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CE49" w14:textId="1FA04368" w:rsidR="001B7A74" w:rsidRDefault="001B7A74" w:rsidP="00630D7D">
      <w:pPr>
        <w:spacing w:before="40" w:after="40"/>
        <w:ind w:right="-472"/>
        <w:jc w:val="right"/>
        <w:rPr>
          <w:rFonts w:cs="Arial"/>
          <w:b/>
          <w:bCs/>
          <w:sz w:val="24"/>
        </w:rPr>
      </w:pPr>
    </w:p>
    <w:p w14:paraId="21BFA635" w14:textId="77777777" w:rsidR="00E81AE9" w:rsidRDefault="00E81AE9" w:rsidP="00630D7D">
      <w:pPr>
        <w:spacing w:before="40" w:after="40"/>
        <w:ind w:right="-472"/>
        <w:jc w:val="right"/>
        <w:rPr>
          <w:rFonts w:cs="Arial"/>
          <w:b/>
          <w:bCs/>
          <w:sz w:val="24"/>
        </w:rPr>
      </w:pPr>
    </w:p>
    <w:p w14:paraId="5057F101" w14:textId="77777777" w:rsidR="00E81AE9" w:rsidRDefault="00E81AE9" w:rsidP="00630D7D">
      <w:pPr>
        <w:spacing w:before="40" w:after="40"/>
        <w:ind w:right="-472"/>
        <w:jc w:val="right"/>
        <w:rPr>
          <w:rFonts w:cs="Arial"/>
          <w:b/>
          <w:bCs/>
          <w:sz w:val="24"/>
        </w:rPr>
      </w:pPr>
    </w:p>
    <w:p w14:paraId="58C5A494" w14:textId="77777777" w:rsidR="00E81AE9" w:rsidRDefault="00E81AE9" w:rsidP="00630D7D">
      <w:pPr>
        <w:spacing w:before="40" w:after="40"/>
        <w:ind w:right="-472"/>
        <w:jc w:val="right"/>
        <w:rPr>
          <w:rFonts w:cs="Arial"/>
          <w:b/>
          <w:bCs/>
          <w:sz w:val="24"/>
        </w:rPr>
      </w:pPr>
    </w:p>
    <w:tbl>
      <w:tblPr>
        <w:tblStyle w:val="TableGrid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E81AE9" w14:paraId="25CCDC97" w14:textId="77777777" w:rsidTr="00E81AE9">
        <w:trPr>
          <w:trHeight w:val="363"/>
        </w:trPr>
        <w:tc>
          <w:tcPr>
            <w:tcW w:w="10349" w:type="dxa"/>
            <w:shd w:val="clear" w:color="auto" w:fill="D9D9D9" w:themeFill="background1" w:themeFillShade="D9"/>
          </w:tcPr>
          <w:p w14:paraId="3147AD37" w14:textId="081253F5" w:rsidR="00E81AE9" w:rsidRPr="00BD6E47" w:rsidRDefault="00E81AE9" w:rsidP="00E81AE9">
            <w:pPr>
              <w:tabs>
                <w:tab w:val="left" w:pos="1590"/>
              </w:tabs>
              <w:spacing w:before="120" w:after="120"/>
              <w:jc w:val="center"/>
              <w:rPr>
                <w:rFonts w:cs="Arial"/>
                <w:sz w:val="18"/>
              </w:rPr>
            </w:pPr>
            <w:r w:rsidRPr="001F17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2029F7" wp14:editId="19F6A2E1">
                      <wp:simplePos x="0" y="0"/>
                      <wp:positionH relativeFrom="column">
                        <wp:posOffset>5377815</wp:posOffset>
                      </wp:positionH>
                      <wp:positionV relativeFrom="paragraph">
                        <wp:posOffset>-673100</wp:posOffset>
                      </wp:positionV>
                      <wp:extent cx="1162050" cy="584200"/>
                      <wp:effectExtent l="0" t="0" r="0" b="63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58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0DDB2A" w14:textId="77777777" w:rsidR="00E81AE9" w:rsidRDefault="00E81AE9" w:rsidP="00E81AE9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43F629" wp14:editId="7847492D">
                                        <wp:extent cx="1003300" cy="472908"/>
                                        <wp:effectExtent l="0" t="0" r="6350" b="381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7548" t="15331" r="7710" b="1666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6109" cy="4742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2029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23.45pt;margin-top:-53pt;width:91.5pt;height: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mnCwIAAPYDAAAOAAAAZHJzL2Uyb0RvYy54bWysU1Fv0zAQfkfiP1h+p0mrdnTR0ml0FCGN&#10;gTT4AY7jNBaOz5zdJuXXc3ayrsAbIg/WXe783d13n29uh86wo0KvwZZ8Pss5U1ZCre2+5N++7t6s&#10;OfNB2FoYsKrkJ+X57eb1q5veFWoBLZhaISMQ64velbwNwRVZ5mWrOuFn4JSlYAPYiUAu7rMaRU/o&#10;nckWeX6V9YC1Q5DKe/p7Pwb5JuE3jZLhc9N4FZgpOfUW0onprOKZbW5EsUfhWi2nNsQ/dNEJbano&#10;GepeBMEOqP+C6rRE8NCEmYQug6bRUqUZaJp5/sc0T61wKs1C5Hh3psn/P1j5eHxyX5CF4R0MtMA0&#10;hHcPIL97ZmHbCrtXd4jQt0rUVHgeKct654vpaqTaFz6CVP0nqGnJ4hAgAQ0NdpEVmpMROi3gdCZd&#10;DYHJWHJ+tchXFJIUW62XtNVUQhTPtx368EFBx6JRcqSlJnRxfPAhdiOK55RYzIPR9U4bkxzcV1uD&#10;7ChIALv0Tei/pRnL+pJfrxarhGwh3k/a6HQggRrdlXydx2+UTGTjva1TShDajDZ1YuxET2Rk5CYM&#10;1UCJkaYK6hMRhTAKkR4OGS3gT856EmHJ/Y+DQMWZ+WiJ7Ov5chlVm5zl6u2CHLyMVJcRYSVBlTxw&#10;NprbkJQeebBwR0tpdOLrpZOpVxJXonF6CFG9l37Kenmum18AAAD//wMAUEsDBBQABgAIAAAAIQAO&#10;8zfC3wAAAA0BAAAPAAAAZHJzL2Rvd25yZXYueG1sTI9NboMwEIX3lXoHayJ1UyV2IkoCxURtpVbd&#10;Js0BDEwABY8RdgK5fYdVu5w3n95Ptp9sJ244+NaRhvVKgUAqXdVSreH087ncgfDBUGU6R6jhjh72&#10;+eNDZtLKjXTA2zHUgk3Ip0ZDE0KfSunLBq3xK9cj8e/sBmsCn0Mtq8GMbG47uVEqlta0xAmN6fGj&#10;wfJyvFoN5+/x+SUZi69w2h6i+N2028LdtX5aTG+vIAJO4Q+GuT5Xh5w7Fe5KlRedhl0UJ4xqWK5V&#10;zKtmRG0S1opZixTIPJP/V+S/AAAA//8DAFBLAQItABQABgAIAAAAIQC2gziS/gAAAOEBAAATAAAA&#10;AAAAAAAAAAAAAAAAAABbQ29udGVudF9UeXBlc10ueG1sUEsBAi0AFAAGAAgAAAAhADj9If/WAAAA&#10;lAEAAAsAAAAAAAAAAAAAAAAALwEAAF9yZWxzLy5yZWxzUEsBAi0AFAAGAAgAAAAhAASJyacLAgAA&#10;9gMAAA4AAAAAAAAAAAAAAAAALgIAAGRycy9lMm9Eb2MueG1sUEsBAi0AFAAGAAgAAAAhAA7zN8Lf&#10;AAAADQEAAA8AAAAAAAAAAAAAAAAAZQQAAGRycy9kb3ducmV2LnhtbFBLBQYAAAAABAAEAPMAAABx&#10;BQAAAAA=&#10;" stroked="f">
                      <v:textbox>
                        <w:txbxContent>
                          <w:p w14:paraId="030DDB2A" w14:textId="77777777" w:rsidR="00E81AE9" w:rsidRDefault="00E81AE9" w:rsidP="00E81AE9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43F629" wp14:editId="7847492D">
                                  <wp:extent cx="1003300" cy="472908"/>
                                  <wp:effectExtent l="0" t="0" r="6350" b="381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548" t="15331" r="7710" b="166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6109" cy="474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3F87">
              <w:rPr>
                <w:rFonts w:cs="Arial"/>
                <w:b/>
                <w:sz w:val="32"/>
              </w:rPr>
              <w:t>Tracking Document and Checklist</w:t>
            </w:r>
            <w:r>
              <w:rPr>
                <w:rFonts w:cs="Arial"/>
                <w:b/>
                <w:sz w:val="32"/>
              </w:rPr>
              <w:t xml:space="preserve"> (v</w:t>
            </w:r>
            <w:r w:rsidR="00030E2B">
              <w:rPr>
                <w:rFonts w:cs="Arial"/>
                <w:b/>
                <w:sz w:val="32"/>
              </w:rPr>
              <w:t>5</w:t>
            </w:r>
            <w:r w:rsidR="006575D1">
              <w:rPr>
                <w:rFonts w:cs="Arial"/>
                <w:b/>
                <w:sz w:val="32"/>
              </w:rPr>
              <w:t>.</w:t>
            </w:r>
            <w:r w:rsidR="008745A1">
              <w:rPr>
                <w:rFonts w:cs="Arial"/>
                <w:b/>
                <w:sz w:val="32"/>
              </w:rPr>
              <w:t>2</w:t>
            </w:r>
            <w:r>
              <w:rPr>
                <w:rFonts w:cs="Arial"/>
                <w:b/>
                <w:sz w:val="32"/>
              </w:rPr>
              <w:t>)</w:t>
            </w:r>
          </w:p>
        </w:tc>
      </w:tr>
    </w:tbl>
    <w:p w14:paraId="3F375CE1" w14:textId="77777777" w:rsidR="00E81AE9" w:rsidRDefault="00E81AE9" w:rsidP="00E81AE9">
      <w:pPr>
        <w:spacing w:before="0" w:after="0"/>
      </w:pP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5670"/>
      </w:tblGrid>
      <w:tr w:rsidR="00E81AE9" w14:paraId="09EB68F5" w14:textId="77777777" w:rsidTr="00E81AE9">
        <w:trPr>
          <w:trHeight w:val="363"/>
        </w:trPr>
        <w:tc>
          <w:tcPr>
            <w:tcW w:w="1034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9F2FD47" w14:textId="77777777" w:rsidR="00E81AE9" w:rsidRPr="005E1AC8" w:rsidRDefault="00E81AE9" w:rsidP="00E81AE9">
            <w:pPr>
              <w:pStyle w:val="ListParagraph"/>
              <w:numPr>
                <w:ilvl w:val="0"/>
                <w:numId w:val="57"/>
              </w:numPr>
              <w:tabs>
                <w:tab w:val="left" w:pos="1590"/>
              </w:tabs>
              <w:spacing w:before="40" w:after="40"/>
              <w:ind w:left="0"/>
              <w:jc w:val="left"/>
              <w:rPr>
                <w:rFonts w:cs="Arial"/>
                <w:sz w:val="28"/>
              </w:rPr>
            </w:pPr>
            <w:r w:rsidRPr="005E1AC8">
              <w:rPr>
                <w:rFonts w:cs="Arial"/>
                <w:b/>
                <w:sz w:val="28"/>
              </w:rPr>
              <w:t xml:space="preserve">About the Document/Governance </w:t>
            </w:r>
          </w:p>
        </w:tc>
      </w:tr>
      <w:tr w:rsidR="00E81AE9" w14:paraId="05B8830E" w14:textId="77777777" w:rsidTr="00E81AE9">
        <w:trPr>
          <w:trHeight w:val="383"/>
        </w:trPr>
        <w:tc>
          <w:tcPr>
            <w:tcW w:w="2410" w:type="dxa"/>
            <w:shd w:val="clear" w:color="auto" w:fill="D9D9D9" w:themeFill="background1" w:themeFillShade="D9"/>
          </w:tcPr>
          <w:p w14:paraId="27264284" w14:textId="77777777" w:rsidR="00E81AE9" w:rsidRPr="000F3F87" w:rsidRDefault="00E81AE9" w:rsidP="00E81AE9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 w:rsidRPr="000F3F87">
              <w:rPr>
                <w:rFonts w:cs="Arial"/>
                <w:sz w:val="24"/>
              </w:rPr>
              <w:t>Document Title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14:paraId="01D28EAF" w14:textId="5951AAEE" w:rsidR="00E81AE9" w:rsidRPr="003929A2" w:rsidRDefault="00E81AE9" w:rsidP="00E81AE9">
            <w:pPr>
              <w:spacing w:before="40" w:after="40"/>
              <w:jc w:val="left"/>
              <w:rPr>
                <w:rFonts w:cs="Arial"/>
                <w:sz w:val="24"/>
              </w:rPr>
            </w:pPr>
          </w:p>
        </w:tc>
      </w:tr>
      <w:tr w:rsidR="00E81AE9" w14:paraId="3B24458A" w14:textId="77777777" w:rsidTr="00E81AE9">
        <w:trPr>
          <w:trHeight w:val="568"/>
        </w:trPr>
        <w:tc>
          <w:tcPr>
            <w:tcW w:w="2410" w:type="dxa"/>
            <w:shd w:val="clear" w:color="auto" w:fill="D9D9D9" w:themeFill="background1" w:themeFillShade="D9"/>
          </w:tcPr>
          <w:p w14:paraId="12885B66" w14:textId="77777777" w:rsidR="00E81AE9" w:rsidRPr="000F3F87" w:rsidRDefault="00E81AE9" w:rsidP="00E81AE9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Has the title of the policy changed? </w:t>
            </w:r>
          </w:p>
        </w:tc>
        <w:sdt>
          <w:sdtPr>
            <w:rPr>
              <w:rFonts w:cs="Arial"/>
              <w:sz w:val="24"/>
            </w:rPr>
            <w:id w:val="-1055848316"/>
            <w:placeholder>
              <w:docPart w:val="C2BA45F698DC4CA3B4AEC8DFFDAB1E1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  <w:tcBorders>
                  <w:right w:val="single" w:sz="4" w:space="0" w:color="auto"/>
                </w:tcBorders>
              </w:tcPr>
              <w:p w14:paraId="14272214" w14:textId="77777777" w:rsidR="00E81AE9" w:rsidRPr="003929A2" w:rsidRDefault="00E81AE9" w:rsidP="00E81AE9">
                <w:pPr>
                  <w:spacing w:before="40" w:after="40"/>
                  <w:jc w:val="left"/>
                  <w:rPr>
                    <w:rFonts w:cs="Arial"/>
                    <w:sz w:val="24"/>
                  </w:rPr>
                </w:pPr>
                <w:r w:rsidRPr="00D048A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70" w:type="dxa"/>
            <w:tcBorders>
              <w:right w:val="single" w:sz="4" w:space="0" w:color="auto"/>
            </w:tcBorders>
          </w:tcPr>
          <w:p w14:paraId="3C530F2D" w14:textId="77777777" w:rsidR="00E81AE9" w:rsidRDefault="00E81AE9" w:rsidP="00E81AE9">
            <w:pPr>
              <w:spacing w:before="40" w:after="40"/>
              <w:jc w:val="left"/>
              <w:rPr>
                <w:rFonts w:cs="Arial"/>
                <w:i/>
                <w:sz w:val="20"/>
                <w:szCs w:val="20"/>
              </w:rPr>
            </w:pPr>
            <w:r w:rsidRPr="00AA09CE">
              <w:rPr>
                <w:rFonts w:cs="Arial"/>
                <w:i/>
                <w:sz w:val="20"/>
                <w:szCs w:val="20"/>
              </w:rPr>
              <w:t>If</w:t>
            </w:r>
            <w:r>
              <w:rPr>
                <w:rFonts w:cs="Arial"/>
                <w:i/>
                <w:sz w:val="20"/>
                <w:szCs w:val="20"/>
              </w:rPr>
              <w:t xml:space="preserve"> yes</w:t>
            </w:r>
            <w:r w:rsidRPr="00AA09CE">
              <w:rPr>
                <w:rFonts w:cs="Arial"/>
                <w:i/>
                <w:sz w:val="20"/>
                <w:szCs w:val="20"/>
              </w:rPr>
              <w:t xml:space="preserve"> please detail the previous title</w:t>
            </w:r>
          </w:p>
          <w:p w14:paraId="597A127E" w14:textId="4CD66E48" w:rsidR="00E81AE9" w:rsidRPr="003929A2" w:rsidRDefault="00E81AE9" w:rsidP="00E81AE9">
            <w:pPr>
              <w:spacing w:before="40" w:after="40"/>
              <w:jc w:val="left"/>
              <w:rPr>
                <w:rFonts w:cs="Arial"/>
                <w:sz w:val="24"/>
              </w:rPr>
            </w:pPr>
          </w:p>
        </w:tc>
      </w:tr>
      <w:tr w:rsidR="00E81AE9" w:rsidRPr="005E5DAC" w14:paraId="0D5FEF78" w14:textId="77777777" w:rsidTr="00E81AE9">
        <w:trPr>
          <w:trHeight w:val="263"/>
        </w:trPr>
        <w:tc>
          <w:tcPr>
            <w:tcW w:w="2410" w:type="dxa"/>
            <w:shd w:val="clear" w:color="auto" w:fill="D9D9D9" w:themeFill="background1" w:themeFillShade="D9"/>
          </w:tcPr>
          <w:p w14:paraId="798C89D5" w14:textId="77777777" w:rsidR="00E81AE9" w:rsidRPr="00611034" w:rsidRDefault="00E81AE9" w:rsidP="00E81AE9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  <w:lang w:val="fr-FR"/>
              </w:rPr>
            </w:pPr>
            <w:r w:rsidRPr="00611034">
              <w:rPr>
                <w:rFonts w:cs="Arial"/>
                <w:sz w:val="24"/>
                <w:lang w:val="fr-FR"/>
              </w:rPr>
              <w:t xml:space="preserve">Document URN </w:t>
            </w:r>
            <w:r w:rsidRPr="00611034">
              <w:rPr>
                <w:rFonts w:cs="Arial"/>
                <w:sz w:val="16"/>
                <w:lang w:val="fr-FR"/>
              </w:rPr>
              <w:t xml:space="preserve">(Unique </w:t>
            </w:r>
            <w:proofErr w:type="spellStart"/>
            <w:r w:rsidRPr="00611034">
              <w:rPr>
                <w:rFonts w:cs="Arial"/>
                <w:sz w:val="16"/>
                <w:lang w:val="fr-FR"/>
              </w:rPr>
              <w:t>Ref</w:t>
            </w:r>
            <w:proofErr w:type="spellEnd"/>
            <w:r w:rsidRPr="00611034">
              <w:rPr>
                <w:rFonts w:cs="Arial"/>
                <w:sz w:val="16"/>
                <w:lang w:val="fr-FR"/>
              </w:rPr>
              <w:t xml:space="preserve">. </w:t>
            </w:r>
            <w:proofErr w:type="spellStart"/>
            <w:r w:rsidRPr="00611034">
              <w:rPr>
                <w:rFonts w:cs="Arial"/>
                <w:sz w:val="16"/>
                <w:lang w:val="fr-FR"/>
              </w:rPr>
              <w:t>Number</w:t>
            </w:r>
            <w:proofErr w:type="spellEnd"/>
            <w:r w:rsidRPr="00611034">
              <w:rPr>
                <w:rFonts w:cs="Arial"/>
                <w:sz w:val="16"/>
                <w:lang w:val="fr-FR"/>
              </w:rPr>
              <w:t>)</w:t>
            </w:r>
          </w:p>
        </w:tc>
        <w:tc>
          <w:tcPr>
            <w:tcW w:w="7938" w:type="dxa"/>
            <w:gridSpan w:val="2"/>
          </w:tcPr>
          <w:p w14:paraId="1F90B441" w14:textId="4943E5DF" w:rsidR="00E81AE9" w:rsidRPr="005E5DAC" w:rsidRDefault="00E81AE9" w:rsidP="00E81AE9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</w:p>
        </w:tc>
      </w:tr>
      <w:tr w:rsidR="00E81AE9" w14:paraId="3669A46D" w14:textId="77777777" w:rsidTr="00E81AE9">
        <w:trPr>
          <w:trHeight w:val="397"/>
        </w:trPr>
        <w:tc>
          <w:tcPr>
            <w:tcW w:w="2410" w:type="dxa"/>
            <w:shd w:val="clear" w:color="auto" w:fill="D9D9D9" w:themeFill="background1" w:themeFillShade="D9"/>
          </w:tcPr>
          <w:p w14:paraId="34727781" w14:textId="77777777" w:rsidR="00E81AE9" w:rsidRPr="000F3F87" w:rsidRDefault="00E81AE9" w:rsidP="00E81AE9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 w:rsidRPr="000F3F87">
              <w:rPr>
                <w:rFonts w:cs="Arial"/>
                <w:sz w:val="24"/>
              </w:rPr>
              <w:t>Document Type</w:t>
            </w:r>
          </w:p>
        </w:tc>
        <w:sdt>
          <w:sdtPr>
            <w:rPr>
              <w:rFonts w:cs="Arial"/>
              <w:sz w:val="24"/>
            </w:rPr>
            <w:id w:val="-1836064405"/>
            <w:placeholder>
              <w:docPart w:val="85E25A6E662E415FAA74BD9DD18A2269"/>
            </w:placeholder>
            <w:showingPlcHdr/>
            <w:dropDownList>
              <w:listItem w:displayText="Policy" w:value="Policy"/>
              <w:listItem w:displayText="SOP" w:value="SOP"/>
              <w:listItem w:displayText="Procedure - to a manual" w:value="Procedure - to a manual"/>
              <w:listItem w:displayText="PGD" w:value="PGD"/>
            </w:dropDownList>
          </w:sdtPr>
          <w:sdtEndPr/>
          <w:sdtContent>
            <w:tc>
              <w:tcPr>
                <w:tcW w:w="7938" w:type="dxa"/>
                <w:gridSpan w:val="2"/>
              </w:tcPr>
              <w:p w14:paraId="265F7073" w14:textId="77777777" w:rsidR="00E81AE9" w:rsidRPr="003929A2" w:rsidRDefault="00E81AE9" w:rsidP="00E81AE9">
                <w:pPr>
                  <w:tabs>
                    <w:tab w:val="left" w:pos="1590"/>
                  </w:tabs>
                  <w:spacing w:before="40" w:after="40"/>
                  <w:jc w:val="left"/>
                  <w:rPr>
                    <w:rFonts w:cs="Arial"/>
                    <w:sz w:val="24"/>
                  </w:rPr>
                </w:pPr>
                <w:r w:rsidRPr="003929A2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</w:tr>
      <w:tr w:rsidR="00E81AE9" w14:paraId="1CCCBDDD" w14:textId="77777777" w:rsidTr="00E81AE9">
        <w:trPr>
          <w:trHeight w:val="578"/>
        </w:trPr>
        <w:tc>
          <w:tcPr>
            <w:tcW w:w="2410" w:type="dxa"/>
            <w:shd w:val="clear" w:color="auto" w:fill="D9D9D9" w:themeFill="background1" w:themeFillShade="D9"/>
          </w:tcPr>
          <w:p w14:paraId="0DD5A95D" w14:textId="77777777" w:rsidR="00E81AE9" w:rsidRPr="000F3F87" w:rsidRDefault="00E81AE9" w:rsidP="00E81AE9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 w:rsidRPr="000F3F87">
              <w:rPr>
                <w:rFonts w:cs="Arial"/>
                <w:sz w:val="24"/>
              </w:rPr>
              <w:t>Document Version</w:t>
            </w:r>
            <w:r>
              <w:rPr>
                <w:rFonts w:cs="Arial"/>
                <w:sz w:val="24"/>
              </w:rPr>
              <w:t xml:space="preserve"> </w:t>
            </w:r>
            <w:r w:rsidRPr="00AA145F">
              <w:rPr>
                <w:rFonts w:cs="Arial"/>
                <w:sz w:val="24"/>
              </w:rPr>
              <w:t xml:space="preserve">No. </w:t>
            </w:r>
            <w:r>
              <w:rPr>
                <w:rFonts w:cs="Arial"/>
                <w:sz w:val="24"/>
              </w:rPr>
              <w:t>being updated</w:t>
            </w:r>
          </w:p>
        </w:tc>
        <w:tc>
          <w:tcPr>
            <w:tcW w:w="7938" w:type="dxa"/>
            <w:gridSpan w:val="2"/>
          </w:tcPr>
          <w:p w14:paraId="58CF1E5D" w14:textId="0468F321" w:rsidR="00E81AE9" w:rsidRPr="003929A2" w:rsidRDefault="00E81AE9" w:rsidP="00E81AE9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</w:p>
        </w:tc>
      </w:tr>
      <w:tr w:rsidR="00E81AE9" w14:paraId="02E53054" w14:textId="77777777" w:rsidTr="00E81AE9">
        <w:trPr>
          <w:trHeight w:val="404"/>
        </w:trPr>
        <w:tc>
          <w:tcPr>
            <w:tcW w:w="2410" w:type="dxa"/>
            <w:shd w:val="clear" w:color="auto" w:fill="D9D9D9" w:themeFill="background1" w:themeFillShade="D9"/>
          </w:tcPr>
          <w:p w14:paraId="759C8639" w14:textId="77777777" w:rsidR="00E81AE9" w:rsidRPr="000F3F87" w:rsidRDefault="00E81AE9" w:rsidP="00E81AE9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 w:rsidRPr="000F3F87">
              <w:rPr>
                <w:rFonts w:cs="Arial"/>
                <w:sz w:val="24"/>
              </w:rPr>
              <w:t xml:space="preserve">Category </w:t>
            </w:r>
          </w:p>
        </w:tc>
        <w:sdt>
          <w:sdtPr>
            <w:rPr>
              <w:rFonts w:cs="Arial"/>
              <w:sz w:val="24"/>
            </w:rPr>
            <w:id w:val="-653141918"/>
            <w:placeholder>
              <w:docPart w:val="0ADAA5F33D91490BBC39FF50953F6DAB"/>
            </w:placeholder>
            <w:showingPlcHdr/>
            <w:dropDownList>
              <w:listItem w:value="Choose an item."/>
              <w:listItem w:displayText="Admission and Access" w:value="Admission and Access"/>
              <w:listItem w:displayText="Care Treatment and Assessment " w:value="Care Treatment and Assessment "/>
              <w:listItem w:displayText="Discharge Transfer" w:value="Discharge Transfer"/>
              <w:listItem w:displayText="End of Life" w:value="End of Life"/>
              <w:listItem w:displayText="IPC" w:value="IPC"/>
              <w:listItem w:displayText="MHL" w:value="MHL"/>
              <w:listItem w:displayText="Prescribing Medicines Management" w:value="Prescribing Medicines Management"/>
              <w:listItem w:displayText="Safeguarding" w:value="Safeguarding"/>
              <w:listItem w:displayText="Service Specific" w:value="Service Specific"/>
              <w:listItem w:displayText="Wound Management" w:value="Wound Management"/>
              <w:listItem w:displayText="Emergency planning" w:value="Emergency planning"/>
              <w:listItem w:displayText="Estates and Facilities" w:value="Estates and Facilities"/>
              <w:listItem w:displayText="Finance" w:value="Finance"/>
              <w:listItem w:displayText="HR" w:value="HR"/>
              <w:listItem w:displayText="HS&amp;S" w:value="HS&amp;S"/>
              <w:listItem w:displayText="IG" w:value="IG"/>
              <w:listItem w:displayText="IM" w:value="IM"/>
              <w:listItem w:displayText="IT" w:value="IT"/>
              <w:listItem w:displayText="Learning and Development" w:value="Learning and Development"/>
              <w:listItem w:displayText="Patient Safety" w:value="Patient Safety"/>
              <w:listItem w:displayText="Patient Experience" w:value="Patient Experience"/>
              <w:listItem w:displayText="Records Management " w:value="Records Management "/>
              <w:listItem w:displayText="Research Governance" w:value="Research Governance"/>
            </w:dropDownList>
          </w:sdtPr>
          <w:sdtEndPr/>
          <w:sdtContent>
            <w:tc>
              <w:tcPr>
                <w:tcW w:w="7938" w:type="dxa"/>
                <w:gridSpan w:val="2"/>
              </w:tcPr>
              <w:p w14:paraId="10D628BA" w14:textId="77777777" w:rsidR="00E81AE9" w:rsidRPr="003929A2" w:rsidRDefault="00E81AE9" w:rsidP="00E81AE9">
                <w:pPr>
                  <w:tabs>
                    <w:tab w:val="left" w:pos="1590"/>
                  </w:tabs>
                  <w:spacing w:before="40" w:after="40"/>
                  <w:jc w:val="left"/>
                  <w:rPr>
                    <w:rFonts w:cs="Arial"/>
                    <w:sz w:val="24"/>
                  </w:rPr>
                </w:pPr>
                <w:r w:rsidRPr="003929A2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</w:tr>
      <w:tr w:rsidR="00E81AE9" w14:paraId="6555336C" w14:textId="77777777" w:rsidTr="00E81AE9">
        <w:trPr>
          <w:trHeight w:val="892"/>
        </w:trPr>
        <w:tc>
          <w:tcPr>
            <w:tcW w:w="2410" w:type="dxa"/>
            <w:shd w:val="clear" w:color="auto" w:fill="D9D9D9" w:themeFill="background1" w:themeFillShade="D9"/>
          </w:tcPr>
          <w:p w14:paraId="2D7BC84E" w14:textId="77777777" w:rsidR="00E81AE9" w:rsidRPr="000F3F87" w:rsidRDefault="00E81AE9" w:rsidP="00E81AE9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 w:rsidRPr="000F3F87">
              <w:rPr>
                <w:rFonts w:cs="Arial"/>
                <w:sz w:val="24"/>
              </w:rPr>
              <w:t>What are the key changes from previous version</w:t>
            </w:r>
          </w:p>
        </w:tc>
        <w:tc>
          <w:tcPr>
            <w:tcW w:w="7938" w:type="dxa"/>
            <w:gridSpan w:val="2"/>
          </w:tcPr>
          <w:p w14:paraId="00C01E40" w14:textId="5FA10035" w:rsidR="00E81AE9" w:rsidRPr="003929A2" w:rsidRDefault="00E81AE9" w:rsidP="00E81AE9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</w:p>
        </w:tc>
      </w:tr>
      <w:tr w:rsidR="00E81AE9" w14:paraId="38A992BF" w14:textId="77777777" w:rsidTr="00E81AE9">
        <w:trPr>
          <w:trHeight w:val="551"/>
        </w:trPr>
        <w:tc>
          <w:tcPr>
            <w:tcW w:w="2410" w:type="dxa"/>
            <w:shd w:val="clear" w:color="auto" w:fill="D9D9D9" w:themeFill="background1" w:themeFillShade="D9"/>
          </w:tcPr>
          <w:p w14:paraId="10A29C97" w14:textId="77777777" w:rsidR="00E81AE9" w:rsidRPr="000F3F87" w:rsidRDefault="00E81AE9" w:rsidP="00E81AE9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 w:rsidRPr="000F3F87">
              <w:rPr>
                <w:rFonts w:cs="Arial"/>
                <w:sz w:val="24"/>
              </w:rPr>
              <w:t>Accountable Director</w:t>
            </w:r>
          </w:p>
        </w:tc>
        <w:tc>
          <w:tcPr>
            <w:tcW w:w="7938" w:type="dxa"/>
            <w:gridSpan w:val="2"/>
          </w:tcPr>
          <w:p w14:paraId="495E1071" w14:textId="3E91CCBB" w:rsidR="00E81AE9" w:rsidRPr="003929A2" w:rsidRDefault="00E81AE9" w:rsidP="00E81AE9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</w:p>
        </w:tc>
      </w:tr>
      <w:tr w:rsidR="00E81AE9" w14:paraId="1669A76E" w14:textId="77777777" w:rsidTr="00E81AE9">
        <w:trPr>
          <w:trHeight w:val="946"/>
        </w:trPr>
        <w:tc>
          <w:tcPr>
            <w:tcW w:w="2410" w:type="dxa"/>
            <w:shd w:val="clear" w:color="auto" w:fill="D9D9D9" w:themeFill="background1" w:themeFillShade="D9"/>
          </w:tcPr>
          <w:p w14:paraId="5C6F7F1A" w14:textId="77777777" w:rsidR="00E81AE9" w:rsidRPr="000F3F87" w:rsidRDefault="00E81AE9" w:rsidP="00E81AE9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 w:rsidRPr="00EB2385">
              <w:rPr>
                <w:rFonts w:cs="Arial"/>
                <w:color w:val="000000" w:themeColor="text1"/>
                <w:sz w:val="24"/>
              </w:rPr>
              <w:t>Lead/Author name, job role and contact details</w:t>
            </w:r>
          </w:p>
        </w:tc>
        <w:tc>
          <w:tcPr>
            <w:tcW w:w="7938" w:type="dxa"/>
            <w:gridSpan w:val="2"/>
          </w:tcPr>
          <w:p w14:paraId="3C6C00DB" w14:textId="7A680A88" w:rsidR="00E81AE9" w:rsidRPr="003929A2" w:rsidRDefault="00E81AE9" w:rsidP="00E81AE9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</w:p>
        </w:tc>
      </w:tr>
    </w:tbl>
    <w:p w14:paraId="6E48E094" w14:textId="77777777" w:rsidR="00E81AE9" w:rsidRDefault="00E81AE9" w:rsidP="003536AC">
      <w:pPr>
        <w:spacing w:before="0" w:after="0"/>
      </w:pP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4819"/>
      </w:tblGrid>
      <w:tr w:rsidR="00E81AE9" w:rsidRPr="009D6690" w14:paraId="326AA9D9" w14:textId="77777777" w:rsidTr="00E81AE9">
        <w:trPr>
          <w:trHeight w:val="363"/>
        </w:trPr>
        <w:tc>
          <w:tcPr>
            <w:tcW w:w="1034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DC81C0" w14:textId="77777777" w:rsidR="00E81AE9" w:rsidRPr="005E1AC8" w:rsidRDefault="00E81AE9" w:rsidP="003536AC">
            <w:pPr>
              <w:pStyle w:val="ListParagraph"/>
              <w:numPr>
                <w:ilvl w:val="0"/>
                <w:numId w:val="57"/>
              </w:numPr>
              <w:spacing w:before="40" w:after="40"/>
              <w:jc w:val="left"/>
              <w:rPr>
                <w:rFonts w:cs="Arial"/>
                <w:b/>
                <w:sz w:val="28"/>
              </w:rPr>
            </w:pPr>
            <w:r w:rsidRPr="005E1AC8">
              <w:rPr>
                <w:rFonts w:cs="Arial"/>
                <w:b/>
                <w:sz w:val="28"/>
              </w:rPr>
              <w:t>Tracking Document (Purpose)</w:t>
            </w:r>
          </w:p>
        </w:tc>
      </w:tr>
      <w:tr w:rsidR="00E81AE9" w14:paraId="7E6046E8" w14:textId="77777777" w:rsidTr="00E81AE9">
        <w:trPr>
          <w:trHeight w:val="417"/>
        </w:trPr>
        <w:tc>
          <w:tcPr>
            <w:tcW w:w="5529" w:type="dxa"/>
            <w:shd w:val="clear" w:color="auto" w:fill="D9D9D9" w:themeFill="background1" w:themeFillShade="D9"/>
          </w:tcPr>
          <w:p w14:paraId="4102B07D" w14:textId="77777777" w:rsidR="00E81AE9" w:rsidRPr="000D713A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0D713A">
              <w:rPr>
                <w:rFonts w:cs="Arial"/>
                <w:sz w:val="20"/>
                <w:szCs w:val="20"/>
              </w:rPr>
              <w:t>Why is this Tracking Document required?</w:t>
            </w:r>
          </w:p>
        </w:tc>
        <w:sdt>
          <w:sdtPr>
            <w:rPr>
              <w:rFonts w:cs="Arial"/>
              <w:sz w:val="24"/>
            </w:rPr>
            <w:id w:val="-610280719"/>
            <w:placeholder>
              <w:docPart w:val="5CF93CE2610741458AEDEDDFA056D74B"/>
            </w:placeholder>
            <w:dropDownList>
              <w:listItem w:value="Choose an item."/>
              <w:listItem w:displayText="New document - complete sections 2.1, 3 or 4, 5, 6" w:value="New document - complete sections 2.1, 3 or 4, 5, 6"/>
              <w:listItem w:displayText="Review Extension - complete sections 2.2,6" w:value="Review Extension - complete sections 2.2,6"/>
              <w:listItem w:displayText="Removal - complete sections 2.3, 5, 6" w:value="Removal - complete sections 2.3, 5, 6"/>
              <w:listItem w:displayText="Review - complete sections 3/4, 5, 6" w:value="Review - complete sections 3/4, 5, 6"/>
              <w:listItem w:displayText="Amendment - complete sections 5, 6" w:value="Amendment - complete sections 5, 6"/>
            </w:dropDownList>
          </w:sdtPr>
          <w:sdtEndPr/>
          <w:sdtContent>
            <w:tc>
              <w:tcPr>
                <w:tcW w:w="4819" w:type="dxa"/>
              </w:tcPr>
              <w:p w14:paraId="1F399044" w14:textId="5CBEDC02" w:rsidR="00E81AE9" w:rsidRPr="003929A2" w:rsidRDefault="00C03BD4" w:rsidP="003536AC">
                <w:pPr>
                  <w:spacing w:before="40" w:after="40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>Review Extension - complete sections 2.2,6</w:t>
                </w:r>
              </w:p>
            </w:tc>
          </w:sdtContent>
        </w:sdt>
      </w:tr>
      <w:tr w:rsidR="00E81AE9" w14:paraId="67AFBC80" w14:textId="77777777" w:rsidTr="00E81AE9">
        <w:trPr>
          <w:trHeight w:val="965"/>
        </w:trPr>
        <w:tc>
          <w:tcPr>
            <w:tcW w:w="5529" w:type="dxa"/>
            <w:shd w:val="clear" w:color="auto" w:fill="D9D9D9" w:themeFill="background1" w:themeFillShade="D9"/>
          </w:tcPr>
          <w:p w14:paraId="4E8D3A0D" w14:textId="77777777" w:rsidR="00E81AE9" w:rsidRPr="00AD081B" w:rsidRDefault="00E81AE9" w:rsidP="003536AC">
            <w:pPr>
              <w:spacing w:before="40" w:after="40"/>
              <w:ind w:left="357" w:hanging="357"/>
              <w:rPr>
                <w:rFonts w:cs="Arial"/>
                <w:color w:val="000000" w:themeColor="text1"/>
                <w:sz w:val="24"/>
                <w:szCs w:val="20"/>
              </w:rPr>
            </w:pPr>
            <w:r w:rsidRPr="00AD081B">
              <w:rPr>
                <w:rFonts w:cs="Arial"/>
                <w:b/>
                <w:sz w:val="24"/>
                <w:szCs w:val="20"/>
              </w:rPr>
              <w:t>2.1</w:t>
            </w:r>
            <w:r w:rsidRPr="00AD081B">
              <w:rPr>
                <w:rFonts w:cs="Arial"/>
                <w:b/>
                <w:sz w:val="24"/>
                <w:szCs w:val="20"/>
              </w:rPr>
              <w:tab/>
              <w:t>New Document</w:t>
            </w:r>
            <w:r w:rsidRPr="00AD081B">
              <w:rPr>
                <w:rFonts w:cs="Arial"/>
                <w:sz w:val="24"/>
                <w:szCs w:val="20"/>
              </w:rPr>
              <w:t xml:space="preserve"> </w:t>
            </w:r>
            <w:r w:rsidRPr="00AD081B">
              <w:rPr>
                <w:rFonts w:cs="Arial"/>
                <w:color w:val="000000" w:themeColor="text1"/>
                <w:sz w:val="24"/>
                <w:szCs w:val="20"/>
              </w:rPr>
              <w:t xml:space="preserve">– </w:t>
            </w:r>
          </w:p>
          <w:p w14:paraId="1AF8E3A9" w14:textId="77777777" w:rsidR="00E81AE9" w:rsidRPr="000D713A" w:rsidRDefault="00E81AE9" w:rsidP="003536A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0D713A">
              <w:rPr>
                <w:rFonts w:cs="Arial"/>
                <w:color w:val="000000" w:themeColor="text1"/>
                <w:sz w:val="20"/>
                <w:szCs w:val="20"/>
              </w:rPr>
              <w:t xml:space="preserve">If this is a new document has a ‘New Procedural Document Request Form’ been completed and approved? </w:t>
            </w:r>
          </w:p>
        </w:tc>
        <w:sdt>
          <w:sdtPr>
            <w:rPr>
              <w:rFonts w:cs="Arial"/>
              <w:sz w:val="24"/>
            </w:rPr>
            <w:id w:val="-971518803"/>
            <w:placeholder>
              <w:docPart w:val="A9BB04019D0A4D74AB38EF9D46CBED1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819" w:type="dxa"/>
              </w:tcPr>
              <w:p w14:paraId="59428330" w14:textId="77777777" w:rsidR="00E81AE9" w:rsidRPr="003929A2" w:rsidRDefault="00E81AE9" w:rsidP="003536AC">
                <w:pPr>
                  <w:tabs>
                    <w:tab w:val="left" w:pos="1590"/>
                  </w:tabs>
                  <w:spacing w:before="40" w:after="40"/>
                  <w:rPr>
                    <w:rFonts w:cs="Arial"/>
                    <w:sz w:val="24"/>
                  </w:rPr>
                </w:pPr>
                <w:r w:rsidRPr="000D713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81AE9" w14:paraId="1548CED0" w14:textId="77777777" w:rsidTr="00E81AE9">
        <w:trPr>
          <w:trHeight w:val="563"/>
        </w:trPr>
        <w:tc>
          <w:tcPr>
            <w:tcW w:w="5529" w:type="dxa"/>
            <w:shd w:val="clear" w:color="auto" w:fill="D9D9D9" w:themeFill="background1" w:themeFillShade="D9"/>
          </w:tcPr>
          <w:p w14:paraId="5BDF6233" w14:textId="77777777" w:rsidR="00E81AE9" w:rsidRPr="00AD081B" w:rsidRDefault="00E81AE9" w:rsidP="003536AC">
            <w:pPr>
              <w:pStyle w:val="ListParagraph"/>
              <w:numPr>
                <w:ilvl w:val="1"/>
                <w:numId w:val="57"/>
              </w:numPr>
              <w:spacing w:before="40" w:after="40"/>
              <w:ind w:left="357" w:hanging="357"/>
              <w:jc w:val="left"/>
              <w:rPr>
                <w:rFonts w:cs="Arial"/>
                <w:sz w:val="24"/>
                <w:szCs w:val="20"/>
              </w:rPr>
            </w:pPr>
            <w:r w:rsidRPr="00AD081B">
              <w:rPr>
                <w:rFonts w:cs="Arial"/>
                <w:b/>
                <w:sz w:val="24"/>
                <w:szCs w:val="20"/>
              </w:rPr>
              <w:t>Review Extension</w:t>
            </w:r>
            <w:r w:rsidRPr="00AD081B">
              <w:rPr>
                <w:rFonts w:cs="Arial"/>
                <w:sz w:val="24"/>
                <w:szCs w:val="20"/>
              </w:rPr>
              <w:t xml:space="preserve"> – </w:t>
            </w:r>
          </w:p>
          <w:p w14:paraId="23C7275B" w14:textId="77777777" w:rsidR="00E81AE9" w:rsidRPr="000D713A" w:rsidRDefault="00E81AE9" w:rsidP="003536A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0D713A">
              <w:rPr>
                <w:rFonts w:cs="Arial"/>
                <w:color w:val="000000" w:themeColor="text1"/>
                <w:sz w:val="20"/>
                <w:szCs w:val="20"/>
              </w:rPr>
              <w:t>For an extension to review date please see the following: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2A3D85F5" w14:textId="77777777" w:rsidR="00E81AE9" w:rsidRPr="00AD081B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</w:tr>
      <w:tr w:rsidR="008D34B0" w14:paraId="31EFFFFA" w14:textId="77777777" w:rsidTr="00E81AE9">
        <w:trPr>
          <w:trHeight w:val="415"/>
        </w:trPr>
        <w:tc>
          <w:tcPr>
            <w:tcW w:w="5529" w:type="dxa"/>
            <w:shd w:val="clear" w:color="auto" w:fill="D9D9D9" w:themeFill="background1" w:themeFillShade="D9"/>
          </w:tcPr>
          <w:p w14:paraId="380057FF" w14:textId="0CC78758" w:rsidR="008D34B0" w:rsidRPr="00A526AB" w:rsidRDefault="008D34B0" w:rsidP="008D34B0">
            <w:pPr>
              <w:pStyle w:val="ListParagraph"/>
              <w:numPr>
                <w:ilvl w:val="0"/>
                <w:numId w:val="49"/>
              </w:numPr>
              <w:spacing w:before="40" w:after="40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A526AB">
              <w:rPr>
                <w:rFonts w:cs="Arial"/>
                <w:sz w:val="20"/>
                <w:szCs w:val="20"/>
              </w:rPr>
              <w:t>Date to which the extension is requested</w:t>
            </w:r>
          </w:p>
        </w:tc>
        <w:tc>
          <w:tcPr>
            <w:tcW w:w="4819" w:type="dxa"/>
          </w:tcPr>
          <w:p w14:paraId="003CA76F" w14:textId="6F9A9E9F" w:rsidR="008D34B0" w:rsidRPr="00A526AB" w:rsidRDefault="008D34B0" w:rsidP="008D34B0">
            <w:pPr>
              <w:tabs>
                <w:tab w:val="left" w:pos="1590"/>
              </w:tabs>
              <w:spacing w:before="40" w:after="40"/>
              <w:rPr>
                <w:rFonts w:cs="Arial"/>
                <w:i/>
                <w:iCs/>
                <w:sz w:val="24"/>
              </w:rPr>
            </w:pPr>
          </w:p>
        </w:tc>
      </w:tr>
      <w:tr w:rsidR="008D34B0" w14:paraId="7354DC8A" w14:textId="77777777" w:rsidTr="00E81AE9">
        <w:trPr>
          <w:trHeight w:val="415"/>
        </w:trPr>
        <w:tc>
          <w:tcPr>
            <w:tcW w:w="5529" w:type="dxa"/>
            <w:shd w:val="clear" w:color="auto" w:fill="D9D9D9" w:themeFill="background1" w:themeFillShade="D9"/>
          </w:tcPr>
          <w:p w14:paraId="5F3BEB91" w14:textId="5D9FF0FE" w:rsidR="008D34B0" w:rsidRPr="00A526AB" w:rsidRDefault="008D34B0" w:rsidP="008D34B0">
            <w:pPr>
              <w:pStyle w:val="ListParagraph"/>
              <w:numPr>
                <w:ilvl w:val="0"/>
                <w:numId w:val="49"/>
              </w:numPr>
              <w:spacing w:before="40" w:after="40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A526AB">
              <w:rPr>
                <w:rFonts w:cs="Arial"/>
                <w:sz w:val="20"/>
                <w:szCs w:val="20"/>
              </w:rPr>
              <w:t>Rationale behind the request for an extension</w:t>
            </w:r>
          </w:p>
        </w:tc>
        <w:tc>
          <w:tcPr>
            <w:tcW w:w="4819" w:type="dxa"/>
          </w:tcPr>
          <w:p w14:paraId="18C9086C" w14:textId="19C43A1E" w:rsidR="008D34B0" w:rsidRPr="00A526AB" w:rsidRDefault="008D34B0" w:rsidP="008D34B0">
            <w:pPr>
              <w:tabs>
                <w:tab w:val="left" w:pos="1590"/>
              </w:tabs>
              <w:spacing w:before="40" w:after="40"/>
              <w:rPr>
                <w:rFonts w:cs="Arial"/>
                <w:i/>
                <w:iCs/>
                <w:sz w:val="24"/>
              </w:rPr>
            </w:pPr>
          </w:p>
        </w:tc>
      </w:tr>
      <w:tr w:rsidR="008D34B0" w14:paraId="0227F16B" w14:textId="77777777" w:rsidTr="00E81AE9">
        <w:trPr>
          <w:trHeight w:val="415"/>
        </w:trPr>
        <w:tc>
          <w:tcPr>
            <w:tcW w:w="5529" w:type="dxa"/>
            <w:shd w:val="clear" w:color="auto" w:fill="D9D9D9" w:themeFill="background1" w:themeFillShade="D9"/>
          </w:tcPr>
          <w:p w14:paraId="199D9B03" w14:textId="542C5680" w:rsidR="008D34B0" w:rsidRPr="00A526AB" w:rsidRDefault="008D34B0" w:rsidP="008D34B0">
            <w:pPr>
              <w:pStyle w:val="ListParagraph"/>
              <w:numPr>
                <w:ilvl w:val="0"/>
                <w:numId w:val="49"/>
              </w:numPr>
              <w:spacing w:before="40" w:after="40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A526AB">
              <w:rPr>
                <w:rFonts w:cs="Arial"/>
                <w:sz w:val="20"/>
                <w:szCs w:val="20"/>
              </w:rPr>
              <w:t>When was the last full review undertaken of the document you are requesting an extension for?</w:t>
            </w:r>
          </w:p>
        </w:tc>
        <w:tc>
          <w:tcPr>
            <w:tcW w:w="4819" w:type="dxa"/>
          </w:tcPr>
          <w:p w14:paraId="4E5085C0" w14:textId="17F64A39" w:rsidR="008D34B0" w:rsidRPr="00A526AB" w:rsidRDefault="008D34B0" w:rsidP="008D34B0">
            <w:pPr>
              <w:tabs>
                <w:tab w:val="left" w:pos="1590"/>
              </w:tabs>
              <w:spacing w:before="40" w:after="40"/>
              <w:rPr>
                <w:rFonts w:cs="Arial"/>
                <w:i/>
                <w:iCs/>
                <w:sz w:val="24"/>
              </w:rPr>
            </w:pPr>
          </w:p>
        </w:tc>
      </w:tr>
      <w:tr w:rsidR="00E81AE9" w14:paraId="305AD151" w14:textId="77777777" w:rsidTr="00E81AE9">
        <w:trPr>
          <w:trHeight w:val="415"/>
        </w:trPr>
        <w:tc>
          <w:tcPr>
            <w:tcW w:w="5529" w:type="dxa"/>
            <w:shd w:val="clear" w:color="auto" w:fill="D9D9D9" w:themeFill="background1" w:themeFillShade="D9"/>
          </w:tcPr>
          <w:p w14:paraId="2532CDFE" w14:textId="77777777" w:rsidR="00E81AE9" w:rsidRPr="000D713A" w:rsidRDefault="00E81AE9" w:rsidP="003536AC">
            <w:pPr>
              <w:pStyle w:val="ListParagraph"/>
              <w:numPr>
                <w:ilvl w:val="0"/>
                <w:numId w:val="49"/>
              </w:numPr>
              <w:spacing w:before="40" w:after="40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0D713A">
              <w:rPr>
                <w:rFonts w:cs="Arial"/>
                <w:sz w:val="20"/>
                <w:szCs w:val="20"/>
              </w:rPr>
              <w:t>Current document remains valid and fit for purpose</w:t>
            </w:r>
          </w:p>
        </w:tc>
        <w:sdt>
          <w:sdtPr>
            <w:rPr>
              <w:rFonts w:cs="Arial"/>
              <w:sz w:val="24"/>
            </w:rPr>
            <w:id w:val="11736295"/>
            <w:placeholder>
              <w:docPart w:val="AA0165304F724E618EF0B18058DD744C"/>
            </w:placeholder>
            <w:showingPlcHdr/>
            <w:dropDownList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4819" w:type="dxa"/>
              </w:tcPr>
              <w:p w14:paraId="2915473E" w14:textId="77777777" w:rsidR="00E81AE9" w:rsidRPr="003929A2" w:rsidRDefault="00E81AE9" w:rsidP="003536AC">
                <w:pPr>
                  <w:tabs>
                    <w:tab w:val="left" w:pos="1590"/>
                  </w:tabs>
                  <w:spacing w:before="40" w:after="40"/>
                  <w:rPr>
                    <w:rFonts w:cs="Arial"/>
                    <w:sz w:val="24"/>
                  </w:rPr>
                </w:pPr>
                <w:r w:rsidRPr="00652B30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</w:tr>
      <w:tr w:rsidR="00E81AE9" w14:paraId="4E11EF1B" w14:textId="77777777" w:rsidTr="00E81AE9">
        <w:trPr>
          <w:trHeight w:val="496"/>
        </w:trPr>
        <w:tc>
          <w:tcPr>
            <w:tcW w:w="5529" w:type="dxa"/>
            <w:shd w:val="clear" w:color="auto" w:fill="D9D9D9" w:themeFill="background1" w:themeFillShade="D9"/>
          </w:tcPr>
          <w:p w14:paraId="271CE852" w14:textId="77777777" w:rsidR="00E81AE9" w:rsidRPr="000D713A" w:rsidRDefault="00E81AE9" w:rsidP="003536AC">
            <w:pPr>
              <w:pStyle w:val="ListParagraph"/>
              <w:numPr>
                <w:ilvl w:val="0"/>
                <w:numId w:val="49"/>
              </w:numPr>
              <w:spacing w:before="40" w:after="40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0D713A">
              <w:rPr>
                <w:rFonts w:cs="Arial"/>
                <w:sz w:val="20"/>
                <w:szCs w:val="20"/>
              </w:rPr>
              <w:t xml:space="preserve">What level of clinical, </w:t>
            </w:r>
            <w:r w:rsidRPr="000D713A">
              <w:rPr>
                <w:rFonts w:cs="Arial"/>
                <w:color w:val="000000" w:themeColor="text1"/>
                <w:sz w:val="20"/>
                <w:szCs w:val="20"/>
              </w:rPr>
              <w:t xml:space="preserve">operational or organisational </w:t>
            </w:r>
            <w:r w:rsidRPr="000D713A">
              <w:rPr>
                <w:rFonts w:cs="Arial"/>
                <w:sz w:val="20"/>
                <w:szCs w:val="20"/>
              </w:rPr>
              <w:t>risk would an extension pose?</w:t>
            </w:r>
          </w:p>
        </w:tc>
        <w:sdt>
          <w:sdtPr>
            <w:rPr>
              <w:rFonts w:cs="Arial"/>
              <w:sz w:val="24"/>
            </w:rPr>
            <w:id w:val="1446110742"/>
            <w:placeholder>
              <w:docPart w:val="6662AFEB92E74555A9D46BF4477E8DAA"/>
            </w:placeholder>
            <w:showingPlcHdr/>
            <w:dropDownList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4819" w:type="dxa"/>
              </w:tcPr>
              <w:p w14:paraId="1B0947BD" w14:textId="77777777" w:rsidR="00E81AE9" w:rsidRPr="003929A2" w:rsidRDefault="00E81AE9" w:rsidP="003536AC">
                <w:pPr>
                  <w:tabs>
                    <w:tab w:val="left" w:pos="1590"/>
                  </w:tabs>
                  <w:spacing w:before="40" w:after="40"/>
                  <w:rPr>
                    <w:rFonts w:cs="Arial"/>
                    <w:sz w:val="24"/>
                  </w:rPr>
                </w:pPr>
                <w:r w:rsidRPr="003929A2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</w:tr>
      <w:tr w:rsidR="00E81AE9" w14:paraId="72FFFA63" w14:textId="77777777" w:rsidTr="00E81AE9">
        <w:trPr>
          <w:trHeight w:val="559"/>
        </w:trPr>
        <w:tc>
          <w:tcPr>
            <w:tcW w:w="5529" w:type="dxa"/>
            <w:shd w:val="clear" w:color="auto" w:fill="D9D9D9" w:themeFill="background1" w:themeFillShade="D9"/>
          </w:tcPr>
          <w:p w14:paraId="210EC9A9" w14:textId="77777777" w:rsidR="00E81AE9" w:rsidRPr="000D713A" w:rsidRDefault="00E81AE9" w:rsidP="003536AC">
            <w:pPr>
              <w:pStyle w:val="ListParagraph"/>
              <w:numPr>
                <w:ilvl w:val="0"/>
                <w:numId w:val="49"/>
              </w:numPr>
              <w:spacing w:before="40" w:after="40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0D713A">
              <w:rPr>
                <w:rFonts w:cs="Arial"/>
                <w:sz w:val="20"/>
                <w:szCs w:val="20"/>
              </w:rPr>
              <w:lastRenderedPageBreak/>
              <w:t xml:space="preserve">Please detail any influencing national guidance e.g. NICE </w:t>
            </w:r>
          </w:p>
        </w:tc>
        <w:tc>
          <w:tcPr>
            <w:tcW w:w="4819" w:type="dxa"/>
          </w:tcPr>
          <w:p w14:paraId="4F5B0C9E" w14:textId="0CB039AB" w:rsidR="00E81AE9" w:rsidRPr="003929A2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</w:tr>
      <w:tr w:rsidR="00E81AE9" w14:paraId="211B0252" w14:textId="77777777" w:rsidTr="00E81AE9">
        <w:trPr>
          <w:trHeight w:val="411"/>
        </w:trPr>
        <w:tc>
          <w:tcPr>
            <w:tcW w:w="5529" w:type="dxa"/>
            <w:shd w:val="clear" w:color="auto" w:fill="D9D9D9" w:themeFill="background1" w:themeFillShade="D9"/>
          </w:tcPr>
          <w:p w14:paraId="6135A4DE" w14:textId="77777777" w:rsidR="00E81AE9" w:rsidRPr="000D713A" w:rsidRDefault="00E81AE9" w:rsidP="003536AC">
            <w:pPr>
              <w:pStyle w:val="ListParagraph"/>
              <w:numPr>
                <w:ilvl w:val="0"/>
                <w:numId w:val="49"/>
              </w:numPr>
              <w:spacing w:before="40" w:after="40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0D713A">
              <w:rPr>
                <w:rFonts w:cs="Arial"/>
                <w:sz w:val="20"/>
                <w:szCs w:val="20"/>
              </w:rPr>
              <w:t>The Governance structure remains correct</w:t>
            </w:r>
          </w:p>
        </w:tc>
        <w:sdt>
          <w:sdtPr>
            <w:rPr>
              <w:rFonts w:cs="Arial"/>
              <w:sz w:val="24"/>
            </w:rPr>
            <w:id w:val="-409849039"/>
            <w:placeholder>
              <w:docPart w:val="34CCE1607C314224825B248720D9095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4819" w:type="dxa"/>
              </w:tcPr>
              <w:p w14:paraId="6202D10E" w14:textId="77777777" w:rsidR="00E81AE9" w:rsidRPr="003929A2" w:rsidRDefault="00E81AE9" w:rsidP="003536AC">
                <w:pPr>
                  <w:tabs>
                    <w:tab w:val="left" w:pos="1590"/>
                  </w:tabs>
                  <w:spacing w:before="40" w:after="40"/>
                  <w:rPr>
                    <w:rFonts w:cs="Arial"/>
                    <w:sz w:val="24"/>
                  </w:rPr>
                </w:pPr>
                <w:r w:rsidRPr="003929A2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</w:tr>
      <w:tr w:rsidR="00E81AE9" w14:paraId="10CF904D" w14:textId="77777777" w:rsidTr="00E81AE9">
        <w:trPr>
          <w:trHeight w:val="416"/>
        </w:trPr>
        <w:tc>
          <w:tcPr>
            <w:tcW w:w="5529" w:type="dxa"/>
            <w:shd w:val="clear" w:color="auto" w:fill="D9D9D9" w:themeFill="background1" w:themeFillShade="D9"/>
          </w:tcPr>
          <w:p w14:paraId="2434BD69" w14:textId="77777777" w:rsidR="00E81AE9" w:rsidRPr="000D713A" w:rsidRDefault="00E81AE9" w:rsidP="003536AC">
            <w:pPr>
              <w:pStyle w:val="ListParagraph"/>
              <w:numPr>
                <w:ilvl w:val="0"/>
                <w:numId w:val="49"/>
              </w:numPr>
              <w:spacing w:before="40" w:after="40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0D713A">
              <w:rPr>
                <w:rFonts w:cs="Arial"/>
                <w:sz w:val="20"/>
                <w:szCs w:val="20"/>
              </w:rPr>
              <w:t>The roles and responsibilities remain correct</w:t>
            </w:r>
          </w:p>
        </w:tc>
        <w:sdt>
          <w:sdtPr>
            <w:rPr>
              <w:rFonts w:cs="Arial"/>
              <w:sz w:val="24"/>
            </w:rPr>
            <w:id w:val="-1945753472"/>
            <w:placeholder>
              <w:docPart w:val="8702BB999FEF46F982144A068E48DF4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4819" w:type="dxa"/>
              </w:tcPr>
              <w:p w14:paraId="165332C6" w14:textId="77777777" w:rsidR="00E81AE9" w:rsidRPr="003929A2" w:rsidRDefault="00E81AE9" w:rsidP="003536AC">
                <w:pPr>
                  <w:tabs>
                    <w:tab w:val="left" w:pos="1590"/>
                  </w:tabs>
                  <w:spacing w:before="40" w:after="40"/>
                  <w:rPr>
                    <w:rFonts w:cs="Arial"/>
                    <w:sz w:val="24"/>
                  </w:rPr>
                </w:pPr>
                <w:r w:rsidRPr="003929A2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</w:tr>
      <w:tr w:rsidR="00E81AE9" w14:paraId="5CD9BA8D" w14:textId="77777777" w:rsidTr="00E81AE9">
        <w:trPr>
          <w:trHeight w:val="422"/>
        </w:trPr>
        <w:tc>
          <w:tcPr>
            <w:tcW w:w="5529" w:type="dxa"/>
            <w:shd w:val="clear" w:color="auto" w:fill="D9D9D9" w:themeFill="background1" w:themeFillShade="D9"/>
          </w:tcPr>
          <w:p w14:paraId="05DFA08F" w14:textId="77777777" w:rsidR="00E81AE9" w:rsidRPr="00AD081B" w:rsidRDefault="00E81AE9" w:rsidP="003536AC">
            <w:pPr>
              <w:pStyle w:val="ListParagraph"/>
              <w:numPr>
                <w:ilvl w:val="1"/>
                <w:numId w:val="57"/>
              </w:numPr>
              <w:spacing w:before="40" w:after="40"/>
              <w:jc w:val="left"/>
              <w:rPr>
                <w:rFonts w:cs="Arial"/>
                <w:color w:val="000000" w:themeColor="text1"/>
                <w:sz w:val="24"/>
                <w:szCs w:val="20"/>
              </w:rPr>
            </w:pPr>
            <w:r w:rsidRPr="00AD081B">
              <w:rPr>
                <w:rFonts w:cs="Arial"/>
                <w:b/>
                <w:color w:val="000000" w:themeColor="text1"/>
                <w:sz w:val="24"/>
                <w:szCs w:val="20"/>
              </w:rPr>
              <w:t xml:space="preserve">Removal </w:t>
            </w:r>
            <w:r w:rsidRPr="00AD081B">
              <w:rPr>
                <w:rFonts w:cs="Arial"/>
                <w:color w:val="000000" w:themeColor="text1"/>
                <w:sz w:val="24"/>
                <w:szCs w:val="20"/>
              </w:rPr>
              <w:t xml:space="preserve">– </w:t>
            </w:r>
          </w:p>
          <w:p w14:paraId="6F1F4578" w14:textId="77777777" w:rsidR="00E81AE9" w:rsidRPr="000D713A" w:rsidRDefault="00E81AE9" w:rsidP="003536AC">
            <w:pPr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0D713A">
              <w:rPr>
                <w:rFonts w:cs="Arial"/>
                <w:color w:val="000000" w:themeColor="text1"/>
                <w:sz w:val="20"/>
                <w:szCs w:val="20"/>
              </w:rPr>
              <w:t>Please select item from drop down menu to inform whether the information is available elsewhere?</w:t>
            </w:r>
          </w:p>
        </w:tc>
        <w:sdt>
          <w:sdtPr>
            <w:rPr>
              <w:rFonts w:cs="Arial"/>
              <w:sz w:val="24"/>
            </w:rPr>
            <w:id w:val="1036085709"/>
            <w:placeholder>
              <w:docPart w:val="902CE179F6AA43C0BD0A5709622398A9"/>
            </w:placeholder>
            <w:showingPlcHdr/>
            <w:dropDownList>
              <w:listItem w:displayText="Royal Marsdens" w:value="Royal Marsdens"/>
              <w:listItem w:displayText="NICE Guidance" w:value="NICE Guidance"/>
              <w:listItem w:displayText="Other policy/SOP/Manual" w:value="Other policy/SOP/Manual"/>
              <w:listItem w:displayText="LWI" w:value="LWI"/>
              <w:listItem w:displayText="Not applicable" w:value="Not applicable"/>
            </w:dropDownList>
          </w:sdtPr>
          <w:sdtEndPr/>
          <w:sdtContent>
            <w:tc>
              <w:tcPr>
                <w:tcW w:w="4819" w:type="dxa"/>
              </w:tcPr>
              <w:p w14:paraId="1DB8FD4A" w14:textId="77777777" w:rsidR="00E81AE9" w:rsidRPr="003929A2" w:rsidRDefault="00E81AE9" w:rsidP="003536AC">
                <w:pPr>
                  <w:tabs>
                    <w:tab w:val="left" w:pos="1590"/>
                  </w:tabs>
                  <w:spacing w:before="40" w:after="40"/>
                  <w:rPr>
                    <w:rFonts w:cs="Arial"/>
                    <w:sz w:val="24"/>
                  </w:rPr>
                </w:pPr>
                <w:r w:rsidRPr="003929A2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</w:tr>
      <w:tr w:rsidR="00E81AE9" w14:paraId="1BFFAFDD" w14:textId="77777777" w:rsidTr="00E81AE9">
        <w:trPr>
          <w:trHeight w:val="535"/>
        </w:trPr>
        <w:tc>
          <w:tcPr>
            <w:tcW w:w="5529" w:type="dxa"/>
            <w:shd w:val="clear" w:color="auto" w:fill="D9D9D9" w:themeFill="background1" w:themeFillShade="D9"/>
          </w:tcPr>
          <w:p w14:paraId="27D695AE" w14:textId="77777777" w:rsidR="00E81AE9" w:rsidRPr="000D713A" w:rsidRDefault="00E81AE9" w:rsidP="003536AC">
            <w:pPr>
              <w:pStyle w:val="ListParagraph"/>
              <w:numPr>
                <w:ilvl w:val="0"/>
                <w:numId w:val="49"/>
              </w:numPr>
              <w:tabs>
                <w:tab w:val="left" w:pos="1590"/>
              </w:tabs>
              <w:spacing w:before="40" w:after="40"/>
              <w:ind w:left="357" w:hanging="357"/>
              <w:jc w:val="left"/>
              <w:rPr>
                <w:rFonts w:cs="Arial"/>
                <w:color w:val="00B050"/>
                <w:sz w:val="20"/>
                <w:szCs w:val="20"/>
              </w:rPr>
            </w:pPr>
            <w:r w:rsidRPr="000D713A">
              <w:rPr>
                <w:rFonts w:cs="Arial"/>
                <w:sz w:val="20"/>
                <w:szCs w:val="20"/>
              </w:rPr>
              <w:t>If the information is to be held elsewhere following removal please state the title where it can be found?</w:t>
            </w:r>
          </w:p>
        </w:tc>
        <w:tc>
          <w:tcPr>
            <w:tcW w:w="4819" w:type="dxa"/>
          </w:tcPr>
          <w:p w14:paraId="6E39019C" w14:textId="03090923" w:rsidR="00E81AE9" w:rsidRPr="003929A2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i/>
                <w:sz w:val="24"/>
              </w:rPr>
            </w:pPr>
          </w:p>
        </w:tc>
      </w:tr>
    </w:tbl>
    <w:p w14:paraId="00FED2D1" w14:textId="1637CFCA" w:rsidR="00D24991" w:rsidRDefault="00E81AE9" w:rsidP="00E81AE9">
      <w:pPr>
        <w:tabs>
          <w:tab w:val="left" w:pos="1590"/>
        </w:tabs>
        <w:spacing w:after="0"/>
        <w:jc w:val="center"/>
        <w:rPr>
          <w:rFonts w:cs="Arial"/>
          <w:b/>
          <w:sz w:val="24"/>
        </w:rPr>
      </w:pPr>
      <w:r w:rsidRPr="005B2FB5">
        <w:rPr>
          <w:rFonts w:cs="Arial"/>
          <w:b/>
          <w:sz w:val="24"/>
        </w:rPr>
        <w:t>If you have answered ‘NO’ to any of the</w:t>
      </w:r>
      <w:r>
        <w:rPr>
          <w:rFonts w:cs="Arial"/>
          <w:b/>
          <w:sz w:val="24"/>
        </w:rPr>
        <w:t xml:space="preserve"> above questions or you have any queries please contact</w:t>
      </w:r>
      <w:r w:rsidR="00D24991">
        <w:rPr>
          <w:rFonts w:cs="Arial"/>
          <w:b/>
          <w:sz w:val="24"/>
        </w:rPr>
        <w:t xml:space="preserve"> before continuing:</w:t>
      </w:r>
    </w:p>
    <w:p w14:paraId="60940489" w14:textId="77777777" w:rsidR="00D24991" w:rsidRDefault="00D24991" w:rsidP="00D24991">
      <w:pPr>
        <w:tabs>
          <w:tab w:val="left" w:pos="1590"/>
        </w:tabs>
        <w:spacing w:after="0"/>
        <w:jc w:val="left"/>
        <w:rPr>
          <w:color w:val="00B050"/>
          <w:sz w:val="24"/>
        </w:rPr>
      </w:pPr>
    </w:p>
    <w:p w14:paraId="1C2E30C2" w14:textId="17D16081" w:rsidR="00D24991" w:rsidRPr="00A526AB" w:rsidRDefault="008657C2" w:rsidP="003F6C87">
      <w:pPr>
        <w:pStyle w:val="ListParagraph"/>
        <w:numPr>
          <w:ilvl w:val="0"/>
          <w:numId w:val="66"/>
        </w:numPr>
        <w:tabs>
          <w:tab w:val="left" w:pos="1590"/>
        </w:tabs>
        <w:spacing w:after="0"/>
        <w:jc w:val="left"/>
        <w:rPr>
          <w:rFonts w:cs="Arial"/>
          <w:sz w:val="24"/>
        </w:rPr>
      </w:pPr>
      <w:hyperlink r:id="rId9" w:history="1">
        <w:r w:rsidR="00E81AE9" w:rsidRPr="00A526AB">
          <w:rPr>
            <w:rStyle w:val="Hyperlink"/>
            <w:rFonts w:cs="Arial"/>
            <w:color w:val="auto"/>
            <w:sz w:val="24"/>
            <w:u w:val="none"/>
          </w:rPr>
          <w:t>Clinical</w:t>
        </w:r>
      </w:hyperlink>
      <w:r w:rsidR="00E81AE9" w:rsidRPr="00A526AB">
        <w:rPr>
          <w:rFonts w:cs="Arial"/>
          <w:sz w:val="24"/>
        </w:rPr>
        <w:t xml:space="preserve"> </w:t>
      </w:r>
      <w:r w:rsidR="00D24991" w:rsidRPr="00A526AB">
        <w:rPr>
          <w:rFonts w:cs="Arial"/>
          <w:sz w:val="24"/>
        </w:rPr>
        <w:t xml:space="preserve">Policies under the remit of CPRAG </w:t>
      </w:r>
      <w:r w:rsidR="003F6C87" w:rsidRPr="00A526AB">
        <w:rPr>
          <w:rFonts w:cs="Arial"/>
          <w:sz w:val="24"/>
        </w:rPr>
        <w:t>–</w:t>
      </w:r>
      <w:r w:rsidR="00D24991" w:rsidRPr="00A526AB">
        <w:rPr>
          <w:rFonts w:cs="Arial"/>
          <w:sz w:val="24"/>
        </w:rPr>
        <w:t xml:space="preserve"> </w:t>
      </w:r>
      <w:r w:rsidR="003F6C87" w:rsidRPr="00A526AB">
        <w:rPr>
          <w:rFonts w:cs="Arial"/>
          <w:sz w:val="24"/>
        </w:rPr>
        <w:t xml:space="preserve">Kay </w:t>
      </w:r>
      <w:proofErr w:type="spellStart"/>
      <w:r w:rsidR="003F6C87" w:rsidRPr="00A526AB">
        <w:rPr>
          <w:rFonts w:cs="Arial"/>
          <w:sz w:val="24"/>
        </w:rPr>
        <w:t>Kharvat</w:t>
      </w:r>
      <w:proofErr w:type="spellEnd"/>
      <w:r w:rsidR="003F6C87" w:rsidRPr="00A526AB">
        <w:rPr>
          <w:rFonts w:cs="Arial"/>
          <w:sz w:val="24"/>
        </w:rPr>
        <w:t xml:space="preserve">, </w:t>
      </w:r>
      <w:r w:rsidR="00D24991" w:rsidRPr="00A526AB">
        <w:rPr>
          <w:rFonts w:cs="Arial"/>
          <w:sz w:val="24"/>
        </w:rPr>
        <w:t xml:space="preserve">Clinical Effectiveness Lead / </w:t>
      </w:r>
      <w:r w:rsidR="003F6C87" w:rsidRPr="00A526AB">
        <w:rPr>
          <w:rFonts w:cs="Arial"/>
          <w:sz w:val="24"/>
        </w:rPr>
        <w:t xml:space="preserve">Lisa Elder, </w:t>
      </w:r>
      <w:r w:rsidR="00D24991" w:rsidRPr="00A526AB">
        <w:rPr>
          <w:rFonts w:cs="Arial"/>
          <w:sz w:val="24"/>
        </w:rPr>
        <w:t>Clinical Effectiveness Support Officer</w:t>
      </w:r>
    </w:p>
    <w:p w14:paraId="3B0A843B" w14:textId="4E5B275F" w:rsidR="00E81AE9" w:rsidRPr="00A526AB" w:rsidRDefault="00E81AE9" w:rsidP="003F6C87">
      <w:pPr>
        <w:pStyle w:val="ListParagraph"/>
        <w:numPr>
          <w:ilvl w:val="0"/>
          <w:numId w:val="66"/>
        </w:numPr>
        <w:tabs>
          <w:tab w:val="left" w:pos="1590"/>
        </w:tabs>
        <w:spacing w:after="0"/>
        <w:jc w:val="left"/>
        <w:rPr>
          <w:rFonts w:cs="Arial"/>
          <w:b/>
          <w:sz w:val="24"/>
        </w:rPr>
      </w:pPr>
      <w:r w:rsidRPr="00A526AB">
        <w:rPr>
          <w:rFonts w:cs="Arial"/>
          <w:sz w:val="24"/>
        </w:rPr>
        <w:t>MH</w:t>
      </w:r>
      <w:r w:rsidR="00D24991" w:rsidRPr="00A526AB">
        <w:rPr>
          <w:rFonts w:cs="Arial"/>
          <w:sz w:val="24"/>
        </w:rPr>
        <w:t xml:space="preserve">A/MCA Policies – </w:t>
      </w:r>
      <w:r w:rsidR="003F6C87" w:rsidRPr="00A526AB">
        <w:rPr>
          <w:rFonts w:cs="Arial"/>
          <w:sz w:val="24"/>
        </w:rPr>
        <w:t xml:space="preserve">Helen Moran, </w:t>
      </w:r>
      <w:r w:rsidR="00D24991" w:rsidRPr="00A526AB">
        <w:rPr>
          <w:rFonts w:cs="Arial"/>
          <w:sz w:val="24"/>
        </w:rPr>
        <w:t>Mental Health Act Manager</w:t>
      </w:r>
    </w:p>
    <w:p w14:paraId="22C965E1" w14:textId="0ACFDBE1" w:rsidR="00D24991" w:rsidRPr="00A526AB" w:rsidRDefault="00D24991" w:rsidP="003F6C87">
      <w:pPr>
        <w:pStyle w:val="ListParagraph"/>
        <w:numPr>
          <w:ilvl w:val="0"/>
          <w:numId w:val="66"/>
        </w:numPr>
        <w:tabs>
          <w:tab w:val="left" w:pos="1590"/>
        </w:tabs>
        <w:spacing w:after="0"/>
        <w:jc w:val="left"/>
        <w:rPr>
          <w:rFonts w:cs="Arial"/>
          <w:bCs/>
          <w:sz w:val="24"/>
        </w:rPr>
      </w:pPr>
      <w:r w:rsidRPr="00A526AB">
        <w:rPr>
          <w:rFonts w:cs="Arial"/>
          <w:bCs/>
          <w:sz w:val="24"/>
        </w:rPr>
        <w:t xml:space="preserve">All other </w:t>
      </w:r>
      <w:r w:rsidR="003F6C87" w:rsidRPr="00A526AB">
        <w:rPr>
          <w:rFonts w:cs="Arial"/>
          <w:bCs/>
          <w:sz w:val="24"/>
        </w:rPr>
        <w:t>documents – Susan Black, Corporate Assurance Policy Officer</w:t>
      </w:r>
    </w:p>
    <w:p w14:paraId="1D7FA832" w14:textId="77777777" w:rsidR="00E81AE9" w:rsidRPr="003F6C87" w:rsidRDefault="00E81AE9" w:rsidP="00E81AE9">
      <w:pPr>
        <w:tabs>
          <w:tab w:val="left" w:pos="1590"/>
        </w:tabs>
        <w:rPr>
          <w:rFonts w:cs="Arial"/>
          <w:bCs/>
          <w:color w:val="00B050"/>
          <w:sz w:val="24"/>
        </w:rPr>
      </w:pPr>
    </w:p>
    <w:p w14:paraId="45645B0F" w14:textId="77777777" w:rsidR="00E81AE9" w:rsidRDefault="00E81AE9" w:rsidP="00E81AE9">
      <w:pPr>
        <w:tabs>
          <w:tab w:val="left" w:pos="1590"/>
        </w:tabs>
        <w:jc w:val="center"/>
        <w:rPr>
          <w:rFonts w:cs="Arial"/>
          <w:b/>
          <w:color w:val="00B050"/>
          <w:sz w:val="24"/>
        </w:rPr>
        <w:sectPr w:rsidR="00E81AE9" w:rsidSect="00E81AE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7868"/>
        <w:gridCol w:w="2823"/>
        <w:gridCol w:w="3387"/>
        <w:gridCol w:w="32"/>
        <w:gridCol w:w="32"/>
      </w:tblGrid>
      <w:tr w:rsidR="00E81AE9" w:rsidRPr="009D6690" w14:paraId="0D0F902A" w14:textId="77777777" w:rsidTr="00E81AE9">
        <w:trPr>
          <w:gridAfter w:val="2"/>
          <w:wAfter w:w="64" w:type="dxa"/>
          <w:tblHeader/>
        </w:trPr>
        <w:tc>
          <w:tcPr>
            <w:tcW w:w="7868" w:type="dxa"/>
            <w:shd w:val="clear" w:color="auto" w:fill="D9D9D9" w:themeFill="background1" w:themeFillShade="D9"/>
          </w:tcPr>
          <w:p w14:paraId="36062092" w14:textId="77777777" w:rsidR="00E81AE9" w:rsidRPr="005E1AC8" w:rsidRDefault="00E81AE9" w:rsidP="003536AC">
            <w:pPr>
              <w:pStyle w:val="ListParagraph"/>
              <w:numPr>
                <w:ilvl w:val="0"/>
                <w:numId w:val="57"/>
              </w:numPr>
              <w:spacing w:before="40" w:after="40"/>
              <w:jc w:val="left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lastRenderedPageBreak/>
              <w:t>Po</w:t>
            </w:r>
            <w:r w:rsidRPr="005E1AC8">
              <w:rPr>
                <w:rFonts w:cs="Arial"/>
                <w:b/>
                <w:sz w:val="28"/>
              </w:rPr>
              <w:t xml:space="preserve">licy Checklist </w:t>
            </w:r>
            <w:r w:rsidRPr="00AD081B">
              <w:rPr>
                <w:rFonts w:cs="Arial"/>
                <w:b/>
                <w:i/>
              </w:rPr>
              <w:t>(to be completed by the author)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241C5DE1" w14:textId="77777777" w:rsidR="00E81AE9" w:rsidRPr="00371742" w:rsidRDefault="00E81AE9" w:rsidP="003536AC">
            <w:pPr>
              <w:spacing w:before="40" w:after="40"/>
              <w:jc w:val="left"/>
              <w:rPr>
                <w:rFonts w:cs="Arial"/>
                <w:b/>
                <w:sz w:val="24"/>
              </w:rPr>
            </w:pPr>
          </w:p>
        </w:tc>
        <w:tc>
          <w:tcPr>
            <w:tcW w:w="3387" w:type="dxa"/>
            <w:shd w:val="clear" w:color="auto" w:fill="D9D9D9" w:themeFill="background1" w:themeFillShade="D9"/>
          </w:tcPr>
          <w:p w14:paraId="6F4A363C" w14:textId="77777777" w:rsidR="00E81AE9" w:rsidRPr="00371742" w:rsidRDefault="00E81AE9" w:rsidP="003536AC">
            <w:pPr>
              <w:spacing w:before="40" w:after="40"/>
              <w:jc w:val="left"/>
              <w:rPr>
                <w:rFonts w:cs="Arial"/>
                <w:b/>
                <w:sz w:val="24"/>
              </w:rPr>
            </w:pPr>
            <w:r w:rsidRPr="00371742">
              <w:rPr>
                <w:rFonts w:cs="Arial"/>
                <w:b/>
                <w:sz w:val="24"/>
              </w:rPr>
              <w:t>Comments</w:t>
            </w:r>
          </w:p>
        </w:tc>
      </w:tr>
      <w:tr w:rsidR="00E81AE9" w14:paraId="42883174" w14:textId="77777777" w:rsidTr="00E81AE9">
        <w:trPr>
          <w:gridAfter w:val="1"/>
          <w:wAfter w:w="32" w:type="dxa"/>
        </w:trPr>
        <w:tc>
          <w:tcPr>
            <w:tcW w:w="7868" w:type="dxa"/>
            <w:shd w:val="clear" w:color="auto" w:fill="auto"/>
          </w:tcPr>
          <w:p w14:paraId="291A522F" w14:textId="77777777" w:rsidR="00E81AE9" w:rsidRPr="004C6D5F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b/>
                <w:sz w:val="24"/>
              </w:rPr>
            </w:pPr>
            <w:r w:rsidRPr="00D4202A">
              <w:rPr>
                <w:rFonts w:cs="Arial"/>
                <w:b/>
                <w:sz w:val="24"/>
              </w:rPr>
              <w:t xml:space="preserve">Development: </w:t>
            </w:r>
          </w:p>
        </w:tc>
        <w:tc>
          <w:tcPr>
            <w:tcW w:w="6242" w:type="dxa"/>
            <w:gridSpan w:val="3"/>
            <w:shd w:val="clear" w:color="auto" w:fill="D9D9D9" w:themeFill="background1" w:themeFillShade="D9"/>
          </w:tcPr>
          <w:p w14:paraId="71CF8E04" w14:textId="77777777" w:rsidR="00E81AE9" w:rsidRPr="003929A2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</w:p>
        </w:tc>
      </w:tr>
      <w:tr w:rsidR="00E81AE9" w14:paraId="68160FA7" w14:textId="77777777" w:rsidTr="00E81AE9">
        <w:trPr>
          <w:gridAfter w:val="1"/>
          <w:wAfter w:w="32" w:type="dxa"/>
        </w:trPr>
        <w:tc>
          <w:tcPr>
            <w:tcW w:w="7868" w:type="dxa"/>
            <w:shd w:val="clear" w:color="auto" w:fill="auto"/>
          </w:tcPr>
          <w:p w14:paraId="7DDE0EAC" w14:textId="77777777" w:rsidR="00E81AE9" w:rsidRPr="00DE601B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Is the Policy in the Trust Approved Template? (</w:t>
            </w:r>
            <w:r w:rsidRPr="004C6D5F">
              <w:rPr>
                <w:rFonts w:cs="Arial"/>
                <w:i/>
                <w:sz w:val="24"/>
              </w:rPr>
              <w:t>see template</w:t>
            </w:r>
            <w:r>
              <w:rPr>
                <w:rFonts w:cs="Arial"/>
                <w:sz w:val="24"/>
              </w:rPr>
              <w:t>)</w:t>
            </w:r>
          </w:p>
        </w:tc>
        <w:sdt>
          <w:sdtPr>
            <w:rPr>
              <w:rFonts w:cs="Arial"/>
              <w:sz w:val="24"/>
            </w:rPr>
            <w:id w:val="-1770079391"/>
            <w:placeholder>
              <w:docPart w:val="AEAB684E254F4A1AA8183720F225547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23" w:type="dxa"/>
              </w:tcPr>
              <w:p w14:paraId="4AE5CD07" w14:textId="77777777" w:rsidR="00E81AE9" w:rsidRPr="003929A2" w:rsidRDefault="00E81AE9" w:rsidP="003536AC">
                <w:pPr>
                  <w:tabs>
                    <w:tab w:val="left" w:pos="1590"/>
                  </w:tabs>
                  <w:spacing w:before="40" w:after="40"/>
                  <w:jc w:val="left"/>
                  <w:rPr>
                    <w:rFonts w:cs="Arial"/>
                    <w:sz w:val="24"/>
                  </w:rPr>
                </w:pPr>
                <w:r w:rsidRPr="003929A2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3419" w:type="dxa"/>
            <w:gridSpan w:val="2"/>
          </w:tcPr>
          <w:p w14:paraId="6CF758C9" w14:textId="77777777" w:rsidR="00E81AE9" w:rsidRPr="003929A2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</w:p>
        </w:tc>
      </w:tr>
      <w:tr w:rsidR="00E81AE9" w14:paraId="4278DB5F" w14:textId="77777777" w:rsidTr="00E81AE9">
        <w:trPr>
          <w:gridAfter w:val="1"/>
          <w:wAfter w:w="32" w:type="dxa"/>
          <w:trHeight w:val="275"/>
        </w:trPr>
        <w:tc>
          <w:tcPr>
            <w:tcW w:w="7868" w:type="dxa"/>
          </w:tcPr>
          <w:p w14:paraId="31636498" w14:textId="77777777" w:rsidR="00E81AE9" w:rsidRPr="00D4202A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b/>
                <w:sz w:val="24"/>
              </w:rPr>
            </w:pPr>
            <w:r w:rsidRPr="00DE601B">
              <w:rPr>
                <w:rFonts w:cs="Arial"/>
                <w:sz w:val="24"/>
              </w:rPr>
              <w:t>Have the following been considered as part of the development process;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4D16D669" w14:textId="77777777" w:rsidR="00E81AE9" w:rsidRPr="003929A2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</w:p>
        </w:tc>
        <w:tc>
          <w:tcPr>
            <w:tcW w:w="3419" w:type="dxa"/>
            <w:gridSpan w:val="2"/>
            <w:shd w:val="clear" w:color="auto" w:fill="D9D9D9" w:themeFill="background1" w:themeFillShade="D9"/>
          </w:tcPr>
          <w:p w14:paraId="002C6705" w14:textId="77777777" w:rsidR="00E81AE9" w:rsidRPr="003929A2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</w:p>
        </w:tc>
      </w:tr>
      <w:tr w:rsidR="00E81AE9" w14:paraId="2FA0928C" w14:textId="77777777" w:rsidTr="00E81AE9">
        <w:trPr>
          <w:gridAfter w:val="1"/>
          <w:wAfter w:w="32" w:type="dxa"/>
          <w:trHeight w:val="335"/>
        </w:trPr>
        <w:tc>
          <w:tcPr>
            <w:tcW w:w="7868" w:type="dxa"/>
          </w:tcPr>
          <w:p w14:paraId="318499F7" w14:textId="77777777" w:rsidR="00E81AE9" w:rsidRPr="00D4202A" w:rsidRDefault="00E81AE9" w:rsidP="003536AC">
            <w:pPr>
              <w:pStyle w:val="ListParagraph"/>
              <w:numPr>
                <w:ilvl w:val="1"/>
                <w:numId w:val="49"/>
              </w:numPr>
              <w:tabs>
                <w:tab w:val="left" w:pos="1590"/>
              </w:tabs>
              <w:spacing w:before="40" w:after="40"/>
              <w:ind w:left="723"/>
              <w:jc w:val="left"/>
              <w:rPr>
                <w:rFonts w:cs="Arial"/>
                <w:sz w:val="24"/>
              </w:rPr>
            </w:pPr>
            <w:r w:rsidRPr="00D4202A">
              <w:rPr>
                <w:rFonts w:cs="Arial"/>
                <w:sz w:val="24"/>
              </w:rPr>
              <w:t>Safeguarding</w:t>
            </w:r>
          </w:p>
        </w:tc>
        <w:sdt>
          <w:sdtPr>
            <w:rPr>
              <w:rFonts w:cs="Arial"/>
              <w:sz w:val="24"/>
            </w:rPr>
            <w:id w:val="21909452"/>
            <w:lock w:val="sdtLocked"/>
            <w:placeholder>
              <w:docPart w:val="0CE6DDB6DDD74480908F21363D65D5F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2823" w:type="dxa"/>
              </w:tcPr>
              <w:p w14:paraId="47136169" w14:textId="77777777" w:rsidR="00E81AE9" w:rsidRPr="003929A2" w:rsidRDefault="00E81AE9" w:rsidP="003536AC">
                <w:pPr>
                  <w:tabs>
                    <w:tab w:val="left" w:pos="1590"/>
                  </w:tabs>
                  <w:spacing w:before="40" w:after="40"/>
                  <w:jc w:val="left"/>
                  <w:rPr>
                    <w:rFonts w:cs="Arial"/>
                    <w:sz w:val="24"/>
                  </w:rPr>
                </w:pPr>
                <w:r w:rsidRPr="003929A2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3419" w:type="dxa"/>
            <w:gridSpan w:val="2"/>
          </w:tcPr>
          <w:p w14:paraId="4D8CDA53" w14:textId="77777777" w:rsidR="00E81AE9" w:rsidRPr="003929A2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</w:p>
        </w:tc>
      </w:tr>
      <w:tr w:rsidR="00E81AE9" w14:paraId="2E19F522" w14:textId="77777777" w:rsidTr="00E81AE9">
        <w:trPr>
          <w:gridAfter w:val="1"/>
          <w:wAfter w:w="32" w:type="dxa"/>
          <w:trHeight w:val="330"/>
        </w:trPr>
        <w:tc>
          <w:tcPr>
            <w:tcW w:w="7868" w:type="dxa"/>
          </w:tcPr>
          <w:p w14:paraId="3E22CA05" w14:textId="77777777" w:rsidR="00E81AE9" w:rsidRPr="00D4202A" w:rsidRDefault="00E81AE9" w:rsidP="003536AC">
            <w:pPr>
              <w:pStyle w:val="ListParagraph"/>
              <w:numPr>
                <w:ilvl w:val="1"/>
                <w:numId w:val="49"/>
              </w:numPr>
              <w:tabs>
                <w:tab w:val="left" w:pos="1590"/>
              </w:tabs>
              <w:spacing w:before="40" w:after="40"/>
              <w:ind w:left="723"/>
              <w:jc w:val="left"/>
              <w:rPr>
                <w:rFonts w:cs="Arial"/>
                <w:sz w:val="24"/>
              </w:rPr>
            </w:pPr>
            <w:r w:rsidRPr="00D4202A">
              <w:rPr>
                <w:rFonts w:cs="Arial"/>
                <w:sz w:val="24"/>
              </w:rPr>
              <w:t>Infection Prevention and Control</w:t>
            </w:r>
          </w:p>
        </w:tc>
        <w:sdt>
          <w:sdtPr>
            <w:rPr>
              <w:rFonts w:cs="Arial"/>
              <w:sz w:val="24"/>
            </w:rPr>
            <w:id w:val="2070138913"/>
            <w:lock w:val="sdtLocked"/>
            <w:placeholder>
              <w:docPart w:val="BADCB457424248459208130DF5B084A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2823" w:type="dxa"/>
              </w:tcPr>
              <w:p w14:paraId="57ACEE64" w14:textId="77777777" w:rsidR="00E81AE9" w:rsidRPr="003929A2" w:rsidRDefault="00E81AE9" w:rsidP="003536AC">
                <w:pPr>
                  <w:tabs>
                    <w:tab w:val="left" w:pos="1590"/>
                  </w:tabs>
                  <w:spacing w:before="40" w:after="40"/>
                  <w:jc w:val="left"/>
                  <w:rPr>
                    <w:rFonts w:cs="Arial"/>
                    <w:sz w:val="24"/>
                  </w:rPr>
                </w:pPr>
                <w:r w:rsidRPr="003929A2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3419" w:type="dxa"/>
            <w:gridSpan w:val="2"/>
          </w:tcPr>
          <w:p w14:paraId="20426499" w14:textId="77777777" w:rsidR="00E81AE9" w:rsidRPr="003929A2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</w:p>
        </w:tc>
      </w:tr>
      <w:tr w:rsidR="00E81AE9" w14:paraId="4D1F4050" w14:textId="77777777" w:rsidTr="00E81AE9">
        <w:trPr>
          <w:gridAfter w:val="1"/>
          <w:wAfter w:w="32" w:type="dxa"/>
          <w:trHeight w:val="330"/>
        </w:trPr>
        <w:tc>
          <w:tcPr>
            <w:tcW w:w="7868" w:type="dxa"/>
          </w:tcPr>
          <w:p w14:paraId="34DDF1FE" w14:textId="77777777" w:rsidR="00E81AE9" w:rsidRPr="00DE601B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8"/>
              </w:rPr>
            </w:pPr>
            <w:r w:rsidRPr="005B2FB5">
              <w:rPr>
                <w:rFonts w:cs="Arial"/>
                <w:b/>
                <w:sz w:val="24"/>
              </w:rPr>
              <w:t>Front Page:</w:t>
            </w:r>
            <w:r>
              <w:rPr>
                <w:rFonts w:cs="Arial"/>
                <w:sz w:val="24"/>
              </w:rPr>
              <w:t xml:space="preserve"> </w:t>
            </w:r>
            <w:r w:rsidRPr="00DE601B">
              <w:rPr>
                <w:rFonts w:cs="Arial"/>
                <w:sz w:val="24"/>
              </w:rPr>
              <w:t>Are all sections completed?</w:t>
            </w:r>
            <w:r>
              <w:rPr>
                <w:rFonts w:cs="Arial"/>
                <w:sz w:val="24"/>
              </w:rPr>
              <w:t xml:space="preserve"> </w:t>
            </w:r>
          </w:p>
        </w:tc>
        <w:sdt>
          <w:sdtPr>
            <w:rPr>
              <w:rFonts w:cs="Arial"/>
              <w:sz w:val="24"/>
            </w:rPr>
            <w:id w:val="-876166661"/>
            <w:placeholder>
              <w:docPart w:val="F22AB88E1B974F5F86C09EB9DF924EA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23" w:type="dxa"/>
              </w:tcPr>
              <w:p w14:paraId="4199728B" w14:textId="77777777" w:rsidR="00E81AE9" w:rsidRPr="003929A2" w:rsidRDefault="00E81AE9" w:rsidP="003536AC">
                <w:pPr>
                  <w:tabs>
                    <w:tab w:val="left" w:pos="1590"/>
                  </w:tabs>
                  <w:spacing w:before="40" w:after="40"/>
                  <w:jc w:val="left"/>
                  <w:rPr>
                    <w:rFonts w:cs="Arial"/>
                    <w:sz w:val="24"/>
                  </w:rPr>
                </w:pPr>
                <w:r w:rsidRPr="003929A2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3419" w:type="dxa"/>
            <w:gridSpan w:val="2"/>
          </w:tcPr>
          <w:p w14:paraId="36CC0D19" w14:textId="77777777" w:rsidR="00E81AE9" w:rsidRPr="003929A2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</w:p>
        </w:tc>
      </w:tr>
      <w:tr w:rsidR="00E81AE9" w:rsidRPr="00DE601B" w14:paraId="680CB179" w14:textId="77777777" w:rsidTr="00E81AE9">
        <w:trPr>
          <w:gridAfter w:val="1"/>
          <w:wAfter w:w="32" w:type="dxa"/>
        </w:trPr>
        <w:tc>
          <w:tcPr>
            <w:tcW w:w="7868" w:type="dxa"/>
          </w:tcPr>
          <w:p w14:paraId="42F31ACC" w14:textId="77777777" w:rsidR="00E81AE9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 w:rsidRPr="0064424C">
              <w:rPr>
                <w:rFonts w:cs="Arial"/>
                <w:b/>
                <w:sz w:val="24"/>
              </w:rPr>
              <w:t>I</w:t>
            </w:r>
            <w:r>
              <w:rPr>
                <w:rFonts w:cs="Arial"/>
                <w:b/>
                <w:sz w:val="24"/>
              </w:rPr>
              <w:t>ntroduction</w:t>
            </w:r>
            <w:r w:rsidRPr="0064424C">
              <w:rPr>
                <w:rFonts w:cs="Arial"/>
                <w:b/>
                <w:sz w:val="24"/>
              </w:rPr>
              <w:t>:</w:t>
            </w:r>
            <w:r>
              <w:rPr>
                <w:rFonts w:cs="Arial"/>
                <w:sz w:val="24"/>
              </w:rPr>
              <w:t xml:space="preserve"> </w:t>
            </w:r>
          </w:p>
          <w:p w14:paraId="0357E6DE" w14:textId="77777777" w:rsidR="00E81AE9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Does this section</w:t>
            </w:r>
            <w:r w:rsidRPr="006A767F">
              <w:rPr>
                <w:rFonts w:cs="Arial"/>
                <w:sz w:val="24"/>
              </w:rPr>
              <w:t xml:space="preserve"> introduce the topic and include references to and applicability of any relevant legislation, national policy guidance, external agency recommendations, definitions and explanation of terms used</w:t>
            </w:r>
            <w:r>
              <w:rPr>
                <w:rFonts w:cs="Arial"/>
                <w:sz w:val="24"/>
              </w:rPr>
              <w:t xml:space="preserve"> </w:t>
            </w:r>
            <w:r w:rsidRPr="008547EE">
              <w:rPr>
                <w:rFonts w:cs="Arial"/>
                <w:sz w:val="20"/>
              </w:rPr>
              <w:t>(Definitions can be converted to an appendix and placed towards the end of the document)</w:t>
            </w:r>
            <w:r w:rsidRPr="006A767F">
              <w:rPr>
                <w:rFonts w:cs="Arial"/>
                <w:sz w:val="24"/>
              </w:rPr>
              <w:t>?</w:t>
            </w:r>
          </w:p>
        </w:tc>
        <w:sdt>
          <w:sdtPr>
            <w:rPr>
              <w:rFonts w:cs="Arial"/>
              <w:sz w:val="24"/>
            </w:rPr>
            <w:id w:val="-1994023953"/>
            <w:lock w:val="sdtLocked"/>
            <w:placeholder>
              <w:docPart w:val="FE8D482A98CE4FEC993FCCFC76A2625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23" w:type="dxa"/>
              </w:tcPr>
              <w:p w14:paraId="5E40958F" w14:textId="77777777" w:rsidR="00E81AE9" w:rsidRPr="003929A2" w:rsidRDefault="00E81AE9" w:rsidP="003536AC">
                <w:pPr>
                  <w:tabs>
                    <w:tab w:val="left" w:pos="1590"/>
                  </w:tabs>
                  <w:spacing w:before="40" w:after="40"/>
                  <w:jc w:val="left"/>
                  <w:rPr>
                    <w:rFonts w:cs="Arial"/>
                    <w:sz w:val="24"/>
                  </w:rPr>
                </w:pPr>
                <w:r w:rsidRPr="003929A2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3419" w:type="dxa"/>
            <w:gridSpan w:val="2"/>
          </w:tcPr>
          <w:p w14:paraId="6EB670A7" w14:textId="77777777" w:rsidR="00E81AE9" w:rsidRPr="003929A2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</w:p>
        </w:tc>
      </w:tr>
      <w:tr w:rsidR="00E81AE9" w:rsidRPr="00DE601B" w14:paraId="1BDD0B90" w14:textId="77777777" w:rsidTr="00E81AE9">
        <w:trPr>
          <w:gridAfter w:val="1"/>
          <w:wAfter w:w="32" w:type="dxa"/>
        </w:trPr>
        <w:tc>
          <w:tcPr>
            <w:tcW w:w="7868" w:type="dxa"/>
          </w:tcPr>
          <w:p w14:paraId="4A016412" w14:textId="77777777" w:rsidR="00E81AE9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 w:rsidRPr="0064424C">
              <w:rPr>
                <w:rFonts w:cs="Arial"/>
                <w:b/>
                <w:sz w:val="24"/>
              </w:rPr>
              <w:t>Purpose:</w:t>
            </w:r>
            <w:r>
              <w:rPr>
                <w:rFonts w:cs="Arial"/>
                <w:sz w:val="24"/>
              </w:rPr>
              <w:t xml:space="preserve"> </w:t>
            </w:r>
          </w:p>
          <w:p w14:paraId="3268DCB5" w14:textId="77777777" w:rsidR="00E81AE9" w:rsidRPr="006A767F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Does this section</w:t>
            </w:r>
            <w:r w:rsidRPr="00A70B32">
              <w:rPr>
                <w:rFonts w:cs="Arial"/>
                <w:sz w:val="24"/>
              </w:rPr>
              <w:t xml:space="preserve"> outline the objectives and intended outcomes of the process/system being described?</w:t>
            </w:r>
          </w:p>
        </w:tc>
        <w:sdt>
          <w:sdtPr>
            <w:rPr>
              <w:rFonts w:cs="Arial"/>
              <w:sz w:val="24"/>
            </w:rPr>
            <w:id w:val="-318957164"/>
            <w:lock w:val="sdtLocked"/>
            <w:placeholder>
              <w:docPart w:val="846E1681FAF246BFBAB272D813E1137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23" w:type="dxa"/>
              </w:tcPr>
              <w:p w14:paraId="7BE7E13E" w14:textId="77777777" w:rsidR="00E81AE9" w:rsidRPr="003929A2" w:rsidRDefault="00E81AE9" w:rsidP="003536AC">
                <w:pPr>
                  <w:tabs>
                    <w:tab w:val="left" w:pos="1590"/>
                  </w:tabs>
                  <w:spacing w:before="40" w:after="40"/>
                  <w:jc w:val="left"/>
                  <w:rPr>
                    <w:rFonts w:cs="Arial"/>
                    <w:sz w:val="24"/>
                  </w:rPr>
                </w:pPr>
                <w:r w:rsidRPr="003929A2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3419" w:type="dxa"/>
            <w:gridSpan w:val="2"/>
          </w:tcPr>
          <w:p w14:paraId="09B91165" w14:textId="77777777" w:rsidR="00E81AE9" w:rsidRPr="003929A2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</w:p>
        </w:tc>
      </w:tr>
      <w:tr w:rsidR="00E81AE9" w:rsidRPr="00DE601B" w14:paraId="3642BD56" w14:textId="77777777" w:rsidTr="00E81AE9">
        <w:trPr>
          <w:gridAfter w:val="1"/>
          <w:wAfter w:w="32" w:type="dxa"/>
        </w:trPr>
        <w:tc>
          <w:tcPr>
            <w:tcW w:w="7868" w:type="dxa"/>
          </w:tcPr>
          <w:p w14:paraId="0A114BD0" w14:textId="77777777" w:rsidR="00E81AE9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 w:rsidRPr="0064424C">
              <w:rPr>
                <w:rFonts w:cs="Arial"/>
                <w:b/>
                <w:sz w:val="24"/>
              </w:rPr>
              <w:t>Scope:</w:t>
            </w:r>
            <w:r w:rsidRPr="00A70B32">
              <w:rPr>
                <w:rFonts w:cs="Arial"/>
                <w:sz w:val="24"/>
              </w:rPr>
              <w:t xml:space="preserve"> </w:t>
            </w:r>
          </w:p>
          <w:p w14:paraId="54961C64" w14:textId="77777777" w:rsidR="00E81AE9" w:rsidRPr="00A70B32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 w:rsidRPr="00A70B32">
              <w:rPr>
                <w:rFonts w:cs="Arial"/>
                <w:sz w:val="24"/>
              </w:rPr>
              <w:t>Are the target audience and activities covered by the document clearly stated</w:t>
            </w:r>
            <w:r>
              <w:rPr>
                <w:rFonts w:cs="Arial"/>
                <w:sz w:val="24"/>
              </w:rPr>
              <w:t xml:space="preserve"> in this section</w:t>
            </w:r>
            <w:r w:rsidRPr="00A70B32">
              <w:rPr>
                <w:rFonts w:cs="Arial"/>
                <w:sz w:val="24"/>
              </w:rPr>
              <w:t>?</w:t>
            </w:r>
          </w:p>
        </w:tc>
        <w:sdt>
          <w:sdtPr>
            <w:rPr>
              <w:rFonts w:cs="Arial"/>
              <w:sz w:val="24"/>
            </w:rPr>
            <w:id w:val="1600141645"/>
            <w:lock w:val="sdtLocked"/>
            <w:placeholder>
              <w:docPart w:val="9A3EC176A6BC467DB5DF1B23F4540ED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23" w:type="dxa"/>
              </w:tcPr>
              <w:p w14:paraId="1DCBFA27" w14:textId="77777777" w:rsidR="00E81AE9" w:rsidRPr="003929A2" w:rsidRDefault="00E81AE9" w:rsidP="003536AC">
                <w:pPr>
                  <w:tabs>
                    <w:tab w:val="left" w:pos="1590"/>
                  </w:tabs>
                  <w:spacing w:before="40" w:after="40"/>
                  <w:jc w:val="left"/>
                  <w:rPr>
                    <w:rFonts w:cs="Arial"/>
                    <w:sz w:val="24"/>
                  </w:rPr>
                </w:pPr>
                <w:r w:rsidRPr="003929A2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3419" w:type="dxa"/>
            <w:gridSpan w:val="2"/>
          </w:tcPr>
          <w:p w14:paraId="35486B22" w14:textId="77777777" w:rsidR="00E81AE9" w:rsidRPr="003929A2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</w:p>
        </w:tc>
      </w:tr>
      <w:tr w:rsidR="00E81AE9" w:rsidRPr="00DE601B" w14:paraId="594A5929" w14:textId="77777777" w:rsidTr="00E81AE9">
        <w:trPr>
          <w:gridAfter w:val="1"/>
          <w:wAfter w:w="32" w:type="dxa"/>
        </w:trPr>
        <w:tc>
          <w:tcPr>
            <w:tcW w:w="7868" w:type="dxa"/>
          </w:tcPr>
          <w:p w14:paraId="396658BF" w14:textId="77777777" w:rsidR="00E81AE9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 w:rsidRPr="0064424C">
              <w:rPr>
                <w:rFonts w:cs="Arial"/>
                <w:b/>
                <w:sz w:val="24"/>
              </w:rPr>
              <w:t>Responsibilities, accountabilities and duties:</w:t>
            </w:r>
            <w:r w:rsidRPr="00A70B32">
              <w:rPr>
                <w:rFonts w:cs="Arial"/>
                <w:sz w:val="24"/>
              </w:rPr>
              <w:t xml:space="preserve"> </w:t>
            </w:r>
          </w:p>
          <w:p w14:paraId="26675C53" w14:textId="77777777" w:rsidR="00E81AE9" w:rsidRPr="00A70B32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Does this </w:t>
            </w:r>
            <w:r w:rsidRPr="00A70B32">
              <w:rPr>
                <w:rFonts w:cs="Arial"/>
                <w:sz w:val="24"/>
              </w:rPr>
              <w:t>section provide an overview of the individual/</w:t>
            </w:r>
            <w:r>
              <w:rPr>
                <w:rFonts w:cs="Arial"/>
                <w:sz w:val="24"/>
              </w:rPr>
              <w:t xml:space="preserve"> </w:t>
            </w:r>
            <w:r w:rsidRPr="00A70B32">
              <w:rPr>
                <w:rFonts w:cs="Arial"/>
                <w:sz w:val="24"/>
              </w:rPr>
              <w:t>departmental/</w:t>
            </w:r>
            <w:r>
              <w:rPr>
                <w:rFonts w:cs="Arial"/>
                <w:sz w:val="24"/>
              </w:rPr>
              <w:t xml:space="preserve"> </w:t>
            </w:r>
            <w:r w:rsidRPr="00A70B32">
              <w:rPr>
                <w:rFonts w:cs="Arial"/>
                <w:sz w:val="24"/>
              </w:rPr>
              <w:t>service/ including levels of responsibility for document development?</w:t>
            </w:r>
          </w:p>
        </w:tc>
        <w:sdt>
          <w:sdtPr>
            <w:rPr>
              <w:rFonts w:cs="Arial"/>
              <w:sz w:val="24"/>
            </w:rPr>
            <w:id w:val="-1452539602"/>
            <w:lock w:val="sdtLocked"/>
            <w:placeholder>
              <w:docPart w:val="F840394844E54A36870FBA529720C24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23" w:type="dxa"/>
              </w:tcPr>
              <w:p w14:paraId="664D93D2" w14:textId="77777777" w:rsidR="00E81AE9" w:rsidRPr="003929A2" w:rsidRDefault="00E81AE9" w:rsidP="003536AC">
                <w:pPr>
                  <w:tabs>
                    <w:tab w:val="left" w:pos="1590"/>
                  </w:tabs>
                  <w:spacing w:before="40" w:after="40"/>
                  <w:jc w:val="left"/>
                  <w:rPr>
                    <w:rFonts w:cs="Arial"/>
                    <w:sz w:val="24"/>
                  </w:rPr>
                </w:pPr>
                <w:r w:rsidRPr="003929A2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3419" w:type="dxa"/>
            <w:gridSpan w:val="2"/>
          </w:tcPr>
          <w:p w14:paraId="492CDDEB" w14:textId="77777777" w:rsidR="00E81AE9" w:rsidRPr="003929A2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</w:p>
        </w:tc>
      </w:tr>
      <w:tr w:rsidR="00E81AE9" w:rsidRPr="00DE601B" w14:paraId="328D784F" w14:textId="77777777" w:rsidTr="00E81AE9">
        <w:trPr>
          <w:gridAfter w:val="1"/>
          <w:wAfter w:w="32" w:type="dxa"/>
        </w:trPr>
        <w:tc>
          <w:tcPr>
            <w:tcW w:w="7868" w:type="dxa"/>
          </w:tcPr>
          <w:p w14:paraId="144B5D1A" w14:textId="77777777" w:rsidR="00E81AE9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 w:rsidRPr="0064424C">
              <w:rPr>
                <w:rFonts w:cs="Arial"/>
                <w:b/>
                <w:sz w:val="24"/>
              </w:rPr>
              <w:t>Author/Lead:</w:t>
            </w:r>
            <w:r>
              <w:rPr>
                <w:rFonts w:cs="Arial"/>
                <w:sz w:val="24"/>
              </w:rPr>
              <w:t xml:space="preserve"> </w:t>
            </w:r>
          </w:p>
          <w:p w14:paraId="2A3F74CE" w14:textId="77777777" w:rsidR="00E81AE9" w:rsidRPr="00A70B32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 w:rsidRPr="00A70B32">
              <w:rPr>
                <w:rFonts w:cs="Arial"/>
                <w:sz w:val="24"/>
              </w:rPr>
              <w:t>Is it clear who will be responsible for coordinating the dissemination, implementation and review of the documentation?</w:t>
            </w:r>
            <w:r>
              <w:rPr>
                <w:rFonts w:cs="Arial"/>
                <w:sz w:val="24"/>
              </w:rPr>
              <w:t xml:space="preserve"> </w:t>
            </w:r>
          </w:p>
        </w:tc>
        <w:sdt>
          <w:sdtPr>
            <w:rPr>
              <w:rFonts w:cs="Arial"/>
              <w:sz w:val="24"/>
            </w:rPr>
            <w:id w:val="946116491"/>
            <w:lock w:val="sdtLocked"/>
            <w:placeholder>
              <w:docPart w:val="DD46435327AD45A78CE832DC4D5DA42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23" w:type="dxa"/>
              </w:tcPr>
              <w:p w14:paraId="5F70CBD1" w14:textId="77777777" w:rsidR="00E81AE9" w:rsidRPr="00DE601B" w:rsidRDefault="00E81AE9" w:rsidP="003536AC">
                <w:pPr>
                  <w:tabs>
                    <w:tab w:val="left" w:pos="1590"/>
                  </w:tabs>
                  <w:spacing w:before="40" w:after="40"/>
                  <w:jc w:val="left"/>
                  <w:rPr>
                    <w:rFonts w:cs="Arial"/>
                    <w:sz w:val="24"/>
                  </w:rPr>
                </w:pPr>
                <w:r w:rsidRPr="00BC08C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19" w:type="dxa"/>
            <w:gridSpan w:val="2"/>
          </w:tcPr>
          <w:p w14:paraId="0547E79F" w14:textId="77777777" w:rsidR="00E81AE9" w:rsidRPr="00DE601B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ab/>
            </w:r>
            <w:r>
              <w:rPr>
                <w:rFonts w:cs="Arial"/>
                <w:sz w:val="24"/>
              </w:rPr>
              <w:tab/>
            </w:r>
          </w:p>
        </w:tc>
      </w:tr>
      <w:tr w:rsidR="00E81AE9" w:rsidRPr="00DE601B" w14:paraId="719182AD" w14:textId="77777777" w:rsidTr="00E81AE9">
        <w:trPr>
          <w:gridAfter w:val="1"/>
          <w:wAfter w:w="32" w:type="dxa"/>
        </w:trPr>
        <w:tc>
          <w:tcPr>
            <w:tcW w:w="7868" w:type="dxa"/>
          </w:tcPr>
          <w:p w14:paraId="784D355A" w14:textId="77777777" w:rsidR="00E81AE9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 w:rsidRPr="0064424C">
              <w:rPr>
                <w:rFonts w:cs="Arial"/>
                <w:b/>
                <w:sz w:val="24"/>
              </w:rPr>
              <w:lastRenderedPageBreak/>
              <w:t>Training requirements:</w:t>
            </w:r>
          </w:p>
          <w:p w14:paraId="4504C8E9" w14:textId="77777777" w:rsidR="00E81AE9" w:rsidRPr="003122D6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 w:rsidRPr="003122D6">
              <w:rPr>
                <w:rFonts w:cs="Arial"/>
                <w:sz w:val="24"/>
              </w:rPr>
              <w:t>If specific training is identified how will this be brought to the attention of the relevant team/service?</w:t>
            </w:r>
          </w:p>
        </w:tc>
        <w:tc>
          <w:tcPr>
            <w:tcW w:w="2823" w:type="dxa"/>
          </w:tcPr>
          <w:p w14:paraId="639C7F5D" w14:textId="77777777" w:rsidR="00E81AE9" w:rsidRPr="003929A2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</w:p>
        </w:tc>
        <w:tc>
          <w:tcPr>
            <w:tcW w:w="3419" w:type="dxa"/>
            <w:gridSpan w:val="2"/>
          </w:tcPr>
          <w:p w14:paraId="05CF0222" w14:textId="77777777" w:rsidR="00E81AE9" w:rsidRPr="003929A2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</w:p>
        </w:tc>
      </w:tr>
      <w:tr w:rsidR="00E81AE9" w:rsidRPr="00DE601B" w14:paraId="36F3FA3E" w14:textId="77777777" w:rsidTr="00E81AE9">
        <w:tc>
          <w:tcPr>
            <w:tcW w:w="7868" w:type="dxa"/>
          </w:tcPr>
          <w:p w14:paraId="764F2D1E" w14:textId="77777777" w:rsidR="00E81AE9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 w:rsidRPr="0064424C">
              <w:rPr>
                <w:rFonts w:cs="Arial"/>
                <w:b/>
                <w:sz w:val="24"/>
              </w:rPr>
              <w:t>Monitoring compliance:</w:t>
            </w:r>
            <w:r>
              <w:rPr>
                <w:rFonts w:cs="Arial"/>
                <w:sz w:val="24"/>
              </w:rPr>
              <w:t xml:space="preserve"> </w:t>
            </w:r>
          </w:p>
          <w:p w14:paraId="5682C4EB" w14:textId="77777777" w:rsidR="00E81AE9" w:rsidRPr="00A70B32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 w:rsidRPr="00B17D15">
              <w:rPr>
                <w:rFonts w:cs="Arial"/>
                <w:sz w:val="24"/>
              </w:rPr>
              <w:t>Are measurable standards in place and documented which support monitoring compliance?</w:t>
            </w:r>
          </w:p>
        </w:tc>
        <w:sdt>
          <w:sdtPr>
            <w:rPr>
              <w:rFonts w:cs="Arial"/>
              <w:sz w:val="24"/>
            </w:rPr>
            <w:id w:val="1933467877"/>
            <w:lock w:val="sdtLocked"/>
            <w:placeholder>
              <w:docPart w:val="A9D6FDCE53CC4B6583812D1A021ED6B1"/>
            </w:placeholder>
            <w:showingPlcHdr/>
            <w:dropDownList>
              <w:listItem w:value="Choose an item."/>
              <w:listItem w:displayText="Yes " w:value="Yes "/>
            </w:dropDownList>
          </w:sdtPr>
          <w:sdtEndPr/>
          <w:sdtContent>
            <w:tc>
              <w:tcPr>
                <w:tcW w:w="2823" w:type="dxa"/>
              </w:tcPr>
              <w:p w14:paraId="71C9504C" w14:textId="77777777" w:rsidR="00E81AE9" w:rsidRPr="00DE601B" w:rsidRDefault="00E81AE9" w:rsidP="003536AC">
                <w:pPr>
                  <w:tabs>
                    <w:tab w:val="left" w:pos="1590"/>
                  </w:tabs>
                  <w:spacing w:before="40" w:after="40"/>
                  <w:jc w:val="left"/>
                  <w:rPr>
                    <w:rFonts w:cs="Arial"/>
                    <w:sz w:val="24"/>
                  </w:rPr>
                </w:pPr>
                <w:r w:rsidRPr="00BC08C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51" w:type="dxa"/>
            <w:gridSpan w:val="3"/>
          </w:tcPr>
          <w:p w14:paraId="531A6726" w14:textId="77777777" w:rsidR="00E81AE9" w:rsidRPr="00DE601B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</w:p>
        </w:tc>
      </w:tr>
      <w:tr w:rsidR="00E81AE9" w:rsidRPr="00DE601B" w14:paraId="02AB0346" w14:textId="77777777" w:rsidTr="00E81AE9">
        <w:trPr>
          <w:trHeight w:val="550"/>
        </w:trPr>
        <w:tc>
          <w:tcPr>
            <w:tcW w:w="7868" w:type="dxa"/>
          </w:tcPr>
          <w:p w14:paraId="48D3E368" w14:textId="77777777" w:rsidR="00E81AE9" w:rsidRPr="00042CE4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b/>
                <w:sz w:val="24"/>
              </w:rPr>
            </w:pPr>
            <w:r w:rsidRPr="00042CE4">
              <w:rPr>
                <w:rFonts w:cs="Arial"/>
                <w:b/>
                <w:sz w:val="24"/>
              </w:rPr>
              <w:t>Equality Impact Assessment Screening:</w:t>
            </w:r>
          </w:p>
          <w:p w14:paraId="03C7E02E" w14:textId="77777777" w:rsidR="00E81AE9" w:rsidRPr="00042CE4" w:rsidRDefault="00E81AE9" w:rsidP="003536AC">
            <w:pPr>
              <w:pStyle w:val="ListParagraph"/>
              <w:numPr>
                <w:ilvl w:val="1"/>
                <w:numId w:val="49"/>
              </w:numPr>
              <w:tabs>
                <w:tab w:val="left" w:pos="1590"/>
              </w:tabs>
              <w:spacing w:before="40" w:after="40"/>
              <w:ind w:left="723"/>
              <w:jc w:val="left"/>
              <w:rPr>
                <w:rFonts w:cs="Arial"/>
                <w:sz w:val="24"/>
              </w:rPr>
            </w:pPr>
            <w:r w:rsidRPr="00042CE4">
              <w:rPr>
                <w:rFonts w:cs="Arial"/>
                <w:sz w:val="24"/>
              </w:rPr>
              <w:t>Has this section been completed/updated within the policy?</w:t>
            </w:r>
          </w:p>
        </w:tc>
        <w:sdt>
          <w:sdtPr>
            <w:rPr>
              <w:rFonts w:cs="Arial"/>
              <w:sz w:val="24"/>
            </w:rPr>
            <w:id w:val="1669292366"/>
            <w:lock w:val="sdtLocked"/>
            <w:placeholder>
              <w:docPart w:val="442B029FE4694B71ABF60E27ACFEC9C9"/>
            </w:placeholder>
            <w:showingPlcHdr/>
            <w:dropDownList>
              <w:listItem w:value="Choose an item."/>
              <w:listItem w:displayText="Yes" w:value="Yes"/>
            </w:dropDownList>
          </w:sdtPr>
          <w:sdtEndPr/>
          <w:sdtContent>
            <w:tc>
              <w:tcPr>
                <w:tcW w:w="2823" w:type="dxa"/>
              </w:tcPr>
              <w:p w14:paraId="25EFFE8F" w14:textId="77777777" w:rsidR="00E81AE9" w:rsidRPr="00DE601B" w:rsidRDefault="00E81AE9" w:rsidP="003536AC">
                <w:pPr>
                  <w:tabs>
                    <w:tab w:val="left" w:pos="1590"/>
                  </w:tabs>
                  <w:spacing w:before="40" w:after="40"/>
                  <w:jc w:val="left"/>
                  <w:rPr>
                    <w:rFonts w:cs="Arial"/>
                    <w:sz w:val="24"/>
                  </w:rPr>
                </w:pPr>
                <w:r w:rsidRPr="00BC08C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51" w:type="dxa"/>
            <w:gridSpan w:val="3"/>
          </w:tcPr>
          <w:p w14:paraId="0305701F" w14:textId="77777777" w:rsidR="00E81AE9" w:rsidRPr="00DE601B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</w:p>
        </w:tc>
      </w:tr>
      <w:tr w:rsidR="00E81AE9" w:rsidRPr="00DE601B" w14:paraId="204BFDD9" w14:textId="77777777" w:rsidTr="00E81AE9">
        <w:trPr>
          <w:trHeight w:val="550"/>
        </w:trPr>
        <w:tc>
          <w:tcPr>
            <w:tcW w:w="7868" w:type="dxa"/>
          </w:tcPr>
          <w:p w14:paraId="75A935C6" w14:textId="77777777" w:rsidR="00E81AE9" w:rsidRPr="00973E22" w:rsidRDefault="00E81AE9" w:rsidP="003536AC">
            <w:pPr>
              <w:pStyle w:val="ListParagraph"/>
              <w:numPr>
                <w:ilvl w:val="1"/>
                <w:numId w:val="49"/>
              </w:numPr>
              <w:tabs>
                <w:tab w:val="left" w:pos="1590"/>
              </w:tabs>
              <w:spacing w:before="40" w:after="40"/>
              <w:ind w:left="723"/>
              <w:jc w:val="left"/>
              <w:rPr>
                <w:rFonts w:cs="Arial"/>
                <w:b/>
                <w:sz w:val="24"/>
              </w:rPr>
            </w:pPr>
            <w:r w:rsidRPr="00973E22">
              <w:rPr>
                <w:rFonts w:cs="Arial"/>
                <w:sz w:val="24"/>
              </w:rPr>
              <w:t>An Equality Impact Assessment (EIA) (separate document) has been completed as part of the document development/review process?</w:t>
            </w:r>
          </w:p>
        </w:tc>
        <w:sdt>
          <w:sdtPr>
            <w:rPr>
              <w:rFonts w:cs="Arial"/>
              <w:sz w:val="24"/>
            </w:rPr>
            <w:id w:val="-1060236598"/>
            <w:placeholder>
              <w:docPart w:val="A2A418614E144170A852FD8B71389160"/>
            </w:placeholder>
            <w:showingPlcHdr/>
            <w:dropDownList>
              <w:listItem w:value="Choose an item."/>
              <w:listItem w:displayText="Yes" w:value="Yes"/>
            </w:dropDownList>
          </w:sdtPr>
          <w:sdtEndPr/>
          <w:sdtContent>
            <w:tc>
              <w:tcPr>
                <w:tcW w:w="2823" w:type="dxa"/>
              </w:tcPr>
              <w:p w14:paraId="7780D73F" w14:textId="77777777" w:rsidR="00E81AE9" w:rsidRDefault="00E81AE9" w:rsidP="003536AC">
                <w:pPr>
                  <w:tabs>
                    <w:tab w:val="left" w:pos="1590"/>
                  </w:tabs>
                  <w:spacing w:before="40" w:after="40"/>
                  <w:jc w:val="left"/>
                  <w:rPr>
                    <w:rFonts w:cs="Arial"/>
                    <w:sz w:val="24"/>
                  </w:rPr>
                </w:pPr>
                <w:r w:rsidRPr="00D048A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51" w:type="dxa"/>
            <w:gridSpan w:val="3"/>
          </w:tcPr>
          <w:p w14:paraId="24CE7ADC" w14:textId="77777777" w:rsidR="00E81AE9" w:rsidRPr="00DE601B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</w:p>
        </w:tc>
      </w:tr>
      <w:tr w:rsidR="00E81AE9" w:rsidRPr="00DE601B" w14:paraId="658BC59D" w14:textId="77777777" w:rsidTr="00E81AE9">
        <w:tc>
          <w:tcPr>
            <w:tcW w:w="7868" w:type="dxa"/>
          </w:tcPr>
          <w:p w14:paraId="1E5642F4" w14:textId="77777777" w:rsidR="00E81AE9" w:rsidRPr="00D4202A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b/>
                <w:sz w:val="24"/>
              </w:rPr>
            </w:pPr>
            <w:r w:rsidRPr="00D4202A">
              <w:rPr>
                <w:rFonts w:cs="Arial"/>
                <w:b/>
                <w:sz w:val="24"/>
              </w:rPr>
              <w:t>Links to any associated documents:</w:t>
            </w:r>
          </w:p>
          <w:p w14:paraId="6E534B4D" w14:textId="77777777" w:rsidR="00E81AE9" w:rsidRPr="00A70B32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 w:rsidRPr="00A70B32">
              <w:rPr>
                <w:rFonts w:cs="Arial"/>
                <w:sz w:val="24"/>
              </w:rPr>
              <w:t>Are local/organisational supporting documents referenced?</w:t>
            </w:r>
            <w:r>
              <w:rPr>
                <w:rFonts w:cs="Arial"/>
                <w:sz w:val="24"/>
              </w:rPr>
              <w:t xml:space="preserve"> (</w:t>
            </w:r>
            <w:r w:rsidRPr="00AD47CA">
              <w:rPr>
                <w:rFonts w:cs="Arial"/>
                <w:i/>
                <w:sz w:val="20"/>
              </w:rPr>
              <w:t>please hyperlink to document’s webpage</w:t>
            </w:r>
            <w:r>
              <w:rPr>
                <w:rFonts w:cs="Arial"/>
                <w:sz w:val="24"/>
              </w:rPr>
              <w:t>)</w:t>
            </w:r>
          </w:p>
        </w:tc>
        <w:sdt>
          <w:sdtPr>
            <w:rPr>
              <w:rFonts w:cs="Arial"/>
              <w:sz w:val="24"/>
            </w:rPr>
            <w:id w:val="-1093013345"/>
            <w:lock w:val="sdtLocked"/>
            <w:placeholder>
              <w:docPart w:val="A6A68A86096F42CFA29F558C282BEC1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23" w:type="dxa"/>
              </w:tcPr>
              <w:p w14:paraId="0C7CBFD0" w14:textId="77777777" w:rsidR="00E81AE9" w:rsidRPr="00DE601B" w:rsidRDefault="00E81AE9" w:rsidP="003536AC">
                <w:pPr>
                  <w:tabs>
                    <w:tab w:val="left" w:pos="1590"/>
                  </w:tabs>
                  <w:spacing w:before="40" w:after="40"/>
                  <w:jc w:val="left"/>
                  <w:rPr>
                    <w:rFonts w:cs="Arial"/>
                    <w:sz w:val="24"/>
                  </w:rPr>
                </w:pPr>
                <w:r w:rsidRPr="00BC08C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51" w:type="dxa"/>
            <w:gridSpan w:val="3"/>
          </w:tcPr>
          <w:p w14:paraId="28D74556" w14:textId="77777777" w:rsidR="00E81AE9" w:rsidRPr="00DE601B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</w:p>
        </w:tc>
      </w:tr>
      <w:tr w:rsidR="00E81AE9" w:rsidRPr="00DE601B" w14:paraId="7D43A22A" w14:textId="77777777" w:rsidTr="00E81AE9">
        <w:tc>
          <w:tcPr>
            <w:tcW w:w="7868" w:type="dxa"/>
          </w:tcPr>
          <w:p w14:paraId="3E28FBEA" w14:textId="77777777" w:rsidR="00E81AE9" w:rsidRPr="00D4202A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b/>
                <w:sz w:val="24"/>
              </w:rPr>
            </w:pPr>
            <w:r w:rsidRPr="00D4202A">
              <w:rPr>
                <w:rFonts w:cs="Arial"/>
                <w:b/>
                <w:sz w:val="24"/>
              </w:rPr>
              <w:t>Referencing:</w:t>
            </w:r>
          </w:p>
          <w:p w14:paraId="45551EB8" w14:textId="77777777" w:rsidR="00E81AE9" w:rsidRPr="00A70B32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 w:rsidRPr="00A70B32">
              <w:rPr>
                <w:rFonts w:cs="Arial"/>
                <w:sz w:val="24"/>
              </w:rPr>
              <w:t>Are the references cited in full using the Harvard referencing style?</w:t>
            </w:r>
          </w:p>
        </w:tc>
        <w:sdt>
          <w:sdtPr>
            <w:rPr>
              <w:rFonts w:cs="Arial"/>
              <w:sz w:val="24"/>
            </w:rPr>
            <w:id w:val="-1705322132"/>
            <w:lock w:val="sdtLocked"/>
            <w:placeholder>
              <w:docPart w:val="20E5A6EAE43F4943B8584C89C8E8565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23" w:type="dxa"/>
              </w:tcPr>
              <w:p w14:paraId="6D884318" w14:textId="77777777" w:rsidR="00E81AE9" w:rsidRPr="00DE601B" w:rsidRDefault="00E81AE9" w:rsidP="003536AC">
                <w:pPr>
                  <w:tabs>
                    <w:tab w:val="left" w:pos="1590"/>
                  </w:tabs>
                  <w:spacing w:before="40" w:after="40"/>
                  <w:jc w:val="left"/>
                  <w:rPr>
                    <w:rFonts w:cs="Arial"/>
                    <w:sz w:val="24"/>
                  </w:rPr>
                </w:pPr>
                <w:r w:rsidRPr="00BC08C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51" w:type="dxa"/>
            <w:gridSpan w:val="3"/>
          </w:tcPr>
          <w:p w14:paraId="1F82F026" w14:textId="77777777" w:rsidR="00E81AE9" w:rsidRPr="00DE601B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</w:p>
        </w:tc>
      </w:tr>
    </w:tbl>
    <w:p w14:paraId="26B12696" w14:textId="77777777" w:rsidR="00E81AE9" w:rsidRDefault="00E81AE9" w:rsidP="003536AC">
      <w:pPr>
        <w:tabs>
          <w:tab w:val="left" w:pos="1590"/>
        </w:tabs>
        <w:spacing w:before="0" w:after="0"/>
        <w:rPr>
          <w:rFonts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3"/>
        <w:gridCol w:w="2795"/>
        <w:gridCol w:w="3360"/>
      </w:tblGrid>
      <w:tr w:rsidR="00E81AE9" w:rsidRPr="00DE601B" w14:paraId="60D15CB7" w14:textId="77777777" w:rsidTr="00E81AE9">
        <w:trPr>
          <w:tblHeader/>
        </w:trPr>
        <w:tc>
          <w:tcPr>
            <w:tcW w:w="7905" w:type="dxa"/>
            <w:shd w:val="clear" w:color="auto" w:fill="D9D9D9" w:themeFill="background1" w:themeFillShade="D9"/>
          </w:tcPr>
          <w:p w14:paraId="75220FBF" w14:textId="77777777" w:rsidR="00E81AE9" w:rsidRPr="009D6690" w:rsidRDefault="00E81AE9" w:rsidP="003536AC">
            <w:pPr>
              <w:pStyle w:val="ListParagraph"/>
              <w:numPr>
                <w:ilvl w:val="0"/>
                <w:numId w:val="57"/>
              </w:numPr>
              <w:spacing w:before="40" w:after="40"/>
              <w:jc w:val="left"/>
              <w:rPr>
                <w:rFonts w:cs="Arial"/>
                <w:b/>
                <w:sz w:val="28"/>
              </w:rPr>
            </w:pPr>
            <w:r w:rsidRPr="009D6690">
              <w:rPr>
                <w:rFonts w:cs="Arial"/>
                <w:b/>
                <w:sz w:val="28"/>
              </w:rPr>
              <w:t>SOP</w:t>
            </w:r>
            <w:r>
              <w:rPr>
                <w:rFonts w:cs="Arial"/>
                <w:b/>
                <w:sz w:val="28"/>
              </w:rPr>
              <w:t>/Procedure</w:t>
            </w:r>
            <w:r w:rsidRPr="009D6690">
              <w:rPr>
                <w:rFonts w:cs="Arial"/>
                <w:b/>
                <w:sz w:val="28"/>
              </w:rPr>
              <w:t xml:space="preserve"> Checklist</w:t>
            </w:r>
            <w:r>
              <w:rPr>
                <w:rFonts w:cs="Arial"/>
                <w:b/>
                <w:sz w:val="28"/>
              </w:rPr>
              <w:t xml:space="preserve"> </w:t>
            </w:r>
            <w:r w:rsidRPr="00AD081B">
              <w:rPr>
                <w:rFonts w:cs="Arial"/>
                <w:b/>
                <w:i/>
              </w:rPr>
              <w:t>(to be completed by the author)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6C308A0" w14:textId="77777777" w:rsidR="00E81AE9" w:rsidRPr="00371742" w:rsidRDefault="00E81AE9" w:rsidP="003536AC">
            <w:pPr>
              <w:spacing w:before="40" w:after="40"/>
              <w:jc w:val="left"/>
              <w:rPr>
                <w:rFonts w:cs="Arial"/>
                <w:b/>
                <w:sz w:val="2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732EADE0" w14:textId="77777777" w:rsidR="00E81AE9" w:rsidRPr="00371742" w:rsidRDefault="00E81AE9" w:rsidP="003536AC">
            <w:pPr>
              <w:spacing w:before="40" w:after="40"/>
              <w:jc w:val="left"/>
              <w:rPr>
                <w:rFonts w:cs="Arial"/>
                <w:b/>
                <w:sz w:val="28"/>
              </w:rPr>
            </w:pPr>
            <w:r w:rsidRPr="00371742">
              <w:rPr>
                <w:rFonts w:cs="Arial"/>
                <w:b/>
                <w:sz w:val="24"/>
              </w:rPr>
              <w:t>Comments</w:t>
            </w:r>
          </w:p>
        </w:tc>
      </w:tr>
      <w:tr w:rsidR="00E81AE9" w14:paraId="17EACEC3" w14:textId="77777777" w:rsidTr="00E81AE9">
        <w:tc>
          <w:tcPr>
            <w:tcW w:w="7905" w:type="dxa"/>
            <w:shd w:val="clear" w:color="auto" w:fill="auto"/>
          </w:tcPr>
          <w:p w14:paraId="5ADEB983" w14:textId="77777777" w:rsidR="00E81AE9" w:rsidRPr="00371742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b/>
                <w:sz w:val="24"/>
              </w:rPr>
            </w:pPr>
            <w:r w:rsidRPr="001D29EE">
              <w:rPr>
                <w:rFonts w:cs="Arial"/>
                <w:b/>
                <w:sz w:val="24"/>
              </w:rPr>
              <w:t>Development Process: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</w:tcPr>
          <w:p w14:paraId="2D7FB90C" w14:textId="77777777" w:rsidR="00E81AE9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8"/>
              </w:rPr>
            </w:pPr>
          </w:p>
        </w:tc>
      </w:tr>
      <w:tr w:rsidR="00E81AE9" w14:paraId="20D72115" w14:textId="77777777" w:rsidTr="00E81AE9">
        <w:tc>
          <w:tcPr>
            <w:tcW w:w="7905" w:type="dxa"/>
          </w:tcPr>
          <w:p w14:paraId="260ADAAB" w14:textId="77777777" w:rsidR="00E81AE9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8"/>
              </w:rPr>
            </w:pPr>
            <w:r w:rsidRPr="00DE601B">
              <w:rPr>
                <w:rFonts w:cs="Arial"/>
                <w:sz w:val="24"/>
              </w:rPr>
              <w:t xml:space="preserve">Is the </w:t>
            </w:r>
            <w:r>
              <w:rPr>
                <w:rFonts w:cs="Arial"/>
                <w:sz w:val="24"/>
              </w:rPr>
              <w:t>SOP</w:t>
            </w:r>
            <w:r w:rsidRPr="00DE601B">
              <w:rPr>
                <w:rFonts w:cs="Arial"/>
                <w:sz w:val="24"/>
              </w:rPr>
              <w:t xml:space="preserve"> in the approved template?</w:t>
            </w:r>
            <w:r>
              <w:rPr>
                <w:rFonts w:cs="Arial"/>
                <w:sz w:val="24"/>
              </w:rPr>
              <w:t xml:space="preserve"> (</w:t>
            </w:r>
            <w:r w:rsidRPr="004C6D5F">
              <w:rPr>
                <w:rFonts w:cs="Arial"/>
                <w:i/>
                <w:sz w:val="24"/>
              </w:rPr>
              <w:t>see template</w:t>
            </w:r>
            <w:r>
              <w:rPr>
                <w:rFonts w:cs="Arial"/>
                <w:sz w:val="24"/>
              </w:rPr>
              <w:t>)</w:t>
            </w:r>
          </w:p>
        </w:tc>
        <w:sdt>
          <w:sdtPr>
            <w:rPr>
              <w:rFonts w:cs="Arial"/>
              <w:sz w:val="28"/>
            </w:rPr>
            <w:id w:val="-34040645"/>
            <w:lock w:val="sdtLocked"/>
            <w:placeholder>
              <w:docPart w:val="8A61BF2414EE4B45A4B252589D97101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0973A512" w14:textId="77777777" w:rsidR="00E81AE9" w:rsidRDefault="00E81AE9" w:rsidP="003536AC">
                <w:pPr>
                  <w:tabs>
                    <w:tab w:val="left" w:pos="1590"/>
                  </w:tabs>
                  <w:spacing w:before="40" w:after="40"/>
                  <w:jc w:val="left"/>
                  <w:rPr>
                    <w:rFonts w:cs="Arial"/>
                    <w:sz w:val="28"/>
                  </w:rPr>
                </w:pPr>
                <w:r w:rsidRPr="00BC08C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14:paraId="349059F0" w14:textId="77777777" w:rsidR="00E81AE9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8"/>
              </w:rPr>
            </w:pPr>
          </w:p>
        </w:tc>
      </w:tr>
      <w:tr w:rsidR="00E81AE9" w14:paraId="622EC46D" w14:textId="77777777" w:rsidTr="00E81AE9">
        <w:trPr>
          <w:trHeight w:val="300"/>
        </w:trPr>
        <w:tc>
          <w:tcPr>
            <w:tcW w:w="7905" w:type="dxa"/>
          </w:tcPr>
          <w:p w14:paraId="781CF4BF" w14:textId="77777777" w:rsidR="00E81AE9" w:rsidRPr="00DE601B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i/>
              </w:rPr>
            </w:pPr>
            <w:r w:rsidRPr="00DE601B">
              <w:rPr>
                <w:rFonts w:cs="Arial"/>
                <w:sz w:val="24"/>
              </w:rPr>
              <w:t>Have the following been considered as part of the development process;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</w:tcPr>
          <w:p w14:paraId="09E64697" w14:textId="77777777" w:rsidR="00E81AE9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8"/>
              </w:rPr>
            </w:pPr>
          </w:p>
        </w:tc>
      </w:tr>
      <w:tr w:rsidR="00E81AE9" w14:paraId="3F68B76D" w14:textId="77777777" w:rsidTr="00E81AE9">
        <w:trPr>
          <w:trHeight w:val="255"/>
        </w:trPr>
        <w:tc>
          <w:tcPr>
            <w:tcW w:w="7905" w:type="dxa"/>
          </w:tcPr>
          <w:p w14:paraId="373284EE" w14:textId="77777777" w:rsidR="00E81AE9" w:rsidRPr="001D29EE" w:rsidRDefault="00E81AE9" w:rsidP="003536AC">
            <w:pPr>
              <w:pStyle w:val="ListParagraph"/>
              <w:numPr>
                <w:ilvl w:val="0"/>
                <w:numId w:val="58"/>
              </w:numPr>
              <w:spacing w:before="40" w:after="40"/>
              <w:ind w:left="714" w:hanging="357"/>
              <w:jc w:val="left"/>
              <w:rPr>
                <w:rFonts w:cs="Arial"/>
                <w:sz w:val="24"/>
              </w:rPr>
            </w:pPr>
            <w:r w:rsidRPr="001D29EE">
              <w:rPr>
                <w:rFonts w:cs="Arial"/>
                <w:sz w:val="24"/>
              </w:rPr>
              <w:t>Safeguarding</w:t>
            </w:r>
          </w:p>
        </w:tc>
        <w:sdt>
          <w:sdtPr>
            <w:rPr>
              <w:rFonts w:cs="Arial"/>
              <w:sz w:val="28"/>
            </w:rPr>
            <w:id w:val="140162430"/>
            <w:lock w:val="sdtLocked"/>
            <w:placeholder>
              <w:docPart w:val="991CC2C4BCCF4926853227103EA861B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2835" w:type="dxa"/>
              </w:tcPr>
              <w:p w14:paraId="2822778D" w14:textId="77777777" w:rsidR="00E81AE9" w:rsidRDefault="00E81AE9" w:rsidP="003536AC">
                <w:pPr>
                  <w:tabs>
                    <w:tab w:val="left" w:pos="1590"/>
                  </w:tabs>
                  <w:spacing w:before="40" w:after="40"/>
                  <w:jc w:val="left"/>
                  <w:rPr>
                    <w:rFonts w:cs="Arial"/>
                    <w:sz w:val="28"/>
                  </w:rPr>
                </w:pPr>
                <w:r w:rsidRPr="00BC08C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14:paraId="4D5134F0" w14:textId="77777777" w:rsidR="00E81AE9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8"/>
              </w:rPr>
            </w:pPr>
          </w:p>
        </w:tc>
      </w:tr>
      <w:tr w:rsidR="00E81AE9" w14:paraId="2620D639" w14:textId="77777777" w:rsidTr="00E81AE9">
        <w:trPr>
          <w:trHeight w:val="315"/>
        </w:trPr>
        <w:tc>
          <w:tcPr>
            <w:tcW w:w="7905" w:type="dxa"/>
          </w:tcPr>
          <w:p w14:paraId="2F519B14" w14:textId="77777777" w:rsidR="00E81AE9" w:rsidRPr="001D29EE" w:rsidRDefault="00E81AE9" w:rsidP="003536AC">
            <w:pPr>
              <w:pStyle w:val="ListParagraph"/>
              <w:numPr>
                <w:ilvl w:val="0"/>
                <w:numId w:val="58"/>
              </w:numPr>
              <w:tabs>
                <w:tab w:val="left" w:pos="1590"/>
              </w:tabs>
              <w:spacing w:before="40" w:after="40"/>
              <w:ind w:left="714" w:hanging="357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Infection P</w:t>
            </w:r>
            <w:r w:rsidRPr="001D29EE">
              <w:rPr>
                <w:rFonts w:cs="Arial"/>
                <w:sz w:val="24"/>
              </w:rPr>
              <w:t>revention and Control</w:t>
            </w:r>
          </w:p>
        </w:tc>
        <w:sdt>
          <w:sdtPr>
            <w:rPr>
              <w:rFonts w:cs="Arial"/>
              <w:sz w:val="28"/>
            </w:rPr>
            <w:id w:val="121884538"/>
            <w:lock w:val="sdtLocked"/>
            <w:placeholder>
              <w:docPart w:val="80C94A04608D47798B9D7DD7EBC7DF0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2835" w:type="dxa"/>
              </w:tcPr>
              <w:p w14:paraId="68B716DE" w14:textId="77777777" w:rsidR="00E81AE9" w:rsidRDefault="00E81AE9" w:rsidP="003536AC">
                <w:pPr>
                  <w:tabs>
                    <w:tab w:val="left" w:pos="1590"/>
                  </w:tabs>
                  <w:spacing w:before="40" w:after="40"/>
                  <w:jc w:val="left"/>
                  <w:rPr>
                    <w:rFonts w:cs="Arial"/>
                    <w:sz w:val="28"/>
                  </w:rPr>
                </w:pPr>
                <w:r w:rsidRPr="00BC08C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14:paraId="52F54339" w14:textId="77777777" w:rsidR="00E81AE9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8"/>
              </w:rPr>
            </w:pPr>
          </w:p>
        </w:tc>
      </w:tr>
      <w:tr w:rsidR="00E81AE9" w14:paraId="66C1704E" w14:textId="77777777" w:rsidTr="00E81AE9">
        <w:trPr>
          <w:trHeight w:val="592"/>
        </w:trPr>
        <w:tc>
          <w:tcPr>
            <w:tcW w:w="7905" w:type="dxa"/>
          </w:tcPr>
          <w:p w14:paraId="54C70D7E" w14:textId="77777777" w:rsidR="00E81AE9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 w:rsidRPr="006A7223">
              <w:rPr>
                <w:rFonts w:cs="Arial"/>
                <w:b/>
                <w:sz w:val="24"/>
              </w:rPr>
              <w:lastRenderedPageBreak/>
              <w:t>Front page:</w:t>
            </w:r>
            <w:r>
              <w:rPr>
                <w:rFonts w:cs="Arial"/>
                <w:sz w:val="24"/>
              </w:rPr>
              <w:t xml:space="preserve"> </w:t>
            </w:r>
          </w:p>
          <w:p w14:paraId="735D6ADE" w14:textId="77777777" w:rsidR="00E81AE9" w:rsidRPr="00DE601B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8"/>
              </w:rPr>
            </w:pPr>
            <w:r>
              <w:rPr>
                <w:rFonts w:cs="Arial"/>
                <w:sz w:val="24"/>
              </w:rPr>
              <w:t>Are all sections</w:t>
            </w:r>
            <w:r w:rsidRPr="00DE601B">
              <w:rPr>
                <w:rFonts w:cs="Arial"/>
                <w:sz w:val="24"/>
              </w:rPr>
              <w:t xml:space="preserve"> completed?</w:t>
            </w:r>
            <w:r>
              <w:rPr>
                <w:rFonts w:cs="Arial"/>
                <w:sz w:val="24"/>
              </w:rPr>
              <w:t xml:space="preserve"> </w:t>
            </w:r>
          </w:p>
        </w:tc>
        <w:sdt>
          <w:sdtPr>
            <w:rPr>
              <w:rFonts w:cs="Arial"/>
              <w:sz w:val="28"/>
            </w:rPr>
            <w:id w:val="-516777052"/>
            <w:placeholder>
              <w:docPart w:val="3499FDCB32474A04A0C83007FD42E38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61D9CD85" w14:textId="77777777" w:rsidR="00E81AE9" w:rsidRDefault="00E81AE9" w:rsidP="003536AC">
                <w:pPr>
                  <w:tabs>
                    <w:tab w:val="left" w:pos="1590"/>
                  </w:tabs>
                  <w:spacing w:before="40" w:after="40"/>
                  <w:jc w:val="left"/>
                  <w:rPr>
                    <w:rFonts w:cs="Arial"/>
                    <w:sz w:val="28"/>
                  </w:rPr>
                </w:pPr>
                <w:r w:rsidRPr="00BC08C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14:paraId="7BAE3F5B" w14:textId="77777777" w:rsidR="00E81AE9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8"/>
              </w:rPr>
            </w:pPr>
          </w:p>
        </w:tc>
      </w:tr>
      <w:tr w:rsidR="00E81AE9" w:rsidRPr="00DE601B" w14:paraId="11DF9030" w14:textId="77777777" w:rsidTr="00E81AE9">
        <w:tc>
          <w:tcPr>
            <w:tcW w:w="7905" w:type="dxa"/>
          </w:tcPr>
          <w:p w14:paraId="25FE500E" w14:textId="77777777" w:rsidR="00E81AE9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 w:rsidRPr="006A7223">
              <w:rPr>
                <w:rFonts w:cs="Arial"/>
                <w:b/>
                <w:sz w:val="24"/>
              </w:rPr>
              <w:t>Aim:</w:t>
            </w:r>
            <w:r>
              <w:rPr>
                <w:rFonts w:cs="Arial"/>
                <w:sz w:val="24"/>
              </w:rPr>
              <w:t xml:space="preserve"> </w:t>
            </w:r>
          </w:p>
          <w:p w14:paraId="2851FC42" w14:textId="77777777" w:rsidR="00E81AE9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 w:rsidRPr="00A70B32">
              <w:rPr>
                <w:rFonts w:cs="Arial"/>
                <w:sz w:val="24"/>
              </w:rPr>
              <w:t>Is the</w:t>
            </w:r>
            <w:r>
              <w:rPr>
                <w:rFonts w:cs="Arial"/>
                <w:sz w:val="24"/>
              </w:rPr>
              <w:t xml:space="preserve"> aim</w:t>
            </w:r>
            <w:r w:rsidRPr="00A70B32">
              <w:rPr>
                <w:rFonts w:cs="Arial"/>
                <w:sz w:val="24"/>
              </w:rPr>
              <w:t xml:space="preserve"> of the document clear?</w:t>
            </w:r>
          </w:p>
        </w:tc>
        <w:sdt>
          <w:sdtPr>
            <w:rPr>
              <w:rFonts w:cs="Arial"/>
              <w:sz w:val="24"/>
            </w:rPr>
            <w:id w:val="953442942"/>
            <w:lock w:val="sdtLocked"/>
            <w:placeholder>
              <w:docPart w:val="25CEAF79564F4097A60A139C389702C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6C473B47" w14:textId="77777777" w:rsidR="00E81AE9" w:rsidRPr="00DE601B" w:rsidRDefault="00E81AE9" w:rsidP="003536AC">
                <w:pPr>
                  <w:tabs>
                    <w:tab w:val="left" w:pos="1590"/>
                  </w:tabs>
                  <w:spacing w:before="40" w:after="40"/>
                  <w:jc w:val="left"/>
                  <w:rPr>
                    <w:rFonts w:cs="Arial"/>
                    <w:sz w:val="24"/>
                  </w:rPr>
                </w:pPr>
                <w:r w:rsidRPr="00BC08C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14:paraId="03BA01B1" w14:textId="77777777" w:rsidR="00E81AE9" w:rsidRPr="00DE601B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</w:p>
        </w:tc>
      </w:tr>
      <w:tr w:rsidR="00E81AE9" w:rsidRPr="00DE601B" w14:paraId="3B2FAF78" w14:textId="77777777" w:rsidTr="00E81AE9">
        <w:tc>
          <w:tcPr>
            <w:tcW w:w="7905" w:type="dxa"/>
          </w:tcPr>
          <w:p w14:paraId="48AB2D58" w14:textId="77777777" w:rsidR="00E81AE9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Scope</w:t>
            </w:r>
            <w:r w:rsidRPr="006A7223">
              <w:rPr>
                <w:rFonts w:cs="Arial"/>
                <w:b/>
                <w:sz w:val="24"/>
              </w:rPr>
              <w:t>:</w:t>
            </w:r>
            <w:r w:rsidRPr="00A70B32">
              <w:rPr>
                <w:rFonts w:cs="Arial"/>
                <w:sz w:val="24"/>
              </w:rPr>
              <w:t xml:space="preserve"> </w:t>
            </w:r>
          </w:p>
          <w:p w14:paraId="69F773BD" w14:textId="77777777" w:rsidR="00E81AE9" w:rsidRPr="00A70B32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 w:rsidRPr="00A70B32">
              <w:rPr>
                <w:rFonts w:cs="Arial"/>
                <w:sz w:val="24"/>
              </w:rPr>
              <w:t>Are the target audience and activities covered by the document clearly stated?</w:t>
            </w:r>
          </w:p>
        </w:tc>
        <w:sdt>
          <w:sdtPr>
            <w:rPr>
              <w:rFonts w:cs="Arial"/>
              <w:sz w:val="24"/>
            </w:rPr>
            <w:id w:val="-391198758"/>
            <w:lock w:val="sdtLocked"/>
            <w:placeholder>
              <w:docPart w:val="7C46205FDFF84F44B204CCD436744BE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552013A4" w14:textId="77777777" w:rsidR="00E81AE9" w:rsidRPr="00DE601B" w:rsidRDefault="00E81AE9" w:rsidP="003536AC">
                <w:pPr>
                  <w:tabs>
                    <w:tab w:val="left" w:pos="1590"/>
                  </w:tabs>
                  <w:spacing w:before="40" w:after="40"/>
                  <w:jc w:val="left"/>
                  <w:rPr>
                    <w:rFonts w:cs="Arial"/>
                    <w:sz w:val="24"/>
                  </w:rPr>
                </w:pPr>
                <w:r w:rsidRPr="00BC08C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14:paraId="4A9E6FB1" w14:textId="77777777" w:rsidR="00E81AE9" w:rsidRPr="00DE601B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</w:p>
        </w:tc>
      </w:tr>
      <w:tr w:rsidR="00E81AE9" w:rsidRPr="00DE601B" w14:paraId="3AF86F11" w14:textId="77777777" w:rsidTr="00E81AE9">
        <w:trPr>
          <w:trHeight w:val="699"/>
        </w:trPr>
        <w:tc>
          <w:tcPr>
            <w:tcW w:w="7905" w:type="dxa"/>
          </w:tcPr>
          <w:p w14:paraId="2F6B6417" w14:textId="77777777" w:rsidR="00E81AE9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 w:rsidRPr="006A7223">
              <w:rPr>
                <w:rFonts w:cs="Arial"/>
                <w:b/>
                <w:sz w:val="24"/>
              </w:rPr>
              <w:t xml:space="preserve">Overarching </w:t>
            </w:r>
            <w:r>
              <w:rPr>
                <w:rFonts w:cs="Arial"/>
                <w:b/>
                <w:sz w:val="24"/>
              </w:rPr>
              <w:t>Policy</w:t>
            </w:r>
            <w:r w:rsidRPr="006A7223">
              <w:rPr>
                <w:rFonts w:cs="Arial"/>
                <w:b/>
                <w:sz w:val="24"/>
              </w:rPr>
              <w:t>:</w:t>
            </w:r>
            <w:r>
              <w:rPr>
                <w:rFonts w:cs="Arial"/>
                <w:sz w:val="24"/>
              </w:rPr>
              <w:t xml:space="preserve"> </w:t>
            </w:r>
          </w:p>
          <w:p w14:paraId="45EB837F" w14:textId="77777777" w:rsidR="00E81AE9" w:rsidRPr="00371742" w:rsidRDefault="00E81AE9" w:rsidP="003536AC">
            <w:pPr>
              <w:pStyle w:val="ListParagraph"/>
              <w:numPr>
                <w:ilvl w:val="0"/>
                <w:numId w:val="49"/>
              </w:numPr>
              <w:tabs>
                <w:tab w:val="left" w:pos="1590"/>
              </w:tabs>
              <w:spacing w:before="40" w:after="40"/>
              <w:ind w:left="714" w:hanging="357"/>
              <w:jc w:val="left"/>
              <w:rPr>
                <w:rFonts w:cs="Arial"/>
                <w:color w:val="000000" w:themeColor="text1"/>
                <w:sz w:val="24"/>
              </w:rPr>
            </w:pPr>
            <w:r w:rsidRPr="00371742">
              <w:rPr>
                <w:rFonts w:cs="Arial"/>
                <w:sz w:val="24"/>
              </w:rPr>
              <w:t xml:space="preserve">Does this section state the current title of the RDaSH overarching </w:t>
            </w:r>
            <w:r w:rsidRPr="00371742">
              <w:rPr>
                <w:rFonts w:cs="Arial"/>
                <w:color w:val="000000" w:themeColor="text1"/>
                <w:sz w:val="24"/>
              </w:rPr>
              <w:t>Policy?</w:t>
            </w:r>
          </w:p>
        </w:tc>
        <w:sdt>
          <w:sdtPr>
            <w:rPr>
              <w:rFonts w:cs="Arial"/>
              <w:sz w:val="24"/>
            </w:rPr>
            <w:id w:val="-96328531"/>
            <w:lock w:val="sdtLocked"/>
            <w:placeholder>
              <w:docPart w:val="330C96151DEC4C8ABE1AFB001EB3DCC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7720815D" w14:textId="77777777" w:rsidR="00E81AE9" w:rsidRPr="00DE601B" w:rsidRDefault="00E81AE9" w:rsidP="003536AC">
                <w:pPr>
                  <w:tabs>
                    <w:tab w:val="left" w:pos="1590"/>
                  </w:tabs>
                  <w:spacing w:before="40" w:after="40"/>
                  <w:jc w:val="left"/>
                  <w:rPr>
                    <w:rFonts w:cs="Arial"/>
                    <w:sz w:val="24"/>
                  </w:rPr>
                </w:pPr>
                <w:r w:rsidRPr="00BC08C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14:paraId="350FD202" w14:textId="77777777" w:rsidR="00E81AE9" w:rsidRPr="00DE601B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</w:p>
        </w:tc>
      </w:tr>
      <w:tr w:rsidR="00E81AE9" w:rsidRPr="00DE601B" w14:paraId="2881B8B3" w14:textId="77777777" w:rsidTr="00E81AE9">
        <w:trPr>
          <w:trHeight w:val="699"/>
        </w:trPr>
        <w:tc>
          <w:tcPr>
            <w:tcW w:w="7905" w:type="dxa"/>
          </w:tcPr>
          <w:p w14:paraId="67C9BEEF" w14:textId="77777777" w:rsidR="00E81AE9" w:rsidRPr="00AD47CA" w:rsidRDefault="00E81AE9" w:rsidP="003536AC">
            <w:pPr>
              <w:pStyle w:val="ListParagraph"/>
              <w:numPr>
                <w:ilvl w:val="0"/>
                <w:numId w:val="55"/>
              </w:numPr>
              <w:tabs>
                <w:tab w:val="left" w:pos="1590"/>
              </w:tabs>
              <w:spacing w:before="40" w:after="40"/>
              <w:ind w:left="714" w:hanging="357"/>
              <w:jc w:val="left"/>
              <w:rPr>
                <w:rFonts w:cs="Arial"/>
                <w:b/>
                <w:sz w:val="24"/>
              </w:rPr>
            </w:pPr>
            <w:r w:rsidRPr="00AD47CA">
              <w:rPr>
                <w:rFonts w:cs="Arial"/>
                <w:color w:val="000000" w:themeColor="text1"/>
                <w:sz w:val="24"/>
              </w:rPr>
              <w:t>Is this SOP/Procedure to be overarched by a Regional (or other non-Trust Policy?)</w:t>
            </w:r>
          </w:p>
        </w:tc>
        <w:sdt>
          <w:sdtPr>
            <w:rPr>
              <w:rFonts w:cs="Arial"/>
              <w:sz w:val="24"/>
            </w:rPr>
            <w:id w:val="-1692143128"/>
            <w:placeholder>
              <w:docPart w:val="989BF0376A314C01AE243C1861EDEE9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41AEB5E9" w14:textId="77777777" w:rsidR="00E81AE9" w:rsidRDefault="00E81AE9" w:rsidP="003536AC">
                <w:pPr>
                  <w:tabs>
                    <w:tab w:val="left" w:pos="1590"/>
                  </w:tabs>
                  <w:spacing w:before="40" w:after="40"/>
                  <w:jc w:val="left"/>
                  <w:rPr>
                    <w:rFonts w:cs="Arial"/>
                    <w:sz w:val="24"/>
                  </w:rPr>
                </w:pPr>
                <w:r w:rsidRPr="00BC08C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14:paraId="66857260" w14:textId="77777777" w:rsidR="00E81AE9" w:rsidRPr="00DE601B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</w:p>
        </w:tc>
      </w:tr>
      <w:tr w:rsidR="00E81AE9" w14:paraId="7F54A5D6" w14:textId="77777777" w:rsidTr="00E81AE9">
        <w:trPr>
          <w:trHeight w:val="315"/>
        </w:trPr>
        <w:tc>
          <w:tcPr>
            <w:tcW w:w="7905" w:type="dxa"/>
          </w:tcPr>
          <w:p w14:paraId="13976D1E" w14:textId="77777777" w:rsidR="00E81AE9" w:rsidRPr="006A7223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b/>
                <w:sz w:val="24"/>
              </w:rPr>
            </w:pPr>
            <w:r w:rsidRPr="006A7223">
              <w:rPr>
                <w:rFonts w:cs="Arial"/>
                <w:b/>
                <w:sz w:val="24"/>
              </w:rPr>
              <w:t>Training requirements: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</w:tcPr>
          <w:p w14:paraId="3341D351" w14:textId="77777777" w:rsidR="00E81AE9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8"/>
              </w:rPr>
            </w:pPr>
          </w:p>
        </w:tc>
      </w:tr>
      <w:tr w:rsidR="00E81AE9" w14:paraId="2680BABA" w14:textId="77777777" w:rsidTr="00E81AE9">
        <w:trPr>
          <w:trHeight w:val="592"/>
        </w:trPr>
        <w:tc>
          <w:tcPr>
            <w:tcW w:w="7905" w:type="dxa"/>
          </w:tcPr>
          <w:p w14:paraId="6D6AF3A8" w14:textId="77777777" w:rsidR="00E81AE9" w:rsidRPr="00AD47CA" w:rsidRDefault="00E81AE9" w:rsidP="003536AC">
            <w:pPr>
              <w:pStyle w:val="ListParagraph"/>
              <w:numPr>
                <w:ilvl w:val="0"/>
                <w:numId w:val="48"/>
              </w:numPr>
              <w:spacing w:before="40" w:after="40"/>
              <w:ind w:left="714" w:hanging="357"/>
              <w:jc w:val="left"/>
              <w:rPr>
                <w:rFonts w:cs="Arial"/>
                <w:sz w:val="24"/>
              </w:rPr>
            </w:pPr>
            <w:r w:rsidRPr="00AD47CA">
              <w:rPr>
                <w:rFonts w:cs="Arial"/>
                <w:sz w:val="24"/>
              </w:rPr>
              <w:t>If specific training is identified how will this be brought to the attention of the relevant team/service?</w:t>
            </w:r>
          </w:p>
        </w:tc>
        <w:sdt>
          <w:sdtPr>
            <w:rPr>
              <w:rFonts w:cs="Arial"/>
              <w:sz w:val="28"/>
            </w:rPr>
            <w:id w:val="-1133403419"/>
            <w:placeholder>
              <w:docPart w:val="54F772F527194E04876BC9CF09CFF5C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3B126A0B" w14:textId="77777777" w:rsidR="00E81AE9" w:rsidRDefault="00E81AE9" w:rsidP="003536AC">
                <w:pPr>
                  <w:tabs>
                    <w:tab w:val="left" w:pos="1590"/>
                  </w:tabs>
                  <w:spacing w:before="40" w:after="40"/>
                  <w:jc w:val="left"/>
                  <w:rPr>
                    <w:rFonts w:cs="Arial"/>
                    <w:sz w:val="28"/>
                  </w:rPr>
                </w:pPr>
                <w:r w:rsidRPr="00BC08C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14:paraId="4C7B0522" w14:textId="77777777" w:rsidR="00E81AE9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8"/>
              </w:rPr>
            </w:pPr>
          </w:p>
        </w:tc>
      </w:tr>
    </w:tbl>
    <w:p w14:paraId="33882F16" w14:textId="77777777" w:rsidR="00E81AE9" w:rsidRDefault="00E81AE9" w:rsidP="00E81AE9">
      <w:pPr>
        <w:tabs>
          <w:tab w:val="left" w:pos="1590"/>
        </w:tabs>
        <w:spacing w:after="0"/>
        <w:rPr>
          <w:rFonts w:cs="Arial"/>
          <w:sz w:val="28"/>
        </w:rPr>
        <w:sectPr w:rsidR="00E81AE9" w:rsidSect="00E81AE9">
          <w:pgSz w:w="16838" w:h="11906" w:orient="landscape"/>
          <w:pgMar w:top="1134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81AE9" w14:paraId="67E2ECA4" w14:textId="77777777" w:rsidTr="00E81AE9">
        <w:tc>
          <w:tcPr>
            <w:tcW w:w="14141" w:type="dxa"/>
            <w:shd w:val="clear" w:color="auto" w:fill="D9D9D9" w:themeFill="background1" w:themeFillShade="D9"/>
          </w:tcPr>
          <w:p w14:paraId="0A833DB5" w14:textId="77777777" w:rsidR="00E81AE9" w:rsidRPr="005C176B" w:rsidRDefault="00E81AE9" w:rsidP="003536AC">
            <w:pPr>
              <w:pStyle w:val="ListParagraph"/>
              <w:numPr>
                <w:ilvl w:val="0"/>
                <w:numId w:val="57"/>
              </w:numPr>
              <w:spacing w:before="0" w:after="0"/>
              <w:ind w:left="357" w:hanging="357"/>
              <w:contextualSpacing/>
              <w:jc w:val="left"/>
              <w:rPr>
                <w:rFonts w:cs="Arial"/>
                <w:b/>
                <w:sz w:val="28"/>
              </w:rPr>
            </w:pPr>
            <w:r w:rsidRPr="005C176B">
              <w:rPr>
                <w:rFonts w:cs="Arial"/>
                <w:b/>
                <w:sz w:val="28"/>
              </w:rPr>
              <w:lastRenderedPageBreak/>
              <w:t xml:space="preserve">Consultation Journey </w:t>
            </w:r>
          </w:p>
        </w:tc>
      </w:tr>
    </w:tbl>
    <w:p w14:paraId="079D5002" w14:textId="77777777" w:rsidR="00E81AE9" w:rsidRPr="003122D6" w:rsidRDefault="00E81AE9" w:rsidP="003536AC">
      <w:pPr>
        <w:spacing w:before="40" w:after="40"/>
        <w:jc w:val="left"/>
        <w:rPr>
          <w:rFonts w:cs="Arial"/>
        </w:rPr>
      </w:pPr>
    </w:p>
    <w:p w14:paraId="39131CF1" w14:textId="04691956" w:rsidR="00E81AE9" w:rsidRPr="00A526AB" w:rsidRDefault="008657C2" w:rsidP="003536AC">
      <w:pPr>
        <w:pStyle w:val="ListParagraph"/>
        <w:numPr>
          <w:ilvl w:val="0"/>
          <w:numId w:val="53"/>
        </w:numPr>
        <w:spacing w:before="40" w:after="40"/>
        <w:ind w:hanging="720"/>
        <w:jc w:val="left"/>
        <w:rPr>
          <w:rFonts w:cs="Arial"/>
          <w:sz w:val="24"/>
        </w:rPr>
      </w:pPr>
      <w:hyperlink r:id="rId14" w:history="1">
        <w:r w:rsidR="00E81AE9" w:rsidRPr="00BA53AF">
          <w:rPr>
            <w:rStyle w:val="Hyperlink"/>
            <w:rFonts w:cs="Arial"/>
            <w:sz w:val="24"/>
          </w:rPr>
          <w:t>Amanda Smith</w:t>
        </w:r>
      </w:hyperlink>
      <w:r w:rsidR="00E81AE9" w:rsidRPr="006E1D58">
        <w:rPr>
          <w:rFonts w:cs="Arial"/>
          <w:sz w:val="24"/>
        </w:rPr>
        <w:t xml:space="preserve">, Counter Fraud </w:t>
      </w:r>
      <w:r w:rsidR="00E81AE9" w:rsidRPr="00A526AB">
        <w:rPr>
          <w:rFonts w:cs="Arial"/>
          <w:sz w:val="24"/>
        </w:rPr>
        <w:t xml:space="preserve">Specialist </w:t>
      </w:r>
      <w:r w:rsidR="00D24991" w:rsidRPr="00A526AB">
        <w:rPr>
          <w:rFonts w:cs="Arial"/>
          <w:sz w:val="24"/>
        </w:rPr>
        <w:t>(360 Assurance)</w:t>
      </w:r>
    </w:p>
    <w:p w14:paraId="2D4A1694" w14:textId="1B04DF45" w:rsidR="00E81AE9" w:rsidRPr="00A526AB" w:rsidRDefault="008657C2" w:rsidP="003536AC">
      <w:pPr>
        <w:pStyle w:val="ListParagraph"/>
        <w:numPr>
          <w:ilvl w:val="0"/>
          <w:numId w:val="53"/>
        </w:numPr>
        <w:spacing w:before="40" w:after="40"/>
        <w:ind w:hanging="720"/>
        <w:jc w:val="left"/>
        <w:rPr>
          <w:rFonts w:cs="Arial"/>
          <w:sz w:val="24"/>
        </w:rPr>
      </w:pPr>
      <w:hyperlink r:id="rId15" w:history="1">
        <w:r w:rsidR="00E81AE9" w:rsidRPr="00BA53AF">
          <w:rPr>
            <w:rStyle w:val="Hyperlink"/>
            <w:rFonts w:cs="Arial"/>
            <w:sz w:val="24"/>
          </w:rPr>
          <w:t>Yvonne Taylor,</w:t>
        </w:r>
      </w:hyperlink>
      <w:r w:rsidR="00E81AE9" w:rsidRPr="00A526AB">
        <w:rPr>
          <w:rFonts w:cs="Arial"/>
          <w:sz w:val="24"/>
        </w:rPr>
        <w:t xml:space="preserve"> Mental Capacity Act Lead </w:t>
      </w:r>
    </w:p>
    <w:p w14:paraId="0E50FB1E" w14:textId="1FE7576D" w:rsidR="00E81AE9" w:rsidRPr="00A526AB" w:rsidRDefault="008657C2" w:rsidP="003536AC">
      <w:pPr>
        <w:pStyle w:val="ListParagraph"/>
        <w:numPr>
          <w:ilvl w:val="0"/>
          <w:numId w:val="53"/>
        </w:numPr>
        <w:spacing w:before="40" w:after="40"/>
        <w:ind w:hanging="720"/>
        <w:jc w:val="left"/>
        <w:rPr>
          <w:rFonts w:cs="Arial"/>
          <w:sz w:val="24"/>
        </w:rPr>
      </w:pPr>
      <w:hyperlink r:id="rId16" w:history="1">
        <w:r w:rsidR="00A526AB" w:rsidRPr="00BA53AF">
          <w:rPr>
            <w:rStyle w:val="Hyperlink"/>
            <w:rFonts w:cs="Arial"/>
            <w:sz w:val="24"/>
          </w:rPr>
          <w:t>Jacqui Hallam</w:t>
        </w:r>
      </w:hyperlink>
      <w:r w:rsidR="00E81AE9" w:rsidRPr="00A526AB">
        <w:rPr>
          <w:rFonts w:cs="Arial"/>
          <w:sz w:val="24"/>
        </w:rPr>
        <w:t xml:space="preserve">, Head of Learning, Development &amp; Education </w:t>
      </w:r>
    </w:p>
    <w:p w14:paraId="53BE6F16" w14:textId="2B0F001E" w:rsidR="00E81AE9" w:rsidRPr="00A526AB" w:rsidRDefault="008657C2" w:rsidP="003536AC">
      <w:pPr>
        <w:pStyle w:val="ListParagraph"/>
        <w:numPr>
          <w:ilvl w:val="0"/>
          <w:numId w:val="53"/>
        </w:numPr>
        <w:spacing w:before="40" w:after="40"/>
        <w:ind w:hanging="720"/>
        <w:jc w:val="left"/>
        <w:rPr>
          <w:rFonts w:cs="Arial"/>
          <w:sz w:val="24"/>
        </w:rPr>
      </w:pPr>
      <w:hyperlink r:id="rId17" w:history="1">
        <w:r w:rsidR="008745A1" w:rsidRPr="00284ADC">
          <w:rPr>
            <w:rStyle w:val="Hyperlink"/>
          </w:rPr>
          <w:t>Shirley Kirkland</w:t>
        </w:r>
      </w:hyperlink>
      <w:r w:rsidR="00890841">
        <w:t xml:space="preserve">, </w:t>
      </w:r>
      <w:r w:rsidR="00D24991" w:rsidRPr="00A526AB">
        <w:rPr>
          <w:rFonts w:cs="Arial"/>
          <w:sz w:val="24"/>
        </w:rPr>
        <w:t>Head of Equality, Diversity, Inclusion and Participation</w:t>
      </w:r>
    </w:p>
    <w:p w14:paraId="4DFD9701" w14:textId="0828AE6D" w:rsidR="0091318F" w:rsidRPr="00A526AB" w:rsidRDefault="008657C2" w:rsidP="003536AC">
      <w:pPr>
        <w:pStyle w:val="ListParagraph"/>
        <w:numPr>
          <w:ilvl w:val="0"/>
          <w:numId w:val="53"/>
        </w:numPr>
        <w:spacing w:before="40" w:after="40"/>
        <w:ind w:hanging="720"/>
        <w:jc w:val="left"/>
        <w:rPr>
          <w:rFonts w:cs="Arial"/>
          <w:sz w:val="24"/>
        </w:rPr>
      </w:pPr>
      <w:hyperlink r:id="rId18" w:history="1">
        <w:r w:rsidR="0091318F" w:rsidRPr="00006382">
          <w:rPr>
            <w:rStyle w:val="Hyperlink"/>
            <w:rFonts w:cs="Arial"/>
            <w:sz w:val="24"/>
          </w:rPr>
          <w:t xml:space="preserve">Kay </w:t>
        </w:r>
        <w:proofErr w:type="spellStart"/>
        <w:r w:rsidR="0091318F" w:rsidRPr="00006382">
          <w:rPr>
            <w:rStyle w:val="Hyperlink"/>
            <w:rFonts w:cs="Arial"/>
            <w:sz w:val="24"/>
          </w:rPr>
          <w:t>Kharvat</w:t>
        </w:r>
        <w:proofErr w:type="spellEnd"/>
      </w:hyperlink>
      <w:r w:rsidR="0091318F" w:rsidRPr="00A526AB">
        <w:rPr>
          <w:rFonts w:cs="Arial"/>
          <w:sz w:val="24"/>
        </w:rPr>
        <w:t xml:space="preserve">, Clinical Effectiveness Lead </w:t>
      </w:r>
      <w:r w:rsidR="00D24991" w:rsidRPr="00A526AB">
        <w:rPr>
          <w:rFonts w:cs="Arial"/>
          <w:sz w:val="24"/>
        </w:rPr>
        <w:t>(Clinical Policies only)</w:t>
      </w:r>
    </w:p>
    <w:p w14:paraId="1C981518" w14:textId="288BE794" w:rsidR="0091318F" w:rsidRPr="00A526AB" w:rsidRDefault="008657C2" w:rsidP="003536AC">
      <w:pPr>
        <w:pStyle w:val="ListParagraph"/>
        <w:numPr>
          <w:ilvl w:val="0"/>
          <w:numId w:val="53"/>
        </w:numPr>
        <w:spacing w:before="40" w:after="40"/>
        <w:ind w:hanging="720"/>
        <w:jc w:val="left"/>
        <w:rPr>
          <w:rFonts w:cs="Arial"/>
          <w:sz w:val="24"/>
        </w:rPr>
      </w:pPr>
      <w:hyperlink r:id="rId19" w:history="1">
        <w:r w:rsidR="0091318F" w:rsidRPr="00006382">
          <w:rPr>
            <w:rStyle w:val="Hyperlink"/>
            <w:rFonts w:cs="Arial"/>
            <w:sz w:val="24"/>
          </w:rPr>
          <w:t>Su</w:t>
        </w:r>
        <w:r w:rsidR="00CD36E5" w:rsidRPr="00006382">
          <w:rPr>
            <w:rStyle w:val="Hyperlink"/>
            <w:rFonts w:cs="Arial"/>
            <w:sz w:val="24"/>
          </w:rPr>
          <w:t>san</w:t>
        </w:r>
        <w:r w:rsidR="0091318F" w:rsidRPr="00006382">
          <w:rPr>
            <w:rStyle w:val="Hyperlink"/>
            <w:rFonts w:cs="Arial"/>
            <w:sz w:val="24"/>
          </w:rPr>
          <w:t xml:space="preserve"> Black</w:t>
        </w:r>
      </w:hyperlink>
      <w:r w:rsidR="0091318F" w:rsidRPr="00A526AB">
        <w:rPr>
          <w:rFonts w:cs="Arial"/>
          <w:sz w:val="24"/>
        </w:rPr>
        <w:t>, Corporate Assurance Policy Officer</w:t>
      </w:r>
    </w:p>
    <w:p w14:paraId="4BB879E1" w14:textId="77777777" w:rsidR="00E81AE9" w:rsidRDefault="00E81AE9" w:rsidP="003536AC">
      <w:pPr>
        <w:spacing w:before="40" w:after="40"/>
        <w:jc w:val="left"/>
        <w:rPr>
          <w:rFonts w:cs="Arial"/>
          <w:sz w:val="24"/>
        </w:rPr>
      </w:pPr>
    </w:p>
    <w:p w14:paraId="7F28933D" w14:textId="77777777" w:rsidR="00E81AE9" w:rsidRPr="003122D6" w:rsidRDefault="00E81AE9" w:rsidP="003536AC">
      <w:pPr>
        <w:spacing w:before="40" w:after="40"/>
        <w:jc w:val="left"/>
        <w:rPr>
          <w:rFonts w:cs="Arial"/>
          <w:sz w:val="24"/>
        </w:rPr>
      </w:pPr>
      <w:r w:rsidRPr="003122D6">
        <w:rPr>
          <w:rFonts w:cs="Arial"/>
          <w:sz w:val="24"/>
        </w:rPr>
        <w:t xml:space="preserve">The above are part of the </w:t>
      </w:r>
      <w:r w:rsidRPr="003536AC">
        <w:rPr>
          <w:rFonts w:cs="Arial"/>
          <w:b/>
          <w:sz w:val="28"/>
        </w:rPr>
        <w:t>mandatory</w:t>
      </w:r>
      <w:r w:rsidRPr="003122D6">
        <w:rPr>
          <w:rFonts w:cs="Arial"/>
          <w:sz w:val="24"/>
        </w:rPr>
        <w:t xml:space="preserve"> Policy Review Panel that must be included in the consultation process</w:t>
      </w:r>
      <w:r>
        <w:rPr>
          <w:rFonts w:cs="Arial"/>
          <w:sz w:val="24"/>
        </w:rPr>
        <w:t xml:space="preserve"> for </w:t>
      </w:r>
      <w:r w:rsidRPr="003536AC">
        <w:rPr>
          <w:rFonts w:cs="Arial"/>
          <w:b/>
          <w:sz w:val="28"/>
        </w:rPr>
        <w:t>new</w:t>
      </w:r>
      <w:r>
        <w:rPr>
          <w:rFonts w:cs="Arial"/>
          <w:sz w:val="24"/>
        </w:rPr>
        <w:t xml:space="preserve"> and </w:t>
      </w:r>
      <w:r w:rsidRPr="003536AC">
        <w:rPr>
          <w:rFonts w:cs="Arial"/>
          <w:b/>
          <w:sz w:val="28"/>
        </w:rPr>
        <w:t>reviewed</w:t>
      </w:r>
      <w:r w:rsidRPr="003536AC">
        <w:rPr>
          <w:rFonts w:cs="Arial"/>
          <w:sz w:val="28"/>
        </w:rPr>
        <w:t xml:space="preserve"> </w:t>
      </w:r>
      <w:r w:rsidRPr="003536AC">
        <w:rPr>
          <w:rFonts w:cs="Arial"/>
          <w:b/>
          <w:sz w:val="28"/>
        </w:rPr>
        <w:t>only</w:t>
      </w:r>
      <w:r>
        <w:rPr>
          <w:rFonts w:cs="Arial"/>
          <w:sz w:val="24"/>
        </w:rPr>
        <w:t xml:space="preserve"> documents</w:t>
      </w:r>
      <w:r w:rsidRPr="003122D6">
        <w:rPr>
          <w:rFonts w:cs="Arial"/>
          <w:sz w:val="24"/>
        </w:rPr>
        <w:t xml:space="preserve">.  Remaining members are Clinical Excellence Lead and Corporate Assurance Policy Officer who will access documents prior to formal approval meetings. </w:t>
      </w:r>
    </w:p>
    <w:p w14:paraId="52A57795" w14:textId="77777777" w:rsidR="00E81AE9" w:rsidRPr="003929A2" w:rsidRDefault="00E81AE9" w:rsidP="003536AC">
      <w:pPr>
        <w:spacing w:before="40" w:after="40"/>
        <w:jc w:val="left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9"/>
        <w:gridCol w:w="2108"/>
        <w:gridCol w:w="4879"/>
        <w:gridCol w:w="4332"/>
      </w:tblGrid>
      <w:tr w:rsidR="00E81AE9" w:rsidRPr="00171A8C" w14:paraId="26581E2C" w14:textId="77777777" w:rsidTr="00E81AE9">
        <w:trPr>
          <w:tblHeader/>
        </w:trPr>
        <w:tc>
          <w:tcPr>
            <w:tcW w:w="2660" w:type="dxa"/>
            <w:shd w:val="clear" w:color="auto" w:fill="D9D9D9" w:themeFill="background1" w:themeFillShade="D9"/>
          </w:tcPr>
          <w:p w14:paraId="30E962AD" w14:textId="77777777" w:rsidR="00E81AE9" w:rsidRPr="003929A2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b/>
                <w:sz w:val="24"/>
              </w:rPr>
            </w:pPr>
            <w:r w:rsidRPr="003929A2">
              <w:rPr>
                <w:rFonts w:cs="Arial"/>
                <w:b/>
                <w:sz w:val="24"/>
              </w:rPr>
              <w:t>Name of Group or individual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47B4EA2" w14:textId="77777777" w:rsidR="00E81AE9" w:rsidRPr="003929A2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b/>
                <w:sz w:val="24"/>
              </w:rPr>
            </w:pPr>
            <w:r w:rsidRPr="003929A2">
              <w:rPr>
                <w:rFonts w:cs="Arial"/>
                <w:b/>
                <w:sz w:val="24"/>
              </w:rPr>
              <w:t>Date requested and method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098450C8" w14:textId="77777777" w:rsidR="00E81AE9" w:rsidRPr="003929A2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b/>
                <w:sz w:val="24"/>
              </w:rPr>
            </w:pPr>
            <w:r w:rsidRPr="003929A2">
              <w:rPr>
                <w:rFonts w:cs="Arial"/>
                <w:b/>
                <w:sz w:val="24"/>
              </w:rPr>
              <w:t>Comments made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341BB76A" w14:textId="77777777" w:rsidR="00E81AE9" w:rsidRPr="003929A2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b/>
                <w:sz w:val="24"/>
              </w:rPr>
            </w:pPr>
            <w:r w:rsidRPr="003929A2">
              <w:rPr>
                <w:rFonts w:cs="Arial"/>
                <w:b/>
                <w:sz w:val="24"/>
              </w:rPr>
              <w:t>Amendments made in response to comments (if none please explain why)</w:t>
            </w:r>
          </w:p>
        </w:tc>
      </w:tr>
      <w:tr w:rsidR="00E81AE9" w14:paraId="56F2BDE9" w14:textId="77777777" w:rsidTr="00E81AE9">
        <w:trPr>
          <w:trHeight w:val="271"/>
        </w:trPr>
        <w:tc>
          <w:tcPr>
            <w:tcW w:w="2660" w:type="dxa"/>
          </w:tcPr>
          <w:p w14:paraId="1D8A4E76" w14:textId="1C5BA657" w:rsidR="00E81AE9" w:rsidRPr="004B0371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5DF0BB7D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4961" w:type="dxa"/>
          </w:tcPr>
          <w:p w14:paraId="77559435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4394" w:type="dxa"/>
          </w:tcPr>
          <w:p w14:paraId="2923A161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</w:tr>
      <w:tr w:rsidR="00E81AE9" w14:paraId="2434EA2F" w14:textId="77777777" w:rsidTr="00E81AE9">
        <w:tc>
          <w:tcPr>
            <w:tcW w:w="2660" w:type="dxa"/>
          </w:tcPr>
          <w:p w14:paraId="396C6BE9" w14:textId="77777777" w:rsidR="00E81AE9" w:rsidRPr="006E1D58" w:rsidRDefault="00E81AE9" w:rsidP="003536AC">
            <w:pPr>
              <w:pStyle w:val="ListBullet"/>
              <w:numPr>
                <w:ilvl w:val="0"/>
                <w:numId w:val="0"/>
              </w:numPr>
              <w:spacing w:before="40" w:after="4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74A270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4961" w:type="dxa"/>
          </w:tcPr>
          <w:p w14:paraId="08885F88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4394" w:type="dxa"/>
          </w:tcPr>
          <w:p w14:paraId="72C5AAC3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</w:tr>
      <w:tr w:rsidR="00E81AE9" w14:paraId="22A232DA" w14:textId="77777777" w:rsidTr="00E81AE9">
        <w:tc>
          <w:tcPr>
            <w:tcW w:w="2660" w:type="dxa"/>
          </w:tcPr>
          <w:p w14:paraId="1D08E3EB" w14:textId="77777777" w:rsidR="00E81AE9" w:rsidRPr="004B0371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791C75D9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4961" w:type="dxa"/>
          </w:tcPr>
          <w:p w14:paraId="53E210F9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4394" w:type="dxa"/>
          </w:tcPr>
          <w:p w14:paraId="22B20623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</w:tr>
      <w:tr w:rsidR="00E81AE9" w14:paraId="3ADFB1F1" w14:textId="77777777" w:rsidTr="00E81AE9">
        <w:tc>
          <w:tcPr>
            <w:tcW w:w="2660" w:type="dxa"/>
          </w:tcPr>
          <w:p w14:paraId="43858945" w14:textId="77777777" w:rsidR="00E81AE9" w:rsidRPr="004B0371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74EFFF1E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4961" w:type="dxa"/>
          </w:tcPr>
          <w:p w14:paraId="361B270C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4394" w:type="dxa"/>
          </w:tcPr>
          <w:p w14:paraId="4AB5C8A8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</w:tr>
      <w:tr w:rsidR="00E81AE9" w14:paraId="35CF549E" w14:textId="77777777" w:rsidTr="00E81AE9">
        <w:tc>
          <w:tcPr>
            <w:tcW w:w="2660" w:type="dxa"/>
          </w:tcPr>
          <w:p w14:paraId="32BA4D62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i/>
                <w:sz w:val="24"/>
              </w:rPr>
            </w:pPr>
          </w:p>
        </w:tc>
        <w:tc>
          <w:tcPr>
            <w:tcW w:w="2126" w:type="dxa"/>
          </w:tcPr>
          <w:p w14:paraId="3037727B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4961" w:type="dxa"/>
          </w:tcPr>
          <w:p w14:paraId="5A2FB645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4394" w:type="dxa"/>
          </w:tcPr>
          <w:p w14:paraId="737049E2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</w:tr>
      <w:tr w:rsidR="00E81AE9" w14:paraId="3D2E9DB4" w14:textId="77777777" w:rsidTr="00E81AE9">
        <w:tc>
          <w:tcPr>
            <w:tcW w:w="2660" w:type="dxa"/>
          </w:tcPr>
          <w:p w14:paraId="6DEE126E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6145E86A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4961" w:type="dxa"/>
          </w:tcPr>
          <w:p w14:paraId="51F21E6C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4394" w:type="dxa"/>
          </w:tcPr>
          <w:p w14:paraId="5085EEFF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</w:tr>
      <w:tr w:rsidR="00E81AE9" w14:paraId="38F6D0C3" w14:textId="77777777" w:rsidTr="00E81AE9">
        <w:tc>
          <w:tcPr>
            <w:tcW w:w="2660" w:type="dxa"/>
          </w:tcPr>
          <w:p w14:paraId="4064DFE7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78EE6EC4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4961" w:type="dxa"/>
          </w:tcPr>
          <w:p w14:paraId="6E1C4AD7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4394" w:type="dxa"/>
          </w:tcPr>
          <w:p w14:paraId="4E6FFAD6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</w:tr>
      <w:tr w:rsidR="00E81AE9" w14:paraId="51D235E3" w14:textId="77777777" w:rsidTr="00E81AE9">
        <w:tc>
          <w:tcPr>
            <w:tcW w:w="2660" w:type="dxa"/>
          </w:tcPr>
          <w:p w14:paraId="6FB3ADB1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5B1B4BDF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4961" w:type="dxa"/>
          </w:tcPr>
          <w:p w14:paraId="413A8B7E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4394" w:type="dxa"/>
          </w:tcPr>
          <w:p w14:paraId="7E0646AC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</w:tr>
      <w:tr w:rsidR="00E81AE9" w14:paraId="084D01D1" w14:textId="77777777" w:rsidTr="00E81AE9">
        <w:tc>
          <w:tcPr>
            <w:tcW w:w="2660" w:type="dxa"/>
          </w:tcPr>
          <w:p w14:paraId="086A139E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687F592E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4961" w:type="dxa"/>
          </w:tcPr>
          <w:p w14:paraId="788D302B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4394" w:type="dxa"/>
          </w:tcPr>
          <w:p w14:paraId="5B7DE87E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</w:tr>
      <w:tr w:rsidR="00E81AE9" w14:paraId="236F539A" w14:textId="77777777" w:rsidTr="00E81AE9">
        <w:tc>
          <w:tcPr>
            <w:tcW w:w="2660" w:type="dxa"/>
          </w:tcPr>
          <w:p w14:paraId="0D4B72D0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22805EC5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4961" w:type="dxa"/>
          </w:tcPr>
          <w:p w14:paraId="31C070CD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4394" w:type="dxa"/>
          </w:tcPr>
          <w:p w14:paraId="3EB43C05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</w:tr>
      <w:tr w:rsidR="00E81AE9" w14:paraId="13C7414D" w14:textId="77777777" w:rsidTr="00E81AE9">
        <w:tc>
          <w:tcPr>
            <w:tcW w:w="2660" w:type="dxa"/>
          </w:tcPr>
          <w:p w14:paraId="00E6EEE0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3666B622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4961" w:type="dxa"/>
          </w:tcPr>
          <w:p w14:paraId="1D65F705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4394" w:type="dxa"/>
          </w:tcPr>
          <w:p w14:paraId="6BC23063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</w:tr>
      <w:tr w:rsidR="00E81AE9" w14:paraId="4BE430A2" w14:textId="77777777" w:rsidTr="00E81AE9">
        <w:tc>
          <w:tcPr>
            <w:tcW w:w="2660" w:type="dxa"/>
          </w:tcPr>
          <w:p w14:paraId="5E20D9D9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2D52407C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4961" w:type="dxa"/>
          </w:tcPr>
          <w:p w14:paraId="4780A90B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4394" w:type="dxa"/>
          </w:tcPr>
          <w:p w14:paraId="2DE1D63A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</w:tr>
      <w:tr w:rsidR="00E81AE9" w14:paraId="5B2FE307" w14:textId="77777777" w:rsidTr="00E81AE9">
        <w:tc>
          <w:tcPr>
            <w:tcW w:w="2660" w:type="dxa"/>
          </w:tcPr>
          <w:p w14:paraId="0C2A8E39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579ECC3D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4961" w:type="dxa"/>
          </w:tcPr>
          <w:p w14:paraId="020E2E75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4394" w:type="dxa"/>
          </w:tcPr>
          <w:p w14:paraId="7519005D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</w:tr>
      <w:tr w:rsidR="00E81AE9" w14:paraId="6458D510" w14:textId="77777777" w:rsidTr="00E81AE9">
        <w:tc>
          <w:tcPr>
            <w:tcW w:w="2660" w:type="dxa"/>
          </w:tcPr>
          <w:p w14:paraId="57255C08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4F488C9A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4961" w:type="dxa"/>
          </w:tcPr>
          <w:p w14:paraId="2D46C6CA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4394" w:type="dxa"/>
          </w:tcPr>
          <w:p w14:paraId="0F44FADE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</w:tr>
      <w:tr w:rsidR="00E81AE9" w14:paraId="44167CB6" w14:textId="77777777" w:rsidTr="00E81AE9">
        <w:tc>
          <w:tcPr>
            <w:tcW w:w="2660" w:type="dxa"/>
          </w:tcPr>
          <w:p w14:paraId="3EF2AC6A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7ECD4408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4961" w:type="dxa"/>
          </w:tcPr>
          <w:p w14:paraId="23B7EBD5" w14:textId="77777777" w:rsidR="00E81AE9" w:rsidRPr="006E1D58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sz w:val="24"/>
              </w:rPr>
            </w:pPr>
          </w:p>
        </w:tc>
        <w:tc>
          <w:tcPr>
            <w:tcW w:w="4394" w:type="dxa"/>
          </w:tcPr>
          <w:p w14:paraId="61DF06D8" w14:textId="63168BE4" w:rsidR="00E81AE9" w:rsidRPr="005E5DAC" w:rsidRDefault="00E81AE9" w:rsidP="003536AC">
            <w:pPr>
              <w:tabs>
                <w:tab w:val="left" w:pos="1590"/>
              </w:tabs>
              <w:spacing w:before="40" w:after="40"/>
              <w:rPr>
                <w:rFonts w:cs="Arial"/>
                <w:i/>
                <w:color w:val="0070C0"/>
                <w:sz w:val="28"/>
              </w:rPr>
            </w:pPr>
          </w:p>
        </w:tc>
      </w:tr>
    </w:tbl>
    <w:p w14:paraId="2DBB2FB4" w14:textId="77777777" w:rsidR="00E81AE9" w:rsidRDefault="00E81AE9" w:rsidP="00E81AE9">
      <w:pPr>
        <w:tabs>
          <w:tab w:val="left" w:pos="1590"/>
        </w:tabs>
        <w:rPr>
          <w:rFonts w:cs="Arial"/>
          <w:sz w:val="28"/>
        </w:rPr>
        <w:sectPr w:rsidR="00E81AE9" w:rsidSect="00E81AE9">
          <w:pgSz w:w="16838" w:h="11906" w:orient="landscape"/>
          <w:pgMar w:top="1134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10929"/>
      </w:tblGrid>
      <w:tr w:rsidR="00E81AE9" w:rsidRPr="0091284A" w14:paraId="7261D90B" w14:textId="77777777" w:rsidTr="00E81AE9">
        <w:trPr>
          <w:trHeight w:val="158"/>
        </w:trPr>
        <w:tc>
          <w:tcPr>
            <w:tcW w:w="14174" w:type="dxa"/>
            <w:gridSpan w:val="2"/>
            <w:shd w:val="clear" w:color="auto" w:fill="D9D9D9" w:themeFill="background1" w:themeFillShade="D9"/>
          </w:tcPr>
          <w:p w14:paraId="0121E137" w14:textId="77777777" w:rsidR="00E81AE9" w:rsidRPr="00CE3456" w:rsidRDefault="00E81AE9" w:rsidP="003536AC">
            <w:pPr>
              <w:pStyle w:val="ListParagraph"/>
              <w:numPr>
                <w:ilvl w:val="0"/>
                <w:numId w:val="57"/>
              </w:numPr>
              <w:tabs>
                <w:tab w:val="left" w:pos="1590"/>
              </w:tabs>
              <w:spacing w:before="40" w:after="40"/>
              <w:ind w:left="720" w:hanging="720"/>
              <w:jc w:val="left"/>
              <w:rPr>
                <w:rFonts w:cs="Arial"/>
                <w:b/>
                <w:sz w:val="28"/>
              </w:rPr>
            </w:pPr>
            <w:r w:rsidRPr="00CE3456">
              <w:rPr>
                <w:rFonts w:cs="Arial"/>
                <w:b/>
                <w:sz w:val="28"/>
              </w:rPr>
              <w:lastRenderedPageBreak/>
              <w:t>Approval</w:t>
            </w:r>
          </w:p>
          <w:p w14:paraId="0BC99FC6" w14:textId="77777777" w:rsidR="00E81AE9" w:rsidRPr="003929A2" w:rsidRDefault="00E81AE9" w:rsidP="003536AC">
            <w:pPr>
              <w:pStyle w:val="ListParagraph"/>
              <w:numPr>
                <w:ilvl w:val="0"/>
                <w:numId w:val="51"/>
              </w:numPr>
              <w:spacing w:before="40" w:after="40"/>
              <w:ind w:left="0" w:firstLine="0"/>
              <w:jc w:val="left"/>
              <w:rPr>
                <w:rFonts w:cs="Arial"/>
                <w:b/>
                <w:sz w:val="24"/>
              </w:rPr>
            </w:pPr>
            <w:r w:rsidRPr="003929A2">
              <w:rPr>
                <w:rFonts w:cs="Arial"/>
                <w:b/>
                <w:sz w:val="24"/>
              </w:rPr>
              <w:t>Board of Directors (</w:t>
            </w:r>
            <w:proofErr w:type="spellStart"/>
            <w:r w:rsidRPr="003929A2">
              <w:rPr>
                <w:rFonts w:cs="Arial"/>
                <w:b/>
                <w:sz w:val="24"/>
              </w:rPr>
              <w:t>BoD</w:t>
            </w:r>
            <w:proofErr w:type="spellEnd"/>
            <w:r w:rsidRPr="003929A2">
              <w:rPr>
                <w:rFonts w:cs="Arial"/>
                <w:b/>
                <w:sz w:val="24"/>
              </w:rPr>
              <w:t>)</w:t>
            </w:r>
          </w:p>
          <w:p w14:paraId="51032986" w14:textId="77777777" w:rsidR="00E81AE9" w:rsidRPr="003929A2" w:rsidRDefault="00E81AE9" w:rsidP="003536AC">
            <w:pPr>
              <w:pStyle w:val="ListParagraph"/>
              <w:numPr>
                <w:ilvl w:val="0"/>
                <w:numId w:val="51"/>
              </w:numPr>
              <w:spacing w:before="40" w:after="40"/>
              <w:ind w:left="0" w:firstLine="0"/>
              <w:jc w:val="left"/>
              <w:rPr>
                <w:rFonts w:cs="Arial"/>
                <w:b/>
                <w:sz w:val="24"/>
              </w:rPr>
            </w:pPr>
            <w:r w:rsidRPr="003929A2">
              <w:rPr>
                <w:rFonts w:cs="Arial"/>
                <w:b/>
                <w:sz w:val="24"/>
              </w:rPr>
              <w:t>Clinical Policy Review and Approval Group (CPRAG)</w:t>
            </w:r>
          </w:p>
          <w:p w14:paraId="015CE0AC" w14:textId="77777777" w:rsidR="00E81AE9" w:rsidRPr="003929A2" w:rsidRDefault="00E81AE9" w:rsidP="003536AC">
            <w:pPr>
              <w:pStyle w:val="ListParagraph"/>
              <w:numPr>
                <w:ilvl w:val="0"/>
                <w:numId w:val="51"/>
              </w:numPr>
              <w:spacing w:before="40" w:after="40"/>
              <w:ind w:left="0" w:firstLine="0"/>
              <w:jc w:val="left"/>
              <w:rPr>
                <w:rFonts w:cs="Arial"/>
                <w:b/>
                <w:sz w:val="24"/>
              </w:rPr>
            </w:pPr>
            <w:r w:rsidRPr="003929A2">
              <w:rPr>
                <w:rFonts w:cs="Arial"/>
                <w:b/>
                <w:sz w:val="24"/>
              </w:rPr>
              <w:t>Corporate Policy Approval Group (CPAG)</w:t>
            </w:r>
          </w:p>
          <w:p w14:paraId="6323E054" w14:textId="77777777" w:rsidR="00E81AE9" w:rsidRPr="00CE3456" w:rsidRDefault="00E81AE9" w:rsidP="003536AC">
            <w:pPr>
              <w:pStyle w:val="ListParagraph"/>
              <w:numPr>
                <w:ilvl w:val="0"/>
                <w:numId w:val="51"/>
              </w:numPr>
              <w:spacing w:before="40" w:after="40"/>
              <w:ind w:left="0" w:firstLine="0"/>
              <w:jc w:val="left"/>
              <w:rPr>
                <w:rFonts w:cs="Arial"/>
                <w:b/>
                <w:sz w:val="28"/>
              </w:rPr>
            </w:pPr>
            <w:r w:rsidRPr="003929A2">
              <w:rPr>
                <w:rFonts w:cs="Arial"/>
                <w:b/>
                <w:sz w:val="24"/>
              </w:rPr>
              <w:t>Mental Health Legislation Operational Group (MHLOG)</w:t>
            </w:r>
          </w:p>
        </w:tc>
      </w:tr>
      <w:tr w:rsidR="00E81AE9" w:rsidRPr="0091284A" w14:paraId="628AE60A" w14:textId="77777777" w:rsidTr="00E81AE9">
        <w:trPr>
          <w:trHeight w:val="157"/>
        </w:trPr>
        <w:tc>
          <w:tcPr>
            <w:tcW w:w="3245" w:type="dxa"/>
          </w:tcPr>
          <w:p w14:paraId="2ED08132" w14:textId="77777777" w:rsidR="00E81AE9" w:rsidRPr="00991757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Approval meeting</w:t>
            </w:r>
          </w:p>
        </w:tc>
        <w:sdt>
          <w:sdtPr>
            <w:rPr>
              <w:rFonts w:cs="Arial"/>
              <w:sz w:val="24"/>
            </w:rPr>
            <w:id w:val="1948574466"/>
            <w:placeholder>
              <w:docPart w:val="9AE5DBC8A7A64B1887D84C57BA677B54"/>
            </w:placeholder>
            <w:showingPlcHdr/>
            <w:dropDownList>
              <w:listItem w:value="Choose an item."/>
              <w:listItem w:displayText="BoD" w:value="BoD"/>
              <w:listItem w:displayText="CPRAG" w:value="CPRAG"/>
              <w:listItem w:displayText="CPAG" w:value="CPAG"/>
              <w:listItem w:displayText="MHLOG" w:value="MHLOG"/>
            </w:dropDownList>
          </w:sdtPr>
          <w:sdtEndPr/>
          <w:sdtContent>
            <w:tc>
              <w:tcPr>
                <w:tcW w:w="10929" w:type="dxa"/>
              </w:tcPr>
              <w:p w14:paraId="0FF91AEE" w14:textId="77777777" w:rsidR="00E81AE9" w:rsidRPr="003929A2" w:rsidRDefault="00E81AE9" w:rsidP="003536AC">
                <w:pPr>
                  <w:tabs>
                    <w:tab w:val="left" w:pos="1590"/>
                  </w:tabs>
                  <w:spacing w:before="40" w:after="40"/>
                  <w:jc w:val="left"/>
                  <w:rPr>
                    <w:rFonts w:cs="Arial"/>
                    <w:sz w:val="24"/>
                  </w:rPr>
                </w:pPr>
                <w:r w:rsidRPr="003929A2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</w:tr>
      <w:tr w:rsidR="00E81AE9" w:rsidRPr="0091284A" w14:paraId="2517371B" w14:textId="77777777" w:rsidTr="00E81AE9">
        <w:trPr>
          <w:trHeight w:val="157"/>
        </w:trPr>
        <w:tc>
          <w:tcPr>
            <w:tcW w:w="3245" w:type="dxa"/>
          </w:tcPr>
          <w:p w14:paraId="05A7F5B6" w14:textId="77777777" w:rsidR="00E81AE9" w:rsidRPr="00991757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 w:rsidRPr="00991757">
              <w:rPr>
                <w:rFonts w:cs="Arial"/>
                <w:sz w:val="24"/>
              </w:rPr>
              <w:t xml:space="preserve">Date of </w:t>
            </w:r>
            <w:r>
              <w:rPr>
                <w:rFonts w:cs="Arial"/>
                <w:sz w:val="24"/>
              </w:rPr>
              <w:t>approval meeting</w:t>
            </w:r>
          </w:p>
        </w:tc>
        <w:tc>
          <w:tcPr>
            <w:tcW w:w="10929" w:type="dxa"/>
          </w:tcPr>
          <w:p w14:paraId="178A060F" w14:textId="77777777" w:rsidR="00E81AE9" w:rsidRPr="003929A2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</w:p>
        </w:tc>
      </w:tr>
      <w:tr w:rsidR="00E81AE9" w:rsidRPr="0091284A" w14:paraId="2C8E9069" w14:textId="77777777" w:rsidTr="00E81AE9">
        <w:trPr>
          <w:trHeight w:val="157"/>
        </w:trPr>
        <w:tc>
          <w:tcPr>
            <w:tcW w:w="3245" w:type="dxa"/>
          </w:tcPr>
          <w:p w14:paraId="06A9CF7E" w14:textId="77777777" w:rsidR="00E81AE9" w:rsidRPr="00991757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 w:rsidRPr="00991757">
              <w:rPr>
                <w:rFonts w:cs="Arial"/>
                <w:sz w:val="24"/>
              </w:rPr>
              <w:t xml:space="preserve">Names and Designations of </w:t>
            </w:r>
            <w:r>
              <w:rPr>
                <w:rFonts w:cs="Arial"/>
                <w:sz w:val="24"/>
              </w:rPr>
              <w:t>members</w:t>
            </w:r>
          </w:p>
        </w:tc>
        <w:tc>
          <w:tcPr>
            <w:tcW w:w="10929" w:type="dxa"/>
          </w:tcPr>
          <w:p w14:paraId="3B89CF98" w14:textId="77777777" w:rsidR="00E81AE9" w:rsidRPr="003929A2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</w:p>
          <w:p w14:paraId="30EDC440" w14:textId="77777777" w:rsidR="00E81AE9" w:rsidRPr="003929A2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</w:p>
        </w:tc>
      </w:tr>
      <w:tr w:rsidR="00E81AE9" w:rsidRPr="0091284A" w14:paraId="3D9EF529" w14:textId="77777777" w:rsidTr="00E81AE9">
        <w:trPr>
          <w:trHeight w:val="157"/>
        </w:trPr>
        <w:tc>
          <w:tcPr>
            <w:tcW w:w="3245" w:type="dxa"/>
          </w:tcPr>
          <w:p w14:paraId="7446D8B8" w14:textId="77777777" w:rsidR="00E81AE9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Outcome</w:t>
            </w:r>
          </w:p>
        </w:tc>
        <w:sdt>
          <w:sdtPr>
            <w:rPr>
              <w:rFonts w:cs="Arial"/>
              <w:sz w:val="24"/>
            </w:rPr>
            <w:id w:val="1259794568"/>
            <w:placeholder>
              <w:docPart w:val="789BC92780A640BC9022931C43BEC4C5"/>
            </w:placeholder>
            <w:showingPlcHdr/>
            <w:dropDownList>
              <w:listItem w:value="Choose an item."/>
              <w:listItem w:displayText="Approved" w:value="Approved"/>
              <w:listItem w:displayText="Approved subject to amendments" w:value="Approved subject to amendments"/>
              <w:listItem w:displayText="Not approved" w:value="Not approved"/>
            </w:dropDownList>
          </w:sdtPr>
          <w:sdtEndPr/>
          <w:sdtContent>
            <w:tc>
              <w:tcPr>
                <w:tcW w:w="10929" w:type="dxa"/>
              </w:tcPr>
              <w:p w14:paraId="5CF4FD1C" w14:textId="77777777" w:rsidR="00E81AE9" w:rsidRPr="003929A2" w:rsidRDefault="00E81AE9" w:rsidP="003536AC">
                <w:pPr>
                  <w:tabs>
                    <w:tab w:val="left" w:pos="1590"/>
                  </w:tabs>
                  <w:spacing w:before="40" w:after="40"/>
                  <w:jc w:val="left"/>
                  <w:rPr>
                    <w:rFonts w:cs="Arial"/>
                    <w:sz w:val="24"/>
                  </w:rPr>
                </w:pPr>
                <w:r w:rsidRPr="003929A2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</w:tr>
      <w:tr w:rsidR="00E81AE9" w:rsidRPr="0091284A" w14:paraId="5AD039E2" w14:textId="77777777" w:rsidTr="00E81AE9">
        <w:trPr>
          <w:trHeight w:val="157"/>
        </w:trPr>
        <w:tc>
          <w:tcPr>
            <w:tcW w:w="3245" w:type="dxa"/>
          </w:tcPr>
          <w:p w14:paraId="16300582" w14:textId="77777777" w:rsidR="00E81AE9" w:rsidRPr="00991757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Amendments </w:t>
            </w:r>
          </w:p>
        </w:tc>
        <w:tc>
          <w:tcPr>
            <w:tcW w:w="10929" w:type="dxa"/>
          </w:tcPr>
          <w:p w14:paraId="55C3FD10" w14:textId="77777777" w:rsidR="00E81AE9" w:rsidRPr="00F2641D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i/>
              </w:rPr>
            </w:pPr>
          </w:p>
        </w:tc>
      </w:tr>
      <w:tr w:rsidR="00E81AE9" w:rsidRPr="0091284A" w14:paraId="08358D81" w14:textId="77777777" w:rsidTr="00E81AE9">
        <w:trPr>
          <w:trHeight w:val="157"/>
        </w:trPr>
        <w:tc>
          <w:tcPr>
            <w:tcW w:w="3245" w:type="dxa"/>
          </w:tcPr>
          <w:p w14:paraId="01498299" w14:textId="77777777" w:rsidR="00E81AE9" w:rsidRPr="00991757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Completed by</w:t>
            </w:r>
          </w:p>
        </w:tc>
        <w:tc>
          <w:tcPr>
            <w:tcW w:w="10929" w:type="dxa"/>
          </w:tcPr>
          <w:p w14:paraId="7C23E5D8" w14:textId="5368F4A6" w:rsidR="00E81AE9" w:rsidRPr="00F2641D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i/>
                <w:color w:val="0070C0"/>
              </w:rPr>
            </w:pPr>
          </w:p>
        </w:tc>
      </w:tr>
      <w:tr w:rsidR="00E81AE9" w:rsidRPr="0091284A" w14:paraId="48F2073E" w14:textId="77777777" w:rsidTr="00E81AE9">
        <w:trPr>
          <w:trHeight w:val="157"/>
        </w:trPr>
        <w:tc>
          <w:tcPr>
            <w:tcW w:w="3245" w:type="dxa"/>
          </w:tcPr>
          <w:p w14:paraId="09823A73" w14:textId="77777777" w:rsidR="00E81AE9" w:rsidRPr="00991757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Date this information was recorded</w:t>
            </w:r>
          </w:p>
        </w:tc>
        <w:tc>
          <w:tcPr>
            <w:tcW w:w="10929" w:type="dxa"/>
          </w:tcPr>
          <w:p w14:paraId="6409042C" w14:textId="7C7E5706" w:rsidR="00E81AE9" w:rsidRPr="00F2641D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i/>
                <w:color w:val="0070C0"/>
              </w:rPr>
            </w:pPr>
          </w:p>
        </w:tc>
      </w:tr>
      <w:tr w:rsidR="00E81AE9" w:rsidRPr="0091284A" w14:paraId="4E504B28" w14:textId="77777777" w:rsidTr="00E81AE9">
        <w:trPr>
          <w:trHeight w:val="741"/>
        </w:trPr>
        <w:tc>
          <w:tcPr>
            <w:tcW w:w="3245" w:type="dxa"/>
            <w:shd w:val="clear" w:color="auto" w:fill="D9D9D9" w:themeFill="background1" w:themeFillShade="D9"/>
          </w:tcPr>
          <w:p w14:paraId="080CA7A6" w14:textId="77777777" w:rsidR="00E81AE9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Amendments – </w:t>
            </w:r>
          </w:p>
        </w:tc>
        <w:tc>
          <w:tcPr>
            <w:tcW w:w="10929" w:type="dxa"/>
            <w:shd w:val="clear" w:color="auto" w:fill="D9D9D9" w:themeFill="background1" w:themeFillShade="D9"/>
          </w:tcPr>
          <w:p w14:paraId="688841C7" w14:textId="15DD6F67" w:rsidR="00E81AE9" w:rsidRPr="00F2641D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i/>
                <w:color w:val="0070C0"/>
              </w:rPr>
            </w:pPr>
          </w:p>
        </w:tc>
      </w:tr>
      <w:tr w:rsidR="00E81AE9" w:rsidRPr="0091284A" w14:paraId="4EF3AEBD" w14:textId="77777777" w:rsidTr="00E81AE9">
        <w:trPr>
          <w:trHeight w:val="157"/>
        </w:trPr>
        <w:tc>
          <w:tcPr>
            <w:tcW w:w="3245" w:type="dxa"/>
            <w:shd w:val="clear" w:color="auto" w:fill="D9D9D9" w:themeFill="background1" w:themeFillShade="D9"/>
          </w:tcPr>
          <w:p w14:paraId="79600B87" w14:textId="77777777" w:rsidR="00E81AE9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Incorporated by</w:t>
            </w:r>
          </w:p>
        </w:tc>
        <w:tc>
          <w:tcPr>
            <w:tcW w:w="10929" w:type="dxa"/>
            <w:shd w:val="clear" w:color="auto" w:fill="D9D9D9" w:themeFill="background1" w:themeFillShade="D9"/>
          </w:tcPr>
          <w:p w14:paraId="74A73D9D" w14:textId="6B077D62" w:rsidR="00E81AE9" w:rsidRPr="00F2641D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i/>
                <w:color w:val="0070C0"/>
              </w:rPr>
            </w:pPr>
          </w:p>
        </w:tc>
      </w:tr>
      <w:tr w:rsidR="00E81AE9" w:rsidRPr="0091284A" w14:paraId="0D367AC8" w14:textId="77777777" w:rsidTr="00E81AE9">
        <w:trPr>
          <w:trHeight w:val="157"/>
        </w:trPr>
        <w:tc>
          <w:tcPr>
            <w:tcW w:w="3245" w:type="dxa"/>
            <w:shd w:val="clear" w:color="auto" w:fill="D9D9D9" w:themeFill="background1" w:themeFillShade="D9"/>
          </w:tcPr>
          <w:p w14:paraId="7583687E" w14:textId="77777777" w:rsidR="00E81AE9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Date </w:t>
            </w:r>
          </w:p>
        </w:tc>
        <w:tc>
          <w:tcPr>
            <w:tcW w:w="10929" w:type="dxa"/>
            <w:shd w:val="clear" w:color="auto" w:fill="D9D9D9" w:themeFill="background1" w:themeFillShade="D9"/>
          </w:tcPr>
          <w:p w14:paraId="4D4C8FD3" w14:textId="196216EF" w:rsidR="00E81AE9" w:rsidRPr="00F2641D" w:rsidRDefault="00E81AE9" w:rsidP="003536AC">
            <w:pPr>
              <w:tabs>
                <w:tab w:val="left" w:pos="1590"/>
              </w:tabs>
              <w:spacing w:before="40" w:after="40"/>
              <w:jc w:val="left"/>
              <w:rPr>
                <w:rFonts w:cs="Arial"/>
                <w:i/>
                <w:color w:val="0070C0"/>
              </w:rPr>
            </w:pPr>
          </w:p>
        </w:tc>
      </w:tr>
    </w:tbl>
    <w:p w14:paraId="7E10F80F" w14:textId="77777777" w:rsidR="00E81AE9" w:rsidRPr="0091284A" w:rsidRDefault="00E81AE9" w:rsidP="00E81AE9">
      <w:pPr>
        <w:tabs>
          <w:tab w:val="left" w:pos="1590"/>
        </w:tabs>
        <w:rPr>
          <w:rFonts w:cs="Arial"/>
          <w:sz w:val="28"/>
        </w:rPr>
      </w:pPr>
    </w:p>
    <w:p w14:paraId="6C095A7F" w14:textId="77777777" w:rsidR="00630D7D" w:rsidRDefault="00630D7D" w:rsidP="00E81AE9">
      <w:pPr>
        <w:spacing w:before="0" w:after="0"/>
        <w:jc w:val="left"/>
        <w:rPr>
          <w:rFonts w:cs="Arial"/>
          <w:b/>
          <w:bCs/>
          <w:sz w:val="24"/>
        </w:rPr>
      </w:pPr>
    </w:p>
    <w:p w14:paraId="2C833358" w14:textId="77777777" w:rsidR="00091AE3" w:rsidRDefault="00091AE3" w:rsidP="00E81AE9">
      <w:pPr>
        <w:spacing w:before="0" w:after="0"/>
      </w:pPr>
    </w:p>
    <w:p w14:paraId="40558CE9" w14:textId="77777777" w:rsidR="00091AE3" w:rsidRPr="00393F6A" w:rsidRDefault="00091AE3" w:rsidP="00E81AE9">
      <w:pPr>
        <w:spacing w:before="0" w:after="0"/>
        <w:jc w:val="left"/>
      </w:pPr>
    </w:p>
    <w:p w14:paraId="2D0BAD99" w14:textId="77777777" w:rsidR="00091AE3" w:rsidRPr="00393F6A" w:rsidRDefault="00091AE3" w:rsidP="00E81AE9">
      <w:pPr>
        <w:spacing w:before="0" w:after="0"/>
        <w:jc w:val="left"/>
      </w:pPr>
    </w:p>
    <w:p w14:paraId="340F9016" w14:textId="77777777" w:rsidR="00091AE3" w:rsidRPr="00393F6A" w:rsidRDefault="00091AE3" w:rsidP="00E81AE9">
      <w:pPr>
        <w:spacing w:before="0" w:after="0"/>
        <w:jc w:val="left"/>
      </w:pPr>
    </w:p>
    <w:p w14:paraId="54177D19" w14:textId="77777777" w:rsidR="00EC023C" w:rsidRPr="002469AA" w:rsidRDefault="00EC023C" w:rsidP="00E81AE9">
      <w:pPr>
        <w:spacing w:before="0" w:after="0"/>
        <w:jc w:val="left"/>
        <w:rPr>
          <w:rFonts w:cs="Arial"/>
          <w:b/>
          <w:bCs/>
          <w:sz w:val="24"/>
        </w:rPr>
      </w:pPr>
    </w:p>
    <w:sectPr w:rsidR="00EC023C" w:rsidRPr="002469AA" w:rsidSect="003D5FD2">
      <w:footerReference w:type="default" r:id="rId20"/>
      <w:pgSz w:w="16838" w:h="11906" w:orient="landscape"/>
      <w:pgMar w:top="709" w:right="961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A423" w14:textId="77777777" w:rsidR="00AF6F42" w:rsidRDefault="00AF6F42">
      <w:r>
        <w:separator/>
      </w:r>
    </w:p>
  </w:endnote>
  <w:endnote w:type="continuationSeparator" w:id="0">
    <w:p w14:paraId="20E966A5" w14:textId="77777777" w:rsidR="00AF6F42" w:rsidRDefault="00AF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F00A" w14:textId="77777777" w:rsidR="00E81AE9" w:rsidRDefault="00E81AE9">
    <w:pPr>
      <w:pStyle w:val="Footer"/>
      <w:jc w:val="center"/>
    </w:pPr>
  </w:p>
  <w:sdt>
    <w:sdtPr>
      <w:id w:val="-394592867"/>
      <w:docPartObj>
        <w:docPartGallery w:val="Page Numbers (Top of Page)"/>
        <w:docPartUnique/>
      </w:docPartObj>
    </w:sdtPr>
    <w:sdtEndPr/>
    <w:sdtContent>
      <w:p w14:paraId="0A4E7BD7" w14:textId="77777777" w:rsidR="00E81AE9" w:rsidRDefault="00E81AE9" w:rsidP="00E81AE9">
        <w:pPr>
          <w:pStyle w:val="Footer"/>
          <w:jc w:val="center"/>
        </w:pPr>
        <w:r w:rsidRPr="00D76B9F">
          <w:rPr>
            <w:rFonts w:cs="Arial"/>
            <w:sz w:val="18"/>
            <w:szCs w:val="18"/>
          </w:rPr>
          <w:t xml:space="preserve">Page </w:t>
        </w:r>
        <w:r w:rsidRPr="00D76B9F">
          <w:rPr>
            <w:rFonts w:cs="Arial"/>
            <w:b/>
            <w:bCs/>
            <w:sz w:val="18"/>
            <w:szCs w:val="18"/>
          </w:rPr>
          <w:fldChar w:fldCharType="begin"/>
        </w:r>
        <w:r w:rsidRPr="00D76B9F">
          <w:rPr>
            <w:rFonts w:cs="Arial"/>
            <w:b/>
            <w:bCs/>
            <w:sz w:val="18"/>
            <w:szCs w:val="18"/>
          </w:rPr>
          <w:instrText xml:space="preserve"> PAGE </w:instrText>
        </w:r>
        <w:r w:rsidRPr="00D76B9F">
          <w:rPr>
            <w:rFonts w:cs="Arial"/>
            <w:b/>
            <w:bCs/>
            <w:sz w:val="18"/>
            <w:szCs w:val="18"/>
          </w:rPr>
          <w:fldChar w:fldCharType="separate"/>
        </w:r>
        <w:r w:rsidR="008D78D0">
          <w:rPr>
            <w:rFonts w:cs="Arial"/>
            <w:b/>
            <w:bCs/>
            <w:noProof/>
            <w:sz w:val="18"/>
            <w:szCs w:val="18"/>
          </w:rPr>
          <w:t>58</w:t>
        </w:r>
        <w:r w:rsidRPr="00D76B9F">
          <w:rPr>
            <w:rFonts w:cs="Arial"/>
            <w:b/>
            <w:bCs/>
            <w:sz w:val="18"/>
            <w:szCs w:val="18"/>
          </w:rPr>
          <w:fldChar w:fldCharType="end"/>
        </w:r>
        <w:r w:rsidRPr="00D76B9F">
          <w:rPr>
            <w:rFonts w:cs="Arial"/>
            <w:sz w:val="18"/>
            <w:szCs w:val="18"/>
          </w:rPr>
          <w:t xml:space="preserve"> of </w:t>
        </w:r>
        <w:r w:rsidRPr="00D76B9F">
          <w:rPr>
            <w:rFonts w:cs="Arial"/>
            <w:b/>
            <w:bCs/>
            <w:sz w:val="18"/>
            <w:szCs w:val="18"/>
          </w:rPr>
          <w:fldChar w:fldCharType="begin"/>
        </w:r>
        <w:r w:rsidRPr="00D76B9F">
          <w:rPr>
            <w:rFonts w:cs="Arial"/>
            <w:b/>
            <w:bCs/>
            <w:sz w:val="18"/>
            <w:szCs w:val="18"/>
          </w:rPr>
          <w:instrText xml:space="preserve"> NUMPAGES  </w:instrText>
        </w:r>
        <w:r w:rsidRPr="00D76B9F">
          <w:rPr>
            <w:rFonts w:cs="Arial"/>
            <w:b/>
            <w:bCs/>
            <w:sz w:val="18"/>
            <w:szCs w:val="18"/>
          </w:rPr>
          <w:fldChar w:fldCharType="separate"/>
        </w:r>
        <w:r w:rsidR="008D78D0">
          <w:rPr>
            <w:rFonts w:cs="Arial"/>
            <w:b/>
            <w:bCs/>
            <w:noProof/>
            <w:sz w:val="18"/>
            <w:szCs w:val="18"/>
          </w:rPr>
          <w:t>59</w:t>
        </w:r>
        <w:r w:rsidRPr="00D76B9F">
          <w:rPr>
            <w:rFonts w:cs="Arial"/>
            <w:b/>
            <w:bCs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52503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10BFC46" w14:textId="77777777" w:rsidR="00E81AE9" w:rsidRDefault="00E81AE9" w:rsidP="00E81AE9">
            <w:pPr>
              <w:pStyle w:val="Footer"/>
              <w:jc w:val="center"/>
            </w:pPr>
            <w:r w:rsidRPr="00D76B9F">
              <w:rPr>
                <w:rFonts w:cs="Arial"/>
                <w:sz w:val="18"/>
                <w:szCs w:val="18"/>
              </w:rPr>
              <w:t xml:space="preserve">Page </w:t>
            </w:r>
            <w:r w:rsidRPr="00D76B9F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D76B9F">
              <w:rPr>
                <w:rFonts w:cs="Arial"/>
                <w:b/>
                <w:bCs/>
                <w:sz w:val="18"/>
                <w:szCs w:val="18"/>
              </w:rPr>
              <w:instrText xml:space="preserve"> PAGE </w:instrText>
            </w:r>
            <w:r w:rsidRPr="00D76B9F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>1</w:t>
            </w:r>
            <w:r w:rsidRPr="00D76B9F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D76B9F">
              <w:rPr>
                <w:rFonts w:cs="Arial"/>
                <w:sz w:val="18"/>
                <w:szCs w:val="18"/>
              </w:rPr>
              <w:t xml:space="preserve"> of </w:t>
            </w:r>
            <w:r w:rsidRPr="00D76B9F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D76B9F">
              <w:rPr>
                <w:rFonts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D76B9F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8D78D0">
              <w:rPr>
                <w:rFonts w:cs="Arial"/>
                <w:b/>
                <w:bCs/>
                <w:noProof/>
                <w:sz w:val="18"/>
                <w:szCs w:val="18"/>
              </w:rPr>
              <w:t>59</w:t>
            </w:r>
            <w:r w:rsidRPr="00D76B9F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691874"/>
      <w:docPartObj>
        <w:docPartGallery w:val="Page Numbers (Bottom of Page)"/>
        <w:docPartUnique/>
      </w:docPartObj>
    </w:sdtPr>
    <w:sdtEndPr/>
    <w:sdtContent>
      <w:sdt>
        <w:sdtPr>
          <w:id w:val="87516705"/>
          <w:docPartObj>
            <w:docPartGallery w:val="Page Numbers (Top of Page)"/>
            <w:docPartUnique/>
          </w:docPartObj>
        </w:sdtPr>
        <w:sdtEndPr/>
        <w:sdtContent>
          <w:p w14:paraId="45DFE30B" w14:textId="77777777" w:rsidR="00E81AE9" w:rsidRPr="00B5115B" w:rsidRDefault="00E81AE9" w:rsidP="00D4136A">
            <w:pPr>
              <w:pStyle w:val="Footer"/>
              <w:jc w:val="center"/>
              <w:rPr>
                <w:b/>
                <w:bCs/>
                <w:sz w:val="18"/>
                <w:szCs w:val="18"/>
              </w:rPr>
            </w:pPr>
            <w:r w:rsidRPr="006166D1">
              <w:rPr>
                <w:sz w:val="18"/>
                <w:szCs w:val="18"/>
              </w:rPr>
              <w:t xml:space="preserve">Page </w:t>
            </w:r>
            <w:r w:rsidRPr="006166D1">
              <w:rPr>
                <w:b/>
                <w:bCs/>
                <w:sz w:val="18"/>
                <w:szCs w:val="18"/>
              </w:rPr>
              <w:fldChar w:fldCharType="begin"/>
            </w:r>
            <w:r w:rsidRPr="006166D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166D1">
              <w:rPr>
                <w:b/>
                <w:bCs/>
                <w:sz w:val="18"/>
                <w:szCs w:val="18"/>
              </w:rPr>
              <w:fldChar w:fldCharType="separate"/>
            </w:r>
            <w:r w:rsidR="008D78D0">
              <w:rPr>
                <w:b/>
                <w:bCs/>
                <w:noProof/>
                <w:sz w:val="18"/>
                <w:szCs w:val="18"/>
              </w:rPr>
              <w:t>59</w:t>
            </w:r>
            <w:r w:rsidRPr="006166D1">
              <w:rPr>
                <w:b/>
                <w:bCs/>
                <w:sz w:val="18"/>
                <w:szCs w:val="18"/>
              </w:rPr>
              <w:fldChar w:fldCharType="end"/>
            </w:r>
            <w:r w:rsidRPr="006166D1">
              <w:rPr>
                <w:sz w:val="18"/>
                <w:szCs w:val="18"/>
              </w:rPr>
              <w:t xml:space="preserve"> of </w:t>
            </w:r>
            <w:r w:rsidRPr="006166D1">
              <w:rPr>
                <w:b/>
                <w:bCs/>
                <w:sz w:val="18"/>
                <w:szCs w:val="18"/>
              </w:rPr>
              <w:fldChar w:fldCharType="begin"/>
            </w:r>
            <w:r w:rsidRPr="006166D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166D1">
              <w:rPr>
                <w:b/>
                <w:bCs/>
                <w:sz w:val="18"/>
                <w:szCs w:val="18"/>
              </w:rPr>
              <w:fldChar w:fldCharType="separate"/>
            </w:r>
            <w:r w:rsidR="008D78D0">
              <w:rPr>
                <w:b/>
                <w:bCs/>
                <w:noProof/>
                <w:sz w:val="18"/>
                <w:szCs w:val="18"/>
              </w:rPr>
              <w:t>59</w:t>
            </w:r>
            <w:r w:rsidRPr="006166D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D1163" w14:textId="77777777" w:rsidR="00AF6F42" w:rsidRDefault="00AF6F42">
      <w:r>
        <w:separator/>
      </w:r>
    </w:p>
  </w:footnote>
  <w:footnote w:type="continuationSeparator" w:id="0">
    <w:p w14:paraId="4518DB9E" w14:textId="77777777" w:rsidR="00AF6F42" w:rsidRDefault="00AF6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AB62" w14:textId="77777777" w:rsidR="00E81AE9" w:rsidRDefault="00E81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89C6" w14:textId="77777777" w:rsidR="00E81AE9" w:rsidRDefault="00E81AE9" w:rsidP="00E81AE9">
    <w:pPr>
      <w:pStyle w:val="Header"/>
      <w:ind w:right="-613"/>
      <w:jc w:val="right"/>
    </w:pPr>
    <w:r>
      <w:rPr>
        <w:noProof/>
        <w:color w:val="0000FF"/>
      </w:rPr>
      <w:drawing>
        <wp:inline distT="0" distB="0" distL="0" distR="0" wp14:anchorId="1141F14C" wp14:editId="29D2AE6D">
          <wp:extent cx="1225550" cy="564061"/>
          <wp:effectExtent l="0" t="0" r="0" b="7620"/>
          <wp:docPr id="9" name="Picture 9" descr="http://nww.intranet.rdash.nhs.uk/wp-content/uploads/2012/07/Rotherham-Doncaster-and-South-Humber-NHS-Foundation-Trust-RGB-BLUE-700x314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ww.intranet.rdash.nhs.uk/wp-content/uploads/2012/07/Rotherham-Doncaster-and-South-Humber-NHS-Foundation-Trust-RGB-BLUE-700x314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24" t="16409" r="7047" b="16718"/>
                  <a:stretch>
                    <a:fillRect/>
                  </a:stretch>
                </pic:blipFill>
                <pic:spPr bwMode="auto">
                  <a:xfrm>
                    <a:off x="0" y="0"/>
                    <a:ext cx="1228141" cy="565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2E61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C7466"/>
    <w:multiLevelType w:val="hybridMultilevel"/>
    <w:tmpl w:val="6D28FE00"/>
    <w:lvl w:ilvl="0" w:tplc="8DB4B9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D6BD2"/>
    <w:multiLevelType w:val="hybridMultilevel"/>
    <w:tmpl w:val="54D63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224A84"/>
    <w:multiLevelType w:val="hybridMultilevel"/>
    <w:tmpl w:val="F1E2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46747"/>
    <w:multiLevelType w:val="hybridMultilevel"/>
    <w:tmpl w:val="98429802"/>
    <w:lvl w:ilvl="0" w:tplc="08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0A297C08"/>
    <w:multiLevelType w:val="hybridMultilevel"/>
    <w:tmpl w:val="27764E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4628C6"/>
    <w:multiLevelType w:val="hybridMultilevel"/>
    <w:tmpl w:val="31BA1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B807C3"/>
    <w:multiLevelType w:val="hybridMultilevel"/>
    <w:tmpl w:val="E7682E86"/>
    <w:lvl w:ilvl="0" w:tplc="2528CE2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216D92"/>
    <w:multiLevelType w:val="hybridMultilevel"/>
    <w:tmpl w:val="24C4B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536FDB"/>
    <w:multiLevelType w:val="hybridMultilevel"/>
    <w:tmpl w:val="0D9A1454"/>
    <w:lvl w:ilvl="0" w:tplc="C6146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A2468"/>
    <w:multiLevelType w:val="hybridMultilevel"/>
    <w:tmpl w:val="AD5C56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3A7805"/>
    <w:multiLevelType w:val="multilevel"/>
    <w:tmpl w:val="64FA54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D4D5BB3"/>
    <w:multiLevelType w:val="hybridMultilevel"/>
    <w:tmpl w:val="F6D03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448B4"/>
    <w:multiLevelType w:val="hybridMultilevel"/>
    <w:tmpl w:val="B33C70CE"/>
    <w:lvl w:ilvl="0" w:tplc="C6146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26284"/>
    <w:multiLevelType w:val="hybridMultilevel"/>
    <w:tmpl w:val="9F9A6A4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31767A8"/>
    <w:multiLevelType w:val="hybridMultilevel"/>
    <w:tmpl w:val="ED264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92CBA"/>
    <w:multiLevelType w:val="hybridMultilevel"/>
    <w:tmpl w:val="4374066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577783B"/>
    <w:multiLevelType w:val="hybridMultilevel"/>
    <w:tmpl w:val="917A7568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5AE2C22"/>
    <w:multiLevelType w:val="hybridMultilevel"/>
    <w:tmpl w:val="C01CA66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8092E43"/>
    <w:multiLevelType w:val="hybridMultilevel"/>
    <w:tmpl w:val="F202D1D6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0E5217"/>
    <w:multiLevelType w:val="hybridMultilevel"/>
    <w:tmpl w:val="15AEF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551B55"/>
    <w:multiLevelType w:val="multilevel"/>
    <w:tmpl w:val="4BF6A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2C0462CA"/>
    <w:multiLevelType w:val="hybridMultilevel"/>
    <w:tmpl w:val="60E4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456703"/>
    <w:multiLevelType w:val="hybridMultilevel"/>
    <w:tmpl w:val="53EACF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F656302"/>
    <w:multiLevelType w:val="hybridMultilevel"/>
    <w:tmpl w:val="F2F8A5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17C1E06"/>
    <w:multiLevelType w:val="hybridMultilevel"/>
    <w:tmpl w:val="EAAC48C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19966FA"/>
    <w:multiLevelType w:val="hybridMultilevel"/>
    <w:tmpl w:val="79226A0E"/>
    <w:lvl w:ilvl="0" w:tplc="0B8EB8AC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7" w15:restartNumberingAfterBreak="0">
    <w:nsid w:val="351E7C0D"/>
    <w:multiLevelType w:val="hybridMultilevel"/>
    <w:tmpl w:val="86A87D3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39F814FF"/>
    <w:multiLevelType w:val="hybridMultilevel"/>
    <w:tmpl w:val="399A4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6558BD"/>
    <w:multiLevelType w:val="hybridMultilevel"/>
    <w:tmpl w:val="3AB6D6CE"/>
    <w:lvl w:ilvl="0" w:tplc="080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0" w15:restartNumberingAfterBreak="0">
    <w:nsid w:val="43932F63"/>
    <w:multiLevelType w:val="hybridMultilevel"/>
    <w:tmpl w:val="64462B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52A0C97"/>
    <w:multiLevelType w:val="hybridMultilevel"/>
    <w:tmpl w:val="593CE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5F9363D"/>
    <w:multiLevelType w:val="hybridMultilevel"/>
    <w:tmpl w:val="AEB4A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D5159A"/>
    <w:multiLevelType w:val="hybridMultilevel"/>
    <w:tmpl w:val="EA205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ADA609A"/>
    <w:multiLevelType w:val="hybridMultilevel"/>
    <w:tmpl w:val="75C0D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E61312"/>
    <w:multiLevelType w:val="hybridMultilevel"/>
    <w:tmpl w:val="B08EA4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442411"/>
    <w:multiLevelType w:val="hybridMultilevel"/>
    <w:tmpl w:val="8B2A399C"/>
    <w:lvl w:ilvl="0" w:tplc="C6146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540A0B"/>
    <w:multiLevelType w:val="hybridMultilevel"/>
    <w:tmpl w:val="CC1A854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4DA87054"/>
    <w:multiLevelType w:val="hybridMultilevel"/>
    <w:tmpl w:val="31F629D6"/>
    <w:lvl w:ilvl="0" w:tplc="0FCC5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46"/>
        </w:tabs>
        <w:ind w:left="64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66"/>
        </w:tabs>
        <w:ind w:left="7166" w:hanging="360"/>
      </w:pPr>
      <w:rPr>
        <w:rFonts w:ascii="Wingdings" w:hAnsi="Wingdings" w:hint="default"/>
      </w:rPr>
    </w:lvl>
  </w:abstractNum>
  <w:abstractNum w:abstractNumId="39" w15:restartNumberingAfterBreak="0">
    <w:nsid w:val="4F1A6852"/>
    <w:multiLevelType w:val="hybridMultilevel"/>
    <w:tmpl w:val="AE5C9172"/>
    <w:lvl w:ilvl="0" w:tplc="C6146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A1480E"/>
    <w:multiLevelType w:val="hybridMultilevel"/>
    <w:tmpl w:val="12FA498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6542C14"/>
    <w:multiLevelType w:val="hybridMultilevel"/>
    <w:tmpl w:val="76B45E48"/>
    <w:lvl w:ilvl="0" w:tplc="0B8EB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-2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</w:abstractNum>
  <w:abstractNum w:abstractNumId="42" w15:restartNumberingAfterBreak="0">
    <w:nsid w:val="57052002"/>
    <w:multiLevelType w:val="hybridMultilevel"/>
    <w:tmpl w:val="4A0E4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18061B"/>
    <w:multiLevelType w:val="hybridMultilevel"/>
    <w:tmpl w:val="EA1E2758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4" w15:restartNumberingAfterBreak="0">
    <w:nsid w:val="57662B7C"/>
    <w:multiLevelType w:val="hybridMultilevel"/>
    <w:tmpl w:val="F9F83FDE"/>
    <w:lvl w:ilvl="0" w:tplc="72C8C40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A74387"/>
    <w:multiLevelType w:val="hybridMultilevel"/>
    <w:tmpl w:val="AE70A8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58AD2600"/>
    <w:multiLevelType w:val="hybridMultilevel"/>
    <w:tmpl w:val="2392E4E8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7" w15:restartNumberingAfterBreak="0">
    <w:nsid w:val="59E56126"/>
    <w:multiLevelType w:val="hybridMultilevel"/>
    <w:tmpl w:val="8C2AA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106449"/>
    <w:multiLevelType w:val="hybridMultilevel"/>
    <w:tmpl w:val="1360A09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9" w15:restartNumberingAfterBreak="0">
    <w:nsid w:val="5A6C1C77"/>
    <w:multiLevelType w:val="hybridMultilevel"/>
    <w:tmpl w:val="672EA78A"/>
    <w:lvl w:ilvl="0" w:tplc="8DB4B9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ADB53B0"/>
    <w:multiLevelType w:val="hybridMultilevel"/>
    <w:tmpl w:val="8B523354"/>
    <w:lvl w:ilvl="0" w:tplc="0DACBC7C">
      <w:start w:val="1"/>
      <w:numFmt w:val="bullet"/>
      <w:lvlText w:val=""/>
      <w:lvlJc w:val="left"/>
      <w:pPr>
        <w:tabs>
          <w:tab w:val="num" w:pos="143"/>
        </w:tabs>
        <w:ind w:left="143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51" w15:restartNumberingAfterBreak="0">
    <w:nsid w:val="5B9231FE"/>
    <w:multiLevelType w:val="hybridMultilevel"/>
    <w:tmpl w:val="115C38A2"/>
    <w:lvl w:ilvl="0" w:tplc="FF642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234AA3"/>
    <w:multiLevelType w:val="hybridMultilevel"/>
    <w:tmpl w:val="B446648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A0462DB"/>
    <w:multiLevelType w:val="hybridMultilevel"/>
    <w:tmpl w:val="DE727B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C391711"/>
    <w:multiLevelType w:val="hybridMultilevel"/>
    <w:tmpl w:val="43C2C47E"/>
    <w:lvl w:ilvl="0" w:tplc="432686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6C20E8"/>
    <w:multiLevelType w:val="hybridMultilevel"/>
    <w:tmpl w:val="3F4A843C"/>
    <w:lvl w:ilvl="0" w:tplc="C6146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2D4A2A"/>
    <w:multiLevelType w:val="hybridMultilevel"/>
    <w:tmpl w:val="CD6AFD4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7" w15:restartNumberingAfterBreak="0">
    <w:nsid w:val="73F314AF"/>
    <w:multiLevelType w:val="hybridMultilevel"/>
    <w:tmpl w:val="76A41638"/>
    <w:lvl w:ilvl="0" w:tplc="0809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8" w15:restartNumberingAfterBreak="0">
    <w:nsid w:val="74756D57"/>
    <w:multiLevelType w:val="hybridMultilevel"/>
    <w:tmpl w:val="F92A4B0E"/>
    <w:lvl w:ilvl="0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74D3245A"/>
    <w:multiLevelType w:val="multilevel"/>
    <w:tmpl w:val="138EB5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5017892"/>
    <w:multiLevelType w:val="hybridMultilevel"/>
    <w:tmpl w:val="A21A3C3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1" w15:restartNumberingAfterBreak="0">
    <w:nsid w:val="765314FD"/>
    <w:multiLevelType w:val="hybridMultilevel"/>
    <w:tmpl w:val="778C9F4A"/>
    <w:lvl w:ilvl="0" w:tplc="53A684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70840BB"/>
    <w:multiLevelType w:val="hybridMultilevel"/>
    <w:tmpl w:val="F0C2D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7F426BC"/>
    <w:multiLevelType w:val="hybridMultilevel"/>
    <w:tmpl w:val="FF867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D540AA"/>
    <w:multiLevelType w:val="hybridMultilevel"/>
    <w:tmpl w:val="09320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C800615"/>
    <w:multiLevelType w:val="hybridMultilevel"/>
    <w:tmpl w:val="39F6220E"/>
    <w:lvl w:ilvl="0" w:tplc="D35C2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8282007">
    <w:abstractNumId w:val="44"/>
  </w:num>
  <w:num w:numId="2" w16cid:durableId="1222592087">
    <w:abstractNumId w:val="16"/>
  </w:num>
  <w:num w:numId="3" w16cid:durableId="874922565">
    <w:abstractNumId w:val="10"/>
  </w:num>
  <w:num w:numId="4" w16cid:durableId="369887219">
    <w:abstractNumId w:val="62"/>
  </w:num>
  <w:num w:numId="5" w16cid:durableId="1805390752">
    <w:abstractNumId w:val="49"/>
  </w:num>
  <w:num w:numId="6" w16cid:durableId="602229711">
    <w:abstractNumId w:val="1"/>
  </w:num>
  <w:num w:numId="7" w16cid:durableId="2060740678">
    <w:abstractNumId w:val="30"/>
  </w:num>
  <w:num w:numId="8" w16cid:durableId="89816991">
    <w:abstractNumId w:val="60"/>
  </w:num>
  <w:num w:numId="9" w16cid:durableId="667755710">
    <w:abstractNumId w:val="43"/>
  </w:num>
  <w:num w:numId="10" w16cid:durableId="1425296802">
    <w:abstractNumId w:val="23"/>
  </w:num>
  <w:num w:numId="11" w16cid:durableId="2004315492">
    <w:abstractNumId w:val="63"/>
  </w:num>
  <w:num w:numId="12" w16cid:durableId="250938599">
    <w:abstractNumId w:val="53"/>
  </w:num>
  <w:num w:numId="13" w16cid:durableId="1034960265">
    <w:abstractNumId w:val="59"/>
  </w:num>
  <w:num w:numId="14" w16cid:durableId="152574040">
    <w:abstractNumId w:val="37"/>
  </w:num>
  <w:num w:numId="15" w16cid:durableId="804931945">
    <w:abstractNumId w:val="42"/>
  </w:num>
  <w:num w:numId="16" w16cid:durableId="1377119400">
    <w:abstractNumId w:val="11"/>
  </w:num>
  <w:num w:numId="17" w16cid:durableId="862474173">
    <w:abstractNumId w:val="19"/>
  </w:num>
  <w:num w:numId="18" w16cid:durableId="1485127595">
    <w:abstractNumId w:val="29"/>
  </w:num>
  <w:num w:numId="19" w16cid:durableId="603419034">
    <w:abstractNumId w:val="54"/>
  </w:num>
  <w:num w:numId="20" w16cid:durableId="1361197306">
    <w:abstractNumId w:val="36"/>
  </w:num>
  <w:num w:numId="21" w16cid:durableId="1726753278">
    <w:abstractNumId w:val="55"/>
  </w:num>
  <w:num w:numId="22" w16cid:durableId="2097899595">
    <w:abstractNumId w:val="39"/>
  </w:num>
  <w:num w:numId="23" w16cid:durableId="1539732204">
    <w:abstractNumId w:val="9"/>
  </w:num>
  <w:num w:numId="24" w16cid:durableId="956446856">
    <w:abstractNumId w:val="13"/>
  </w:num>
  <w:num w:numId="25" w16cid:durableId="761336651">
    <w:abstractNumId w:val="38"/>
  </w:num>
  <w:num w:numId="26" w16cid:durableId="378555278">
    <w:abstractNumId w:val="26"/>
  </w:num>
  <w:num w:numId="27" w16cid:durableId="410738406">
    <w:abstractNumId w:val="50"/>
  </w:num>
  <w:num w:numId="28" w16cid:durableId="106313461">
    <w:abstractNumId w:val="35"/>
  </w:num>
  <w:num w:numId="29" w16cid:durableId="1618562508">
    <w:abstractNumId w:val="31"/>
  </w:num>
  <w:num w:numId="30" w16cid:durableId="1619599410">
    <w:abstractNumId w:val="8"/>
  </w:num>
  <w:num w:numId="31" w16cid:durableId="1233277635">
    <w:abstractNumId w:val="24"/>
  </w:num>
  <w:num w:numId="32" w16cid:durableId="1330326583">
    <w:abstractNumId w:val="4"/>
  </w:num>
  <w:num w:numId="33" w16cid:durableId="281881628">
    <w:abstractNumId w:val="14"/>
  </w:num>
  <w:num w:numId="34" w16cid:durableId="1611627745">
    <w:abstractNumId w:val="27"/>
  </w:num>
  <w:num w:numId="35" w16cid:durableId="1710955828">
    <w:abstractNumId w:val="5"/>
  </w:num>
  <w:num w:numId="36" w16cid:durableId="1158348970">
    <w:abstractNumId w:val="48"/>
  </w:num>
  <w:num w:numId="37" w16cid:durableId="1510635661">
    <w:abstractNumId w:val="56"/>
  </w:num>
  <w:num w:numId="38" w16cid:durableId="17439013">
    <w:abstractNumId w:val="18"/>
  </w:num>
  <w:num w:numId="39" w16cid:durableId="1187056835">
    <w:abstractNumId w:val="20"/>
  </w:num>
  <w:num w:numId="40" w16cid:durableId="1618371403">
    <w:abstractNumId w:val="7"/>
  </w:num>
  <w:num w:numId="41" w16cid:durableId="1120147089">
    <w:abstractNumId w:val="32"/>
  </w:num>
  <w:num w:numId="42" w16cid:durableId="994797792">
    <w:abstractNumId w:val="47"/>
  </w:num>
  <w:num w:numId="43" w16cid:durableId="1125276429">
    <w:abstractNumId w:val="41"/>
  </w:num>
  <w:num w:numId="44" w16cid:durableId="1431663715">
    <w:abstractNumId w:val="34"/>
  </w:num>
  <w:num w:numId="45" w16cid:durableId="337663355">
    <w:abstractNumId w:val="64"/>
  </w:num>
  <w:num w:numId="46" w16cid:durableId="516700208">
    <w:abstractNumId w:val="22"/>
  </w:num>
  <w:num w:numId="47" w16cid:durableId="2120029673">
    <w:abstractNumId w:val="6"/>
  </w:num>
  <w:num w:numId="48" w16cid:durableId="824781530">
    <w:abstractNumId w:val="52"/>
  </w:num>
  <w:num w:numId="49" w16cid:durableId="1673293373">
    <w:abstractNumId w:val="65"/>
  </w:num>
  <w:num w:numId="50" w16cid:durableId="1814442817">
    <w:abstractNumId w:val="2"/>
  </w:num>
  <w:num w:numId="51" w16cid:durableId="706103103">
    <w:abstractNumId w:val="51"/>
  </w:num>
  <w:num w:numId="52" w16cid:durableId="1128205047">
    <w:abstractNumId w:val="61"/>
  </w:num>
  <w:num w:numId="53" w16cid:durableId="1009405551">
    <w:abstractNumId w:val="12"/>
  </w:num>
  <w:num w:numId="54" w16cid:durableId="1180774106">
    <w:abstractNumId w:val="3"/>
  </w:num>
  <w:num w:numId="55" w16cid:durableId="872107778">
    <w:abstractNumId w:val="28"/>
  </w:num>
  <w:num w:numId="56" w16cid:durableId="1473252442">
    <w:abstractNumId w:val="0"/>
  </w:num>
  <w:num w:numId="57" w16cid:durableId="836309902">
    <w:abstractNumId w:val="21"/>
  </w:num>
  <w:num w:numId="58" w16cid:durableId="1712487706">
    <w:abstractNumId w:val="40"/>
  </w:num>
  <w:num w:numId="59" w16cid:durableId="1484734545">
    <w:abstractNumId w:val="15"/>
  </w:num>
  <w:num w:numId="60" w16cid:durableId="658775470">
    <w:abstractNumId w:val="25"/>
  </w:num>
  <w:num w:numId="61" w16cid:durableId="216628053">
    <w:abstractNumId w:val="57"/>
  </w:num>
  <w:num w:numId="62" w16cid:durableId="1789468324">
    <w:abstractNumId w:val="58"/>
  </w:num>
  <w:num w:numId="63" w16cid:durableId="2117480828">
    <w:abstractNumId w:val="17"/>
  </w:num>
  <w:num w:numId="64" w16cid:durableId="1487277758">
    <w:abstractNumId w:val="45"/>
  </w:num>
  <w:num w:numId="65" w16cid:durableId="1537235777">
    <w:abstractNumId w:val="46"/>
  </w:num>
  <w:num w:numId="66" w16cid:durableId="90054895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82"/>
    <w:rsid w:val="0000273B"/>
    <w:rsid w:val="00003057"/>
    <w:rsid w:val="00006382"/>
    <w:rsid w:val="00007568"/>
    <w:rsid w:val="0001085F"/>
    <w:rsid w:val="00014C25"/>
    <w:rsid w:val="00014D32"/>
    <w:rsid w:val="0001544F"/>
    <w:rsid w:val="00015FE2"/>
    <w:rsid w:val="00016441"/>
    <w:rsid w:val="000165B3"/>
    <w:rsid w:val="00017EE8"/>
    <w:rsid w:val="00021D45"/>
    <w:rsid w:val="00022D92"/>
    <w:rsid w:val="00025D63"/>
    <w:rsid w:val="0002668C"/>
    <w:rsid w:val="00030513"/>
    <w:rsid w:val="00030E2B"/>
    <w:rsid w:val="00032B1C"/>
    <w:rsid w:val="00033A24"/>
    <w:rsid w:val="00033D3C"/>
    <w:rsid w:val="00034243"/>
    <w:rsid w:val="00034EA9"/>
    <w:rsid w:val="000361D9"/>
    <w:rsid w:val="0003646F"/>
    <w:rsid w:val="00036D21"/>
    <w:rsid w:val="00037504"/>
    <w:rsid w:val="00037CF4"/>
    <w:rsid w:val="00037DCC"/>
    <w:rsid w:val="000421B8"/>
    <w:rsid w:val="00043646"/>
    <w:rsid w:val="00043737"/>
    <w:rsid w:val="00044103"/>
    <w:rsid w:val="0004460E"/>
    <w:rsid w:val="00044D09"/>
    <w:rsid w:val="00045021"/>
    <w:rsid w:val="0004520D"/>
    <w:rsid w:val="00047336"/>
    <w:rsid w:val="00047C75"/>
    <w:rsid w:val="00050BB1"/>
    <w:rsid w:val="000520B1"/>
    <w:rsid w:val="00053B5E"/>
    <w:rsid w:val="00053C3D"/>
    <w:rsid w:val="00054D01"/>
    <w:rsid w:val="00055C2A"/>
    <w:rsid w:val="00056F0D"/>
    <w:rsid w:val="00061183"/>
    <w:rsid w:val="0006150F"/>
    <w:rsid w:val="0006254F"/>
    <w:rsid w:val="000630C6"/>
    <w:rsid w:val="000635E6"/>
    <w:rsid w:val="00063CCE"/>
    <w:rsid w:val="0006412F"/>
    <w:rsid w:val="00064283"/>
    <w:rsid w:val="00064CD5"/>
    <w:rsid w:val="00064E99"/>
    <w:rsid w:val="00065628"/>
    <w:rsid w:val="00067A8A"/>
    <w:rsid w:val="00067C7A"/>
    <w:rsid w:val="00071137"/>
    <w:rsid w:val="000717D9"/>
    <w:rsid w:val="000719BE"/>
    <w:rsid w:val="000722E4"/>
    <w:rsid w:val="00072675"/>
    <w:rsid w:val="000728A5"/>
    <w:rsid w:val="00073670"/>
    <w:rsid w:val="000737F3"/>
    <w:rsid w:val="0007392D"/>
    <w:rsid w:val="00074976"/>
    <w:rsid w:val="00074B07"/>
    <w:rsid w:val="00076E2C"/>
    <w:rsid w:val="000774B5"/>
    <w:rsid w:val="000803C2"/>
    <w:rsid w:val="000804C9"/>
    <w:rsid w:val="000808F4"/>
    <w:rsid w:val="00081B80"/>
    <w:rsid w:val="00083E22"/>
    <w:rsid w:val="00085995"/>
    <w:rsid w:val="00087CAE"/>
    <w:rsid w:val="00090691"/>
    <w:rsid w:val="00091763"/>
    <w:rsid w:val="00091AE3"/>
    <w:rsid w:val="000925DB"/>
    <w:rsid w:val="00092662"/>
    <w:rsid w:val="00093AB1"/>
    <w:rsid w:val="00096078"/>
    <w:rsid w:val="00097A7F"/>
    <w:rsid w:val="00097ADC"/>
    <w:rsid w:val="000A0184"/>
    <w:rsid w:val="000A1714"/>
    <w:rsid w:val="000A1A33"/>
    <w:rsid w:val="000A1BC6"/>
    <w:rsid w:val="000A2019"/>
    <w:rsid w:val="000A4872"/>
    <w:rsid w:val="000A54B0"/>
    <w:rsid w:val="000A5598"/>
    <w:rsid w:val="000A599D"/>
    <w:rsid w:val="000A6DD9"/>
    <w:rsid w:val="000A76E6"/>
    <w:rsid w:val="000B1064"/>
    <w:rsid w:val="000B25F5"/>
    <w:rsid w:val="000B67DD"/>
    <w:rsid w:val="000B7018"/>
    <w:rsid w:val="000B7F34"/>
    <w:rsid w:val="000C1604"/>
    <w:rsid w:val="000C223B"/>
    <w:rsid w:val="000C2980"/>
    <w:rsid w:val="000C58D7"/>
    <w:rsid w:val="000C7AE9"/>
    <w:rsid w:val="000D1661"/>
    <w:rsid w:val="000D2273"/>
    <w:rsid w:val="000D2645"/>
    <w:rsid w:val="000D3CE8"/>
    <w:rsid w:val="000D505E"/>
    <w:rsid w:val="000D5D7C"/>
    <w:rsid w:val="000D6287"/>
    <w:rsid w:val="000E008B"/>
    <w:rsid w:val="000E085B"/>
    <w:rsid w:val="000E1DC0"/>
    <w:rsid w:val="000E216B"/>
    <w:rsid w:val="000E2BF4"/>
    <w:rsid w:val="000E3D66"/>
    <w:rsid w:val="000F0722"/>
    <w:rsid w:val="000F2A58"/>
    <w:rsid w:val="000F2B0F"/>
    <w:rsid w:val="000F38A7"/>
    <w:rsid w:val="000F6F26"/>
    <w:rsid w:val="000F727F"/>
    <w:rsid w:val="000F7ED0"/>
    <w:rsid w:val="001024AB"/>
    <w:rsid w:val="001028AB"/>
    <w:rsid w:val="00103006"/>
    <w:rsid w:val="0010323F"/>
    <w:rsid w:val="001041EC"/>
    <w:rsid w:val="0010591D"/>
    <w:rsid w:val="001065EE"/>
    <w:rsid w:val="00106AD4"/>
    <w:rsid w:val="00107461"/>
    <w:rsid w:val="001107CF"/>
    <w:rsid w:val="00110B51"/>
    <w:rsid w:val="0011337F"/>
    <w:rsid w:val="00113404"/>
    <w:rsid w:val="001144A6"/>
    <w:rsid w:val="00114FF8"/>
    <w:rsid w:val="00115EE2"/>
    <w:rsid w:val="0011666B"/>
    <w:rsid w:val="00116750"/>
    <w:rsid w:val="00116EAA"/>
    <w:rsid w:val="00120820"/>
    <w:rsid w:val="00120A31"/>
    <w:rsid w:val="00120D85"/>
    <w:rsid w:val="001233FD"/>
    <w:rsid w:val="001247E9"/>
    <w:rsid w:val="00124D37"/>
    <w:rsid w:val="00124E36"/>
    <w:rsid w:val="00125E0A"/>
    <w:rsid w:val="00125FFC"/>
    <w:rsid w:val="001265AF"/>
    <w:rsid w:val="00127404"/>
    <w:rsid w:val="001275AE"/>
    <w:rsid w:val="00130676"/>
    <w:rsid w:val="00130851"/>
    <w:rsid w:val="00130B86"/>
    <w:rsid w:val="0013112B"/>
    <w:rsid w:val="00131843"/>
    <w:rsid w:val="00131C5C"/>
    <w:rsid w:val="001320BA"/>
    <w:rsid w:val="0013321E"/>
    <w:rsid w:val="00133DF4"/>
    <w:rsid w:val="00134557"/>
    <w:rsid w:val="00134DBD"/>
    <w:rsid w:val="0013622B"/>
    <w:rsid w:val="00136F37"/>
    <w:rsid w:val="00140573"/>
    <w:rsid w:val="00140A7D"/>
    <w:rsid w:val="00141507"/>
    <w:rsid w:val="001442AE"/>
    <w:rsid w:val="00144349"/>
    <w:rsid w:val="00145973"/>
    <w:rsid w:val="00145ACA"/>
    <w:rsid w:val="00145C8C"/>
    <w:rsid w:val="00146EB2"/>
    <w:rsid w:val="00150531"/>
    <w:rsid w:val="00154406"/>
    <w:rsid w:val="00155348"/>
    <w:rsid w:val="001579B0"/>
    <w:rsid w:val="00160287"/>
    <w:rsid w:val="00160F17"/>
    <w:rsid w:val="001614BE"/>
    <w:rsid w:val="00163504"/>
    <w:rsid w:val="00164658"/>
    <w:rsid w:val="0016614F"/>
    <w:rsid w:val="0016680B"/>
    <w:rsid w:val="00167234"/>
    <w:rsid w:val="0016741E"/>
    <w:rsid w:val="00170212"/>
    <w:rsid w:val="00170675"/>
    <w:rsid w:val="00170E8C"/>
    <w:rsid w:val="00171C4D"/>
    <w:rsid w:val="00173F57"/>
    <w:rsid w:val="00173F79"/>
    <w:rsid w:val="00174254"/>
    <w:rsid w:val="00176765"/>
    <w:rsid w:val="00176792"/>
    <w:rsid w:val="00180683"/>
    <w:rsid w:val="00180B39"/>
    <w:rsid w:val="00184AD4"/>
    <w:rsid w:val="00186301"/>
    <w:rsid w:val="0018672A"/>
    <w:rsid w:val="00186E40"/>
    <w:rsid w:val="00187026"/>
    <w:rsid w:val="00192BD1"/>
    <w:rsid w:val="00194163"/>
    <w:rsid w:val="00194AC2"/>
    <w:rsid w:val="00195403"/>
    <w:rsid w:val="00196103"/>
    <w:rsid w:val="0019708D"/>
    <w:rsid w:val="001A1E3C"/>
    <w:rsid w:val="001A28A9"/>
    <w:rsid w:val="001A3DFA"/>
    <w:rsid w:val="001A4F0A"/>
    <w:rsid w:val="001A640D"/>
    <w:rsid w:val="001A6EB7"/>
    <w:rsid w:val="001B08CE"/>
    <w:rsid w:val="001B0FFA"/>
    <w:rsid w:val="001B23FA"/>
    <w:rsid w:val="001B2E87"/>
    <w:rsid w:val="001B3D1F"/>
    <w:rsid w:val="001B3E3F"/>
    <w:rsid w:val="001B4760"/>
    <w:rsid w:val="001B6E1B"/>
    <w:rsid w:val="001B7A74"/>
    <w:rsid w:val="001C01ED"/>
    <w:rsid w:val="001C0E28"/>
    <w:rsid w:val="001C2929"/>
    <w:rsid w:val="001C3388"/>
    <w:rsid w:val="001C4654"/>
    <w:rsid w:val="001C7B3E"/>
    <w:rsid w:val="001D173A"/>
    <w:rsid w:val="001D1D82"/>
    <w:rsid w:val="001D2B40"/>
    <w:rsid w:val="001D5F2B"/>
    <w:rsid w:val="001E3399"/>
    <w:rsid w:val="001E4000"/>
    <w:rsid w:val="001E4E58"/>
    <w:rsid w:val="001E58A8"/>
    <w:rsid w:val="001E5A1A"/>
    <w:rsid w:val="001F01FC"/>
    <w:rsid w:val="001F2B19"/>
    <w:rsid w:val="001F52CB"/>
    <w:rsid w:val="001F6C2C"/>
    <w:rsid w:val="002020B7"/>
    <w:rsid w:val="00202E3F"/>
    <w:rsid w:val="00203C87"/>
    <w:rsid w:val="00206E28"/>
    <w:rsid w:val="00206FE1"/>
    <w:rsid w:val="0020746D"/>
    <w:rsid w:val="00211037"/>
    <w:rsid w:val="002110F2"/>
    <w:rsid w:val="0021167C"/>
    <w:rsid w:val="00212395"/>
    <w:rsid w:val="002129D6"/>
    <w:rsid w:val="00214E0E"/>
    <w:rsid w:val="0021659B"/>
    <w:rsid w:val="00221271"/>
    <w:rsid w:val="00221568"/>
    <w:rsid w:val="00222CE3"/>
    <w:rsid w:val="0022315A"/>
    <w:rsid w:val="0023155D"/>
    <w:rsid w:val="002331C8"/>
    <w:rsid w:val="002357D5"/>
    <w:rsid w:val="00236F26"/>
    <w:rsid w:val="00246076"/>
    <w:rsid w:val="002469AA"/>
    <w:rsid w:val="002472BE"/>
    <w:rsid w:val="0025095A"/>
    <w:rsid w:val="0025181C"/>
    <w:rsid w:val="00251ED0"/>
    <w:rsid w:val="002524A6"/>
    <w:rsid w:val="0025501B"/>
    <w:rsid w:val="0025619C"/>
    <w:rsid w:val="0025717C"/>
    <w:rsid w:val="00257288"/>
    <w:rsid w:val="002574D7"/>
    <w:rsid w:val="00257B87"/>
    <w:rsid w:val="00262F23"/>
    <w:rsid w:val="002639D6"/>
    <w:rsid w:val="00265905"/>
    <w:rsid w:val="00265E67"/>
    <w:rsid w:val="002662A1"/>
    <w:rsid w:val="00267B04"/>
    <w:rsid w:val="00267E1D"/>
    <w:rsid w:val="00270363"/>
    <w:rsid w:val="002711CD"/>
    <w:rsid w:val="00274225"/>
    <w:rsid w:val="00275DAE"/>
    <w:rsid w:val="00277CC5"/>
    <w:rsid w:val="00282802"/>
    <w:rsid w:val="00283C5F"/>
    <w:rsid w:val="002845CA"/>
    <w:rsid w:val="00284860"/>
    <w:rsid w:val="00284ADC"/>
    <w:rsid w:val="002850D7"/>
    <w:rsid w:val="00285759"/>
    <w:rsid w:val="00285DBB"/>
    <w:rsid w:val="00286766"/>
    <w:rsid w:val="00287837"/>
    <w:rsid w:val="00287A75"/>
    <w:rsid w:val="00287C86"/>
    <w:rsid w:val="00295634"/>
    <w:rsid w:val="00295A2D"/>
    <w:rsid w:val="002A090F"/>
    <w:rsid w:val="002A134A"/>
    <w:rsid w:val="002A16B0"/>
    <w:rsid w:val="002A1763"/>
    <w:rsid w:val="002A1E80"/>
    <w:rsid w:val="002A360B"/>
    <w:rsid w:val="002A416F"/>
    <w:rsid w:val="002A5110"/>
    <w:rsid w:val="002A7A4A"/>
    <w:rsid w:val="002B123C"/>
    <w:rsid w:val="002B160B"/>
    <w:rsid w:val="002C2A2A"/>
    <w:rsid w:val="002C3BD9"/>
    <w:rsid w:val="002C5650"/>
    <w:rsid w:val="002C5C10"/>
    <w:rsid w:val="002C60B9"/>
    <w:rsid w:val="002C6950"/>
    <w:rsid w:val="002C7C9E"/>
    <w:rsid w:val="002D20B2"/>
    <w:rsid w:val="002D4552"/>
    <w:rsid w:val="002D49F5"/>
    <w:rsid w:val="002D4B3C"/>
    <w:rsid w:val="002D4D6C"/>
    <w:rsid w:val="002D6AC7"/>
    <w:rsid w:val="002D724E"/>
    <w:rsid w:val="002E01DC"/>
    <w:rsid w:val="002E068C"/>
    <w:rsid w:val="002E275A"/>
    <w:rsid w:val="002E4337"/>
    <w:rsid w:val="002E5D5C"/>
    <w:rsid w:val="002F0117"/>
    <w:rsid w:val="002F46CA"/>
    <w:rsid w:val="002F5541"/>
    <w:rsid w:val="002F5773"/>
    <w:rsid w:val="002F5D7A"/>
    <w:rsid w:val="002F784C"/>
    <w:rsid w:val="002F7B6F"/>
    <w:rsid w:val="00301507"/>
    <w:rsid w:val="003015D0"/>
    <w:rsid w:val="00301A47"/>
    <w:rsid w:val="003026D4"/>
    <w:rsid w:val="0030340C"/>
    <w:rsid w:val="00304A46"/>
    <w:rsid w:val="00304ADE"/>
    <w:rsid w:val="00306769"/>
    <w:rsid w:val="003122E8"/>
    <w:rsid w:val="00312A76"/>
    <w:rsid w:val="00312EBF"/>
    <w:rsid w:val="00314B34"/>
    <w:rsid w:val="00314EF4"/>
    <w:rsid w:val="003151A8"/>
    <w:rsid w:val="003167DE"/>
    <w:rsid w:val="00317D2B"/>
    <w:rsid w:val="003204DF"/>
    <w:rsid w:val="00321A6A"/>
    <w:rsid w:val="00322968"/>
    <w:rsid w:val="00323E0A"/>
    <w:rsid w:val="003244C8"/>
    <w:rsid w:val="0032644F"/>
    <w:rsid w:val="0033066E"/>
    <w:rsid w:val="00332307"/>
    <w:rsid w:val="00332DD6"/>
    <w:rsid w:val="00332E23"/>
    <w:rsid w:val="00333734"/>
    <w:rsid w:val="0033382C"/>
    <w:rsid w:val="00335AEE"/>
    <w:rsid w:val="00335FD0"/>
    <w:rsid w:val="00340328"/>
    <w:rsid w:val="00340DA2"/>
    <w:rsid w:val="00341B4B"/>
    <w:rsid w:val="00343168"/>
    <w:rsid w:val="00343478"/>
    <w:rsid w:val="00345B59"/>
    <w:rsid w:val="003460CE"/>
    <w:rsid w:val="00350592"/>
    <w:rsid w:val="00350C48"/>
    <w:rsid w:val="00351153"/>
    <w:rsid w:val="00352959"/>
    <w:rsid w:val="00353523"/>
    <w:rsid w:val="003536AC"/>
    <w:rsid w:val="003550A5"/>
    <w:rsid w:val="0035545E"/>
    <w:rsid w:val="003573C7"/>
    <w:rsid w:val="00362421"/>
    <w:rsid w:val="00362A5D"/>
    <w:rsid w:val="00362D2E"/>
    <w:rsid w:val="003635D3"/>
    <w:rsid w:val="0036385A"/>
    <w:rsid w:val="00364039"/>
    <w:rsid w:val="003649B8"/>
    <w:rsid w:val="00364A3D"/>
    <w:rsid w:val="00366014"/>
    <w:rsid w:val="00367AFA"/>
    <w:rsid w:val="0037173B"/>
    <w:rsid w:val="00371DB9"/>
    <w:rsid w:val="003720F9"/>
    <w:rsid w:val="00375D9B"/>
    <w:rsid w:val="0037664E"/>
    <w:rsid w:val="00377F3C"/>
    <w:rsid w:val="003801B5"/>
    <w:rsid w:val="00382F3D"/>
    <w:rsid w:val="003849A7"/>
    <w:rsid w:val="003862FD"/>
    <w:rsid w:val="00386D3A"/>
    <w:rsid w:val="003877B9"/>
    <w:rsid w:val="00387A8A"/>
    <w:rsid w:val="00390A09"/>
    <w:rsid w:val="00390CC5"/>
    <w:rsid w:val="0039246C"/>
    <w:rsid w:val="00392B90"/>
    <w:rsid w:val="00392D33"/>
    <w:rsid w:val="00393D7C"/>
    <w:rsid w:val="00394780"/>
    <w:rsid w:val="003957B3"/>
    <w:rsid w:val="0039683D"/>
    <w:rsid w:val="00396D27"/>
    <w:rsid w:val="003979FC"/>
    <w:rsid w:val="00397DF2"/>
    <w:rsid w:val="003A00CB"/>
    <w:rsid w:val="003A373D"/>
    <w:rsid w:val="003A3CCD"/>
    <w:rsid w:val="003A57BB"/>
    <w:rsid w:val="003A57E3"/>
    <w:rsid w:val="003A7AC7"/>
    <w:rsid w:val="003B370C"/>
    <w:rsid w:val="003B37C0"/>
    <w:rsid w:val="003B45E8"/>
    <w:rsid w:val="003B5115"/>
    <w:rsid w:val="003B6071"/>
    <w:rsid w:val="003B6483"/>
    <w:rsid w:val="003C042B"/>
    <w:rsid w:val="003C0959"/>
    <w:rsid w:val="003C1D8F"/>
    <w:rsid w:val="003C3D4F"/>
    <w:rsid w:val="003C3E1D"/>
    <w:rsid w:val="003C5C70"/>
    <w:rsid w:val="003C721C"/>
    <w:rsid w:val="003D2169"/>
    <w:rsid w:val="003D50AB"/>
    <w:rsid w:val="003D5FD2"/>
    <w:rsid w:val="003D6039"/>
    <w:rsid w:val="003D7758"/>
    <w:rsid w:val="003E0BDC"/>
    <w:rsid w:val="003E20D8"/>
    <w:rsid w:val="003E3B2A"/>
    <w:rsid w:val="003E3D52"/>
    <w:rsid w:val="003E48A2"/>
    <w:rsid w:val="003E4913"/>
    <w:rsid w:val="003E4E7F"/>
    <w:rsid w:val="003E4F2E"/>
    <w:rsid w:val="003E53FA"/>
    <w:rsid w:val="003E5738"/>
    <w:rsid w:val="003E64B6"/>
    <w:rsid w:val="003E7DA8"/>
    <w:rsid w:val="003F0555"/>
    <w:rsid w:val="003F0D58"/>
    <w:rsid w:val="003F0EC7"/>
    <w:rsid w:val="003F1E90"/>
    <w:rsid w:val="003F37B1"/>
    <w:rsid w:val="003F5895"/>
    <w:rsid w:val="003F6C87"/>
    <w:rsid w:val="003F6E74"/>
    <w:rsid w:val="003F72D7"/>
    <w:rsid w:val="00400C84"/>
    <w:rsid w:val="00401381"/>
    <w:rsid w:val="004017EA"/>
    <w:rsid w:val="00412236"/>
    <w:rsid w:val="00412443"/>
    <w:rsid w:val="00412AA5"/>
    <w:rsid w:val="00414933"/>
    <w:rsid w:val="00415E71"/>
    <w:rsid w:val="00416684"/>
    <w:rsid w:val="00417429"/>
    <w:rsid w:val="004200A2"/>
    <w:rsid w:val="00421DED"/>
    <w:rsid w:val="00423EF0"/>
    <w:rsid w:val="00424235"/>
    <w:rsid w:val="00424D29"/>
    <w:rsid w:val="00430D27"/>
    <w:rsid w:val="00431017"/>
    <w:rsid w:val="00431CCA"/>
    <w:rsid w:val="0043392E"/>
    <w:rsid w:val="00433DBF"/>
    <w:rsid w:val="00434A55"/>
    <w:rsid w:val="004351F9"/>
    <w:rsid w:val="00435CD9"/>
    <w:rsid w:val="00436D32"/>
    <w:rsid w:val="00440202"/>
    <w:rsid w:val="004410E5"/>
    <w:rsid w:val="00442808"/>
    <w:rsid w:val="00442E3E"/>
    <w:rsid w:val="00443D61"/>
    <w:rsid w:val="00444D8D"/>
    <w:rsid w:val="004454A8"/>
    <w:rsid w:val="004458BA"/>
    <w:rsid w:val="00445F91"/>
    <w:rsid w:val="00451101"/>
    <w:rsid w:val="0045122D"/>
    <w:rsid w:val="004521DC"/>
    <w:rsid w:val="004526EF"/>
    <w:rsid w:val="00454470"/>
    <w:rsid w:val="00456634"/>
    <w:rsid w:val="00456F00"/>
    <w:rsid w:val="00457925"/>
    <w:rsid w:val="004603B2"/>
    <w:rsid w:val="00460AF2"/>
    <w:rsid w:val="0046204D"/>
    <w:rsid w:val="0046265F"/>
    <w:rsid w:val="00462D38"/>
    <w:rsid w:val="00462E60"/>
    <w:rsid w:val="0046452F"/>
    <w:rsid w:val="00466B2F"/>
    <w:rsid w:val="00467A02"/>
    <w:rsid w:val="00470B10"/>
    <w:rsid w:val="00471AC9"/>
    <w:rsid w:val="0047212A"/>
    <w:rsid w:val="00472606"/>
    <w:rsid w:val="0047440E"/>
    <w:rsid w:val="00474529"/>
    <w:rsid w:val="00474D28"/>
    <w:rsid w:val="00475BBB"/>
    <w:rsid w:val="00476E85"/>
    <w:rsid w:val="004770A7"/>
    <w:rsid w:val="00477FDE"/>
    <w:rsid w:val="00480A30"/>
    <w:rsid w:val="00482DB9"/>
    <w:rsid w:val="004835BB"/>
    <w:rsid w:val="0048545F"/>
    <w:rsid w:val="00485BEB"/>
    <w:rsid w:val="00492CC5"/>
    <w:rsid w:val="00493735"/>
    <w:rsid w:val="00494A26"/>
    <w:rsid w:val="00494E88"/>
    <w:rsid w:val="0049590F"/>
    <w:rsid w:val="00496554"/>
    <w:rsid w:val="00496AE8"/>
    <w:rsid w:val="00497423"/>
    <w:rsid w:val="00497AD7"/>
    <w:rsid w:val="004A32EE"/>
    <w:rsid w:val="004A3F31"/>
    <w:rsid w:val="004A5FF1"/>
    <w:rsid w:val="004A60E6"/>
    <w:rsid w:val="004A725B"/>
    <w:rsid w:val="004B131F"/>
    <w:rsid w:val="004B132B"/>
    <w:rsid w:val="004B1680"/>
    <w:rsid w:val="004B30E3"/>
    <w:rsid w:val="004B3371"/>
    <w:rsid w:val="004B367E"/>
    <w:rsid w:val="004B6AC8"/>
    <w:rsid w:val="004B7521"/>
    <w:rsid w:val="004C25F0"/>
    <w:rsid w:val="004C3785"/>
    <w:rsid w:val="004C4574"/>
    <w:rsid w:val="004C5244"/>
    <w:rsid w:val="004C5F2B"/>
    <w:rsid w:val="004C6367"/>
    <w:rsid w:val="004D0A44"/>
    <w:rsid w:val="004D26DD"/>
    <w:rsid w:val="004D29BE"/>
    <w:rsid w:val="004D2FA7"/>
    <w:rsid w:val="004D3155"/>
    <w:rsid w:val="004D3BC5"/>
    <w:rsid w:val="004D4F29"/>
    <w:rsid w:val="004D4F90"/>
    <w:rsid w:val="004D575E"/>
    <w:rsid w:val="004D5B47"/>
    <w:rsid w:val="004E25A7"/>
    <w:rsid w:val="004E3B88"/>
    <w:rsid w:val="004E3E2A"/>
    <w:rsid w:val="004E61F4"/>
    <w:rsid w:val="004E6D10"/>
    <w:rsid w:val="004E6DD5"/>
    <w:rsid w:val="004E71A5"/>
    <w:rsid w:val="004F0CEB"/>
    <w:rsid w:val="004F0D66"/>
    <w:rsid w:val="004F2054"/>
    <w:rsid w:val="004F42DF"/>
    <w:rsid w:val="004F4500"/>
    <w:rsid w:val="0050192F"/>
    <w:rsid w:val="00501FC0"/>
    <w:rsid w:val="00501FF0"/>
    <w:rsid w:val="00505E1C"/>
    <w:rsid w:val="00507C87"/>
    <w:rsid w:val="00511786"/>
    <w:rsid w:val="005123E2"/>
    <w:rsid w:val="005123F6"/>
    <w:rsid w:val="00513B85"/>
    <w:rsid w:val="00513FF8"/>
    <w:rsid w:val="00516884"/>
    <w:rsid w:val="00520637"/>
    <w:rsid w:val="00520A3C"/>
    <w:rsid w:val="00521C32"/>
    <w:rsid w:val="0052254F"/>
    <w:rsid w:val="00523F55"/>
    <w:rsid w:val="005244C8"/>
    <w:rsid w:val="00524A5E"/>
    <w:rsid w:val="00525712"/>
    <w:rsid w:val="00525E2D"/>
    <w:rsid w:val="00532103"/>
    <w:rsid w:val="00533555"/>
    <w:rsid w:val="00533873"/>
    <w:rsid w:val="005339CF"/>
    <w:rsid w:val="0053411A"/>
    <w:rsid w:val="00534F0D"/>
    <w:rsid w:val="00535201"/>
    <w:rsid w:val="005410D3"/>
    <w:rsid w:val="00542655"/>
    <w:rsid w:val="00542DF4"/>
    <w:rsid w:val="005439F0"/>
    <w:rsid w:val="0054539F"/>
    <w:rsid w:val="005454A6"/>
    <w:rsid w:val="0054591B"/>
    <w:rsid w:val="005462CD"/>
    <w:rsid w:val="005464F0"/>
    <w:rsid w:val="00546709"/>
    <w:rsid w:val="00546F23"/>
    <w:rsid w:val="00547F79"/>
    <w:rsid w:val="00551A9E"/>
    <w:rsid w:val="00552C14"/>
    <w:rsid w:val="005532C5"/>
    <w:rsid w:val="00554345"/>
    <w:rsid w:val="005561CA"/>
    <w:rsid w:val="005600F1"/>
    <w:rsid w:val="005614C3"/>
    <w:rsid w:val="005644E6"/>
    <w:rsid w:val="005653E7"/>
    <w:rsid w:val="00565A51"/>
    <w:rsid w:val="00570743"/>
    <w:rsid w:val="00570BB4"/>
    <w:rsid w:val="0057386A"/>
    <w:rsid w:val="005778CF"/>
    <w:rsid w:val="005823FC"/>
    <w:rsid w:val="00582428"/>
    <w:rsid w:val="0058288B"/>
    <w:rsid w:val="00582AA4"/>
    <w:rsid w:val="00584FDA"/>
    <w:rsid w:val="00585F8E"/>
    <w:rsid w:val="0058617C"/>
    <w:rsid w:val="00586CE4"/>
    <w:rsid w:val="005903FD"/>
    <w:rsid w:val="00590882"/>
    <w:rsid w:val="005946D9"/>
    <w:rsid w:val="00595E5E"/>
    <w:rsid w:val="00596361"/>
    <w:rsid w:val="00596861"/>
    <w:rsid w:val="00596992"/>
    <w:rsid w:val="005971C9"/>
    <w:rsid w:val="005A075E"/>
    <w:rsid w:val="005A07DE"/>
    <w:rsid w:val="005A0D24"/>
    <w:rsid w:val="005A100E"/>
    <w:rsid w:val="005A49EF"/>
    <w:rsid w:val="005A4C5C"/>
    <w:rsid w:val="005A57E6"/>
    <w:rsid w:val="005B34A3"/>
    <w:rsid w:val="005B475B"/>
    <w:rsid w:val="005B4B36"/>
    <w:rsid w:val="005B6BE1"/>
    <w:rsid w:val="005C1DF7"/>
    <w:rsid w:val="005C2979"/>
    <w:rsid w:val="005C2BEB"/>
    <w:rsid w:val="005C2E68"/>
    <w:rsid w:val="005C48DE"/>
    <w:rsid w:val="005C67F6"/>
    <w:rsid w:val="005C6CAC"/>
    <w:rsid w:val="005D0785"/>
    <w:rsid w:val="005D0A0A"/>
    <w:rsid w:val="005D0B99"/>
    <w:rsid w:val="005D0F63"/>
    <w:rsid w:val="005D150F"/>
    <w:rsid w:val="005D21E1"/>
    <w:rsid w:val="005D336C"/>
    <w:rsid w:val="005D4133"/>
    <w:rsid w:val="005D41D8"/>
    <w:rsid w:val="005D619C"/>
    <w:rsid w:val="005D6E37"/>
    <w:rsid w:val="005D7200"/>
    <w:rsid w:val="005E2E7E"/>
    <w:rsid w:val="005E3652"/>
    <w:rsid w:val="005E5AEC"/>
    <w:rsid w:val="005E6E3D"/>
    <w:rsid w:val="005E71F1"/>
    <w:rsid w:val="005E7232"/>
    <w:rsid w:val="005F1444"/>
    <w:rsid w:val="005F24BF"/>
    <w:rsid w:val="005F3430"/>
    <w:rsid w:val="005F3B37"/>
    <w:rsid w:val="00600444"/>
    <w:rsid w:val="00600760"/>
    <w:rsid w:val="0060123A"/>
    <w:rsid w:val="00601E1C"/>
    <w:rsid w:val="00603A10"/>
    <w:rsid w:val="0060441B"/>
    <w:rsid w:val="00605140"/>
    <w:rsid w:val="00605310"/>
    <w:rsid w:val="006053CA"/>
    <w:rsid w:val="0060584E"/>
    <w:rsid w:val="00606C3D"/>
    <w:rsid w:val="00606D96"/>
    <w:rsid w:val="006109E8"/>
    <w:rsid w:val="00612F14"/>
    <w:rsid w:val="00613248"/>
    <w:rsid w:val="00614913"/>
    <w:rsid w:val="00614A15"/>
    <w:rsid w:val="00615176"/>
    <w:rsid w:val="006206F4"/>
    <w:rsid w:val="00620B14"/>
    <w:rsid w:val="00620EF8"/>
    <w:rsid w:val="00621C28"/>
    <w:rsid w:val="00623F1C"/>
    <w:rsid w:val="0062547D"/>
    <w:rsid w:val="00625904"/>
    <w:rsid w:val="006260C5"/>
    <w:rsid w:val="006266AF"/>
    <w:rsid w:val="00626E74"/>
    <w:rsid w:val="00630185"/>
    <w:rsid w:val="0063093B"/>
    <w:rsid w:val="00630D7D"/>
    <w:rsid w:val="00631809"/>
    <w:rsid w:val="00631A21"/>
    <w:rsid w:val="00632792"/>
    <w:rsid w:val="00633E75"/>
    <w:rsid w:val="00634AFB"/>
    <w:rsid w:val="00635016"/>
    <w:rsid w:val="00636FCF"/>
    <w:rsid w:val="0064290F"/>
    <w:rsid w:val="00642BCF"/>
    <w:rsid w:val="006437CF"/>
    <w:rsid w:val="00643B99"/>
    <w:rsid w:val="0064404C"/>
    <w:rsid w:val="0064549A"/>
    <w:rsid w:val="006472AA"/>
    <w:rsid w:val="006536C8"/>
    <w:rsid w:val="006565DB"/>
    <w:rsid w:val="00657465"/>
    <w:rsid w:val="006575D1"/>
    <w:rsid w:val="00657755"/>
    <w:rsid w:val="0066368F"/>
    <w:rsid w:val="0066445A"/>
    <w:rsid w:val="00664A27"/>
    <w:rsid w:val="00666259"/>
    <w:rsid w:val="00667DA0"/>
    <w:rsid w:val="00670A28"/>
    <w:rsid w:val="006728EB"/>
    <w:rsid w:val="006737AB"/>
    <w:rsid w:val="00673E34"/>
    <w:rsid w:val="006755DE"/>
    <w:rsid w:val="006756A0"/>
    <w:rsid w:val="00677822"/>
    <w:rsid w:val="00681C2B"/>
    <w:rsid w:val="006852AD"/>
    <w:rsid w:val="00686525"/>
    <w:rsid w:val="00686BCA"/>
    <w:rsid w:val="00687154"/>
    <w:rsid w:val="0068791A"/>
    <w:rsid w:val="0069261C"/>
    <w:rsid w:val="00694C4D"/>
    <w:rsid w:val="006950B2"/>
    <w:rsid w:val="00695E86"/>
    <w:rsid w:val="00695FD8"/>
    <w:rsid w:val="006969D4"/>
    <w:rsid w:val="006A1791"/>
    <w:rsid w:val="006A244A"/>
    <w:rsid w:val="006A3014"/>
    <w:rsid w:val="006A6466"/>
    <w:rsid w:val="006A69F9"/>
    <w:rsid w:val="006B378B"/>
    <w:rsid w:val="006B37C5"/>
    <w:rsid w:val="006B4511"/>
    <w:rsid w:val="006B46D8"/>
    <w:rsid w:val="006B4B63"/>
    <w:rsid w:val="006B5C10"/>
    <w:rsid w:val="006B65F5"/>
    <w:rsid w:val="006B6D50"/>
    <w:rsid w:val="006C0CC7"/>
    <w:rsid w:val="006C0E04"/>
    <w:rsid w:val="006C216D"/>
    <w:rsid w:val="006C217B"/>
    <w:rsid w:val="006C304B"/>
    <w:rsid w:val="006C30B0"/>
    <w:rsid w:val="006C4C58"/>
    <w:rsid w:val="006C5A93"/>
    <w:rsid w:val="006C5CA5"/>
    <w:rsid w:val="006C7121"/>
    <w:rsid w:val="006C7583"/>
    <w:rsid w:val="006C7B69"/>
    <w:rsid w:val="006D4F4B"/>
    <w:rsid w:val="006E022B"/>
    <w:rsid w:val="006E19F1"/>
    <w:rsid w:val="006E3538"/>
    <w:rsid w:val="006E76E7"/>
    <w:rsid w:val="006F3694"/>
    <w:rsid w:val="006F4570"/>
    <w:rsid w:val="006F46EF"/>
    <w:rsid w:val="006F4F42"/>
    <w:rsid w:val="006F654C"/>
    <w:rsid w:val="007019AA"/>
    <w:rsid w:val="007019E3"/>
    <w:rsid w:val="0070382F"/>
    <w:rsid w:val="00704D93"/>
    <w:rsid w:val="00705EE4"/>
    <w:rsid w:val="00707FE9"/>
    <w:rsid w:val="007100C7"/>
    <w:rsid w:val="00712173"/>
    <w:rsid w:val="007139A3"/>
    <w:rsid w:val="007148C9"/>
    <w:rsid w:val="00715B4A"/>
    <w:rsid w:val="007176C4"/>
    <w:rsid w:val="00724807"/>
    <w:rsid w:val="00724DFC"/>
    <w:rsid w:val="00727670"/>
    <w:rsid w:val="00727E3F"/>
    <w:rsid w:val="00730187"/>
    <w:rsid w:val="0073218D"/>
    <w:rsid w:val="007325BA"/>
    <w:rsid w:val="00735CDF"/>
    <w:rsid w:val="00736D0F"/>
    <w:rsid w:val="0074218F"/>
    <w:rsid w:val="00742213"/>
    <w:rsid w:val="00742847"/>
    <w:rsid w:val="00743580"/>
    <w:rsid w:val="00745272"/>
    <w:rsid w:val="00745DC3"/>
    <w:rsid w:val="00747061"/>
    <w:rsid w:val="00747A0F"/>
    <w:rsid w:val="007502D0"/>
    <w:rsid w:val="007504C0"/>
    <w:rsid w:val="0075354B"/>
    <w:rsid w:val="00753D3E"/>
    <w:rsid w:val="0075423B"/>
    <w:rsid w:val="00754F07"/>
    <w:rsid w:val="007559A1"/>
    <w:rsid w:val="00756693"/>
    <w:rsid w:val="0075678F"/>
    <w:rsid w:val="0075773A"/>
    <w:rsid w:val="00757E2E"/>
    <w:rsid w:val="0076044E"/>
    <w:rsid w:val="00762275"/>
    <w:rsid w:val="00762ABE"/>
    <w:rsid w:val="00762DD6"/>
    <w:rsid w:val="00762E01"/>
    <w:rsid w:val="00763152"/>
    <w:rsid w:val="0076427B"/>
    <w:rsid w:val="00765250"/>
    <w:rsid w:val="007653FB"/>
    <w:rsid w:val="00765BD8"/>
    <w:rsid w:val="00767701"/>
    <w:rsid w:val="0076788F"/>
    <w:rsid w:val="00767A5F"/>
    <w:rsid w:val="00776670"/>
    <w:rsid w:val="00776A95"/>
    <w:rsid w:val="007801FD"/>
    <w:rsid w:val="00781689"/>
    <w:rsid w:val="00783498"/>
    <w:rsid w:val="007854D1"/>
    <w:rsid w:val="007865A8"/>
    <w:rsid w:val="007914E1"/>
    <w:rsid w:val="007919F4"/>
    <w:rsid w:val="007940C0"/>
    <w:rsid w:val="00794F9C"/>
    <w:rsid w:val="00796423"/>
    <w:rsid w:val="00797C51"/>
    <w:rsid w:val="007A1ED4"/>
    <w:rsid w:val="007A5807"/>
    <w:rsid w:val="007A59A8"/>
    <w:rsid w:val="007A62FF"/>
    <w:rsid w:val="007B02BF"/>
    <w:rsid w:val="007B2AF6"/>
    <w:rsid w:val="007B2C91"/>
    <w:rsid w:val="007B2E5D"/>
    <w:rsid w:val="007B3E56"/>
    <w:rsid w:val="007B445E"/>
    <w:rsid w:val="007B6E56"/>
    <w:rsid w:val="007B7775"/>
    <w:rsid w:val="007C0456"/>
    <w:rsid w:val="007C0D20"/>
    <w:rsid w:val="007C262B"/>
    <w:rsid w:val="007C3F74"/>
    <w:rsid w:val="007D30FA"/>
    <w:rsid w:val="007D3A0D"/>
    <w:rsid w:val="007D5E48"/>
    <w:rsid w:val="007E0B49"/>
    <w:rsid w:val="007E2F53"/>
    <w:rsid w:val="007E417D"/>
    <w:rsid w:val="007E6F39"/>
    <w:rsid w:val="007F16BD"/>
    <w:rsid w:val="007F3398"/>
    <w:rsid w:val="007F3912"/>
    <w:rsid w:val="007F5C18"/>
    <w:rsid w:val="00800813"/>
    <w:rsid w:val="00801748"/>
    <w:rsid w:val="00801C51"/>
    <w:rsid w:val="008024D4"/>
    <w:rsid w:val="008024D9"/>
    <w:rsid w:val="0080282B"/>
    <w:rsid w:val="00803225"/>
    <w:rsid w:val="00803E41"/>
    <w:rsid w:val="00806478"/>
    <w:rsid w:val="00811EBC"/>
    <w:rsid w:val="00814207"/>
    <w:rsid w:val="00814AA6"/>
    <w:rsid w:val="00815C3D"/>
    <w:rsid w:val="00815CE1"/>
    <w:rsid w:val="00815E14"/>
    <w:rsid w:val="00822689"/>
    <w:rsid w:val="00824402"/>
    <w:rsid w:val="00824DB6"/>
    <w:rsid w:val="00825A7B"/>
    <w:rsid w:val="00827A97"/>
    <w:rsid w:val="00830567"/>
    <w:rsid w:val="008306B2"/>
    <w:rsid w:val="00831259"/>
    <w:rsid w:val="008325C6"/>
    <w:rsid w:val="00832AC9"/>
    <w:rsid w:val="008336DB"/>
    <w:rsid w:val="00842F87"/>
    <w:rsid w:val="00844D2E"/>
    <w:rsid w:val="00845765"/>
    <w:rsid w:val="00847D17"/>
    <w:rsid w:val="00850E03"/>
    <w:rsid w:val="00851792"/>
    <w:rsid w:val="00855A63"/>
    <w:rsid w:val="008561F9"/>
    <w:rsid w:val="00856427"/>
    <w:rsid w:val="00856751"/>
    <w:rsid w:val="00857D85"/>
    <w:rsid w:val="00857EE4"/>
    <w:rsid w:val="00863891"/>
    <w:rsid w:val="00863F2F"/>
    <w:rsid w:val="0086431B"/>
    <w:rsid w:val="00864802"/>
    <w:rsid w:val="008657C2"/>
    <w:rsid w:val="0087229B"/>
    <w:rsid w:val="00872BB2"/>
    <w:rsid w:val="00872F3D"/>
    <w:rsid w:val="008745A1"/>
    <w:rsid w:val="00877877"/>
    <w:rsid w:val="0088053A"/>
    <w:rsid w:val="0088190C"/>
    <w:rsid w:val="00881B89"/>
    <w:rsid w:val="00881FF8"/>
    <w:rsid w:val="00882D66"/>
    <w:rsid w:val="0088458E"/>
    <w:rsid w:val="00884DF7"/>
    <w:rsid w:val="0088518C"/>
    <w:rsid w:val="0088542E"/>
    <w:rsid w:val="00886142"/>
    <w:rsid w:val="00886A0C"/>
    <w:rsid w:val="00887C9D"/>
    <w:rsid w:val="008906BE"/>
    <w:rsid w:val="00890841"/>
    <w:rsid w:val="0089303C"/>
    <w:rsid w:val="008935D7"/>
    <w:rsid w:val="00893EBE"/>
    <w:rsid w:val="00893F4B"/>
    <w:rsid w:val="00896520"/>
    <w:rsid w:val="00896C9E"/>
    <w:rsid w:val="008A13F9"/>
    <w:rsid w:val="008A1969"/>
    <w:rsid w:val="008A412E"/>
    <w:rsid w:val="008A5519"/>
    <w:rsid w:val="008A60DD"/>
    <w:rsid w:val="008A73C0"/>
    <w:rsid w:val="008B2A20"/>
    <w:rsid w:val="008B40C1"/>
    <w:rsid w:val="008B52D8"/>
    <w:rsid w:val="008B5760"/>
    <w:rsid w:val="008B64D4"/>
    <w:rsid w:val="008B6DF1"/>
    <w:rsid w:val="008C0D81"/>
    <w:rsid w:val="008C10CF"/>
    <w:rsid w:val="008C200A"/>
    <w:rsid w:val="008C21C3"/>
    <w:rsid w:val="008C362C"/>
    <w:rsid w:val="008C428F"/>
    <w:rsid w:val="008C48A3"/>
    <w:rsid w:val="008C54DB"/>
    <w:rsid w:val="008C66D8"/>
    <w:rsid w:val="008C716F"/>
    <w:rsid w:val="008D03A0"/>
    <w:rsid w:val="008D106A"/>
    <w:rsid w:val="008D19D0"/>
    <w:rsid w:val="008D2018"/>
    <w:rsid w:val="008D29FD"/>
    <w:rsid w:val="008D3068"/>
    <w:rsid w:val="008D3279"/>
    <w:rsid w:val="008D34B0"/>
    <w:rsid w:val="008D40D9"/>
    <w:rsid w:val="008D43BE"/>
    <w:rsid w:val="008D49D4"/>
    <w:rsid w:val="008D4F5E"/>
    <w:rsid w:val="008D5CB6"/>
    <w:rsid w:val="008D6A7A"/>
    <w:rsid w:val="008D78D0"/>
    <w:rsid w:val="008D7FF7"/>
    <w:rsid w:val="008E3364"/>
    <w:rsid w:val="008E4706"/>
    <w:rsid w:val="008E5C15"/>
    <w:rsid w:val="008E5D6B"/>
    <w:rsid w:val="008E7985"/>
    <w:rsid w:val="008F1437"/>
    <w:rsid w:val="008F288B"/>
    <w:rsid w:val="008F2C9C"/>
    <w:rsid w:val="008F3B64"/>
    <w:rsid w:val="008F401A"/>
    <w:rsid w:val="008F6872"/>
    <w:rsid w:val="008F78F1"/>
    <w:rsid w:val="008F7CD9"/>
    <w:rsid w:val="0090050C"/>
    <w:rsid w:val="00904708"/>
    <w:rsid w:val="00904B4E"/>
    <w:rsid w:val="00904CE1"/>
    <w:rsid w:val="0090602D"/>
    <w:rsid w:val="00910676"/>
    <w:rsid w:val="00911A96"/>
    <w:rsid w:val="00912A82"/>
    <w:rsid w:val="0091318F"/>
    <w:rsid w:val="00913BC1"/>
    <w:rsid w:val="00913CBF"/>
    <w:rsid w:val="00913EA8"/>
    <w:rsid w:val="00914873"/>
    <w:rsid w:val="00914A55"/>
    <w:rsid w:val="00916DFF"/>
    <w:rsid w:val="00916F5A"/>
    <w:rsid w:val="0091725A"/>
    <w:rsid w:val="009223D1"/>
    <w:rsid w:val="00922453"/>
    <w:rsid w:val="00922EC7"/>
    <w:rsid w:val="0092366A"/>
    <w:rsid w:val="00923E85"/>
    <w:rsid w:val="00924DD0"/>
    <w:rsid w:val="00926065"/>
    <w:rsid w:val="00927BAB"/>
    <w:rsid w:val="009304B2"/>
    <w:rsid w:val="0093124E"/>
    <w:rsid w:val="0093154D"/>
    <w:rsid w:val="00931745"/>
    <w:rsid w:val="009321DD"/>
    <w:rsid w:val="00932902"/>
    <w:rsid w:val="00932939"/>
    <w:rsid w:val="00941C36"/>
    <w:rsid w:val="00941D8F"/>
    <w:rsid w:val="00942D33"/>
    <w:rsid w:val="009441DD"/>
    <w:rsid w:val="00944B30"/>
    <w:rsid w:val="00945AF8"/>
    <w:rsid w:val="0094629B"/>
    <w:rsid w:val="00947E00"/>
    <w:rsid w:val="00950141"/>
    <w:rsid w:val="009556A0"/>
    <w:rsid w:val="00956058"/>
    <w:rsid w:val="009608D7"/>
    <w:rsid w:val="00961889"/>
    <w:rsid w:val="0096200D"/>
    <w:rsid w:val="00962A19"/>
    <w:rsid w:val="00962EAA"/>
    <w:rsid w:val="00962ED9"/>
    <w:rsid w:val="00963779"/>
    <w:rsid w:val="00964AC3"/>
    <w:rsid w:val="00971BBB"/>
    <w:rsid w:val="009733B7"/>
    <w:rsid w:val="0097345F"/>
    <w:rsid w:val="0097380C"/>
    <w:rsid w:val="00973902"/>
    <w:rsid w:val="00974317"/>
    <w:rsid w:val="00974846"/>
    <w:rsid w:val="00974960"/>
    <w:rsid w:val="009757E3"/>
    <w:rsid w:val="00977866"/>
    <w:rsid w:val="00980469"/>
    <w:rsid w:val="00981404"/>
    <w:rsid w:val="009830B1"/>
    <w:rsid w:val="009840D3"/>
    <w:rsid w:val="00984E53"/>
    <w:rsid w:val="0098562C"/>
    <w:rsid w:val="00985F71"/>
    <w:rsid w:val="009864ED"/>
    <w:rsid w:val="0098706E"/>
    <w:rsid w:val="009874BD"/>
    <w:rsid w:val="009879C3"/>
    <w:rsid w:val="00987A90"/>
    <w:rsid w:val="0099050A"/>
    <w:rsid w:val="00991246"/>
    <w:rsid w:val="00991992"/>
    <w:rsid w:val="0099217A"/>
    <w:rsid w:val="00993C29"/>
    <w:rsid w:val="00994AE4"/>
    <w:rsid w:val="0099719E"/>
    <w:rsid w:val="009A12DD"/>
    <w:rsid w:val="009A145D"/>
    <w:rsid w:val="009A1908"/>
    <w:rsid w:val="009A34A0"/>
    <w:rsid w:val="009A4216"/>
    <w:rsid w:val="009A611C"/>
    <w:rsid w:val="009A6B56"/>
    <w:rsid w:val="009A7498"/>
    <w:rsid w:val="009A761B"/>
    <w:rsid w:val="009A79B8"/>
    <w:rsid w:val="009B08A0"/>
    <w:rsid w:val="009B0DC2"/>
    <w:rsid w:val="009B1153"/>
    <w:rsid w:val="009B18AA"/>
    <w:rsid w:val="009B2232"/>
    <w:rsid w:val="009B23BB"/>
    <w:rsid w:val="009B34F4"/>
    <w:rsid w:val="009B7D60"/>
    <w:rsid w:val="009C2397"/>
    <w:rsid w:val="009C255B"/>
    <w:rsid w:val="009C2C00"/>
    <w:rsid w:val="009C3F6A"/>
    <w:rsid w:val="009C44D1"/>
    <w:rsid w:val="009C522C"/>
    <w:rsid w:val="009C6748"/>
    <w:rsid w:val="009C6776"/>
    <w:rsid w:val="009C7CD7"/>
    <w:rsid w:val="009C7FFC"/>
    <w:rsid w:val="009D06FF"/>
    <w:rsid w:val="009D0B0D"/>
    <w:rsid w:val="009D0DB0"/>
    <w:rsid w:val="009D13FA"/>
    <w:rsid w:val="009D18FE"/>
    <w:rsid w:val="009D26E4"/>
    <w:rsid w:val="009D36FC"/>
    <w:rsid w:val="009D5139"/>
    <w:rsid w:val="009D6455"/>
    <w:rsid w:val="009D6B67"/>
    <w:rsid w:val="009D6BC0"/>
    <w:rsid w:val="009E07CF"/>
    <w:rsid w:val="009E10FC"/>
    <w:rsid w:val="009E2138"/>
    <w:rsid w:val="009E2C2E"/>
    <w:rsid w:val="009E3342"/>
    <w:rsid w:val="009E3FF8"/>
    <w:rsid w:val="009E403D"/>
    <w:rsid w:val="009E41A6"/>
    <w:rsid w:val="009E51D0"/>
    <w:rsid w:val="009E5BB7"/>
    <w:rsid w:val="009E5C2E"/>
    <w:rsid w:val="009E7D7C"/>
    <w:rsid w:val="009F18A4"/>
    <w:rsid w:val="009F3A00"/>
    <w:rsid w:val="009F3D63"/>
    <w:rsid w:val="009F4982"/>
    <w:rsid w:val="009F4A9D"/>
    <w:rsid w:val="009F6242"/>
    <w:rsid w:val="009F677E"/>
    <w:rsid w:val="009F7E6B"/>
    <w:rsid w:val="00A0089B"/>
    <w:rsid w:val="00A023D4"/>
    <w:rsid w:val="00A02BD1"/>
    <w:rsid w:val="00A04299"/>
    <w:rsid w:val="00A06AB1"/>
    <w:rsid w:val="00A10C8E"/>
    <w:rsid w:val="00A12928"/>
    <w:rsid w:val="00A134B8"/>
    <w:rsid w:val="00A15798"/>
    <w:rsid w:val="00A158FC"/>
    <w:rsid w:val="00A172EA"/>
    <w:rsid w:val="00A207E5"/>
    <w:rsid w:val="00A20943"/>
    <w:rsid w:val="00A20EE7"/>
    <w:rsid w:val="00A22910"/>
    <w:rsid w:val="00A23284"/>
    <w:rsid w:val="00A2345A"/>
    <w:rsid w:val="00A23C68"/>
    <w:rsid w:val="00A2616E"/>
    <w:rsid w:val="00A27669"/>
    <w:rsid w:val="00A27D00"/>
    <w:rsid w:val="00A27F5A"/>
    <w:rsid w:val="00A31A05"/>
    <w:rsid w:val="00A3273B"/>
    <w:rsid w:val="00A344B6"/>
    <w:rsid w:val="00A3458C"/>
    <w:rsid w:val="00A3503E"/>
    <w:rsid w:val="00A362A0"/>
    <w:rsid w:val="00A4073E"/>
    <w:rsid w:val="00A415A6"/>
    <w:rsid w:val="00A42108"/>
    <w:rsid w:val="00A42F57"/>
    <w:rsid w:val="00A43230"/>
    <w:rsid w:val="00A469A4"/>
    <w:rsid w:val="00A46C0B"/>
    <w:rsid w:val="00A473B7"/>
    <w:rsid w:val="00A526AB"/>
    <w:rsid w:val="00A53676"/>
    <w:rsid w:val="00A53882"/>
    <w:rsid w:val="00A53F4F"/>
    <w:rsid w:val="00A55187"/>
    <w:rsid w:val="00A5585C"/>
    <w:rsid w:val="00A55AAC"/>
    <w:rsid w:val="00A57540"/>
    <w:rsid w:val="00A57B1D"/>
    <w:rsid w:val="00A60803"/>
    <w:rsid w:val="00A623FD"/>
    <w:rsid w:val="00A6264B"/>
    <w:rsid w:val="00A70291"/>
    <w:rsid w:val="00A7060F"/>
    <w:rsid w:val="00A70691"/>
    <w:rsid w:val="00A70E3C"/>
    <w:rsid w:val="00A72E05"/>
    <w:rsid w:val="00A74E6E"/>
    <w:rsid w:val="00A77998"/>
    <w:rsid w:val="00A8186B"/>
    <w:rsid w:val="00A854FD"/>
    <w:rsid w:val="00A868B8"/>
    <w:rsid w:val="00A8692A"/>
    <w:rsid w:val="00A87F78"/>
    <w:rsid w:val="00A93E0B"/>
    <w:rsid w:val="00A94D5C"/>
    <w:rsid w:val="00A962FA"/>
    <w:rsid w:val="00A97134"/>
    <w:rsid w:val="00A9740E"/>
    <w:rsid w:val="00A97662"/>
    <w:rsid w:val="00A977ED"/>
    <w:rsid w:val="00A97E8B"/>
    <w:rsid w:val="00AA1F86"/>
    <w:rsid w:val="00AA2BD7"/>
    <w:rsid w:val="00AA7A9A"/>
    <w:rsid w:val="00AA7FBC"/>
    <w:rsid w:val="00AB1C29"/>
    <w:rsid w:val="00AB202E"/>
    <w:rsid w:val="00AB30F3"/>
    <w:rsid w:val="00AB4499"/>
    <w:rsid w:val="00AB504A"/>
    <w:rsid w:val="00AB788A"/>
    <w:rsid w:val="00AC191C"/>
    <w:rsid w:val="00AC1990"/>
    <w:rsid w:val="00AC1CBC"/>
    <w:rsid w:val="00AC3A1B"/>
    <w:rsid w:val="00AC3EE2"/>
    <w:rsid w:val="00AC564C"/>
    <w:rsid w:val="00AC6B74"/>
    <w:rsid w:val="00AC7E2D"/>
    <w:rsid w:val="00AD0B36"/>
    <w:rsid w:val="00AD16C9"/>
    <w:rsid w:val="00AD25C2"/>
    <w:rsid w:val="00AD3006"/>
    <w:rsid w:val="00AD44BA"/>
    <w:rsid w:val="00AD4990"/>
    <w:rsid w:val="00AD4A9F"/>
    <w:rsid w:val="00AD5118"/>
    <w:rsid w:val="00AD53DA"/>
    <w:rsid w:val="00AD691C"/>
    <w:rsid w:val="00AD6D8C"/>
    <w:rsid w:val="00AD7464"/>
    <w:rsid w:val="00AD75DA"/>
    <w:rsid w:val="00AE1728"/>
    <w:rsid w:val="00AE2282"/>
    <w:rsid w:val="00AE2638"/>
    <w:rsid w:val="00AE2DED"/>
    <w:rsid w:val="00AE35ED"/>
    <w:rsid w:val="00AE5BDC"/>
    <w:rsid w:val="00AE72F5"/>
    <w:rsid w:val="00AE7C17"/>
    <w:rsid w:val="00AF317A"/>
    <w:rsid w:val="00AF3486"/>
    <w:rsid w:val="00AF544A"/>
    <w:rsid w:val="00AF65B2"/>
    <w:rsid w:val="00AF6F42"/>
    <w:rsid w:val="00AF7B43"/>
    <w:rsid w:val="00B0195D"/>
    <w:rsid w:val="00B03206"/>
    <w:rsid w:val="00B037EC"/>
    <w:rsid w:val="00B03D43"/>
    <w:rsid w:val="00B0720D"/>
    <w:rsid w:val="00B073AA"/>
    <w:rsid w:val="00B11C47"/>
    <w:rsid w:val="00B151DA"/>
    <w:rsid w:val="00B2041D"/>
    <w:rsid w:val="00B213D9"/>
    <w:rsid w:val="00B21A04"/>
    <w:rsid w:val="00B22EA4"/>
    <w:rsid w:val="00B23452"/>
    <w:rsid w:val="00B24B3E"/>
    <w:rsid w:val="00B26BB9"/>
    <w:rsid w:val="00B26E41"/>
    <w:rsid w:val="00B27684"/>
    <w:rsid w:val="00B30D53"/>
    <w:rsid w:val="00B313CD"/>
    <w:rsid w:val="00B31976"/>
    <w:rsid w:val="00B31CA4"/>
    <w:rsid w:val="00B31D36"/>
    <w:rsid w:val="00B33429"/>
    <w:rsid w:val="00B35C58"/>
    <w:rsid w:val="00B35F56"/>
    <w:rsid w:val="00B36113"/>
    <w:rsid w:val="00B36856"/>
    <w:rsid w:val="00B37627"/>
    <w:rsid w:val="00B41080"/>
    <w:rsid w:val="00B41E71"/>
    <w:rsid w:val="00B44EC3"/>
    <w:rsid w:val="00B45383"/>
    <w:rsid w:val="00B45A17"/>
    <w:rsid w:val="00B46B9A"/>
    <w:rsid w:val="00B501A6"/>
    <w:rsid w:val="00B503A0"/>
    <w:rsid w:val="00B5064A"/>
    <w:rsid w:val="00B52C82"/>
    <w:rsid w:val="00B53FD2"/>
    <w:rsid w:val="00B540C5"/>
    <w:rsid w:val="00B54DB8"/>
    <w:rsid w:val="00B57EC4"/>
    <w:rsid w:val="00B60B0B"/>
    <w:rsid w:val="00B60B94"/>
    <w:rsid w:val="00B61AFE"/>
    <w:rsid w:val="00B62024"/>
    <w:rsid w:val="00B6208A"/>
    <w:rsid w:val="00B6265B"/>
    <w:rsid w:val="00B630AA"/>
    <w:rsid w:val="00B63A26"/>
    <w:rsid w:val="00B6492C"/>
    <w:rsid w:val="00B64C68"/>
    <w:rsid w:val="00B65CAA"/>
    <w:rsid w:val="00B65CB5"/>
    <w:rsid w:val="00B66302"/>
    <w:rsid w:val="00B739FD"/>
    <w:rsid w:val="00B75C62"/>
    <w:rsid w:val="00B76204"/>
    <w:rsid w:val="00B763A0"/>
    <w:rsid w:val="00B76AFA"/>
    <w:rsid w:val="00B82651"/>
    <w:rsid w:val="00B82837"/>
    <w:rsid w:val="00B82BA0"/>
    <w:rsid w:val="00B849CE"/>
    <w:rsid w:val="00B858E5"/>
    <w:rsid w:val="00B85C93"/>
    <w:rsid w:val="00B877B7"/>
    <w:rsid w:val="00B9091B"/>
    <w:rsid w:val="00B90F75"/>
    <w:rsid w:val="00B913F4"/>
    <w:rsid w:val="00B929F1"/>
    <w:rsid w:val="00BA13D3"/>
    <w:rsid w:val="00BA1845"/>
    <w:rsid w:val="00BA2553"/>
    <w:rsid w:val="00BA41E8"/>
    <w:rsid w:val="00BA53AF"/>
    <w:rsid w:val="00BA7830"/>
    <w:rsid w:val="00BA7939"/>
    <w:rsid w:val="00BB03DE"/>
    <w:rsid w:val="00BB061E"/>
    <w:rsid w:val="00BB181F"/>
    <w:rsid w:val="00BB1CBC"/>
    <w:rsid w:val="00BB213C"/>
    <w:rsid w:val="00BB37D7"/>
    <w:rsid w:val="00BB3D53"/>
    <w:rsid w:val="00BB3F7D"/>
    <w:rsid w:val="00BB446D"/>
    <w:rsid w:val="00BB56F7"/>
    <w:rsid w:val="00BB5B74"/>
    <w:rsid w:val="00BB65FF"/>
    <w:rsid w:val="00BB7C08"/>
    <w:rsid w:val="00BC0A65"/>
    <w:rsid w:val="00BC0DA7"/>
    <w:rsid w:val="00BD2B38"/>
    <w:rsid w:val="00BD3A99"/>
    <w:rsid w:val="00BD5FEE"/>
    <w:rsid w:val="00BD679F"/>
    <w:rsid w:val="00BD7E57"/>
    <w:rsid w:val="00BE1659"/>
    <w:rsid w:val="00BE2B2F"/>
    <w:rsid w:val="00BE2D53"/>
    <w:rsid w:val="00BE405D"/>
    <w:rsid w:val="00BF14EE"/>
    <w:rsid w:val="00BF307A"/>
    <w:rsid w:val="00BF37D0"/>
    <w:rsid w:val="00BF3BA5"/>
    <w:rsid w:val="00BF3F9A"/>
    <w:rsid w:val="00BF6AF4"/>
    <w:rsid w:val="00BF756F"/>
    <w:rsid w:val="00C00F91"/>
    <w:rsid w:val="00C027A5"/>
    <w:rsid w:val="00C03207"/>
    <w:rsid w:val="00C03288"/>
    <w:rsid w:val="00C03BD4"/>
    <w:rsid w:val="00C04C45"/>
    <w:rsid w:val="00C051CC"/>
    <w:rsid w:val="00C05C55"/>
    <w:rsid w:val="00C06CDD"/>
    <w:rsid w:val="00C06E4C"/>
    <w:rsid w:val="00C07902"/>
    <w:rsid w:val="00C103B6"/>
    <w:rsid w:val="00C1397C"/>
    <w:rsid w:val="00C153C3"/>
    <w:rsid w:val="00C17540"/>
    <w:rsid w:val="00C2096B"/>
    <w:rsid w:val="00C2195B"/>
    <w:rsid w:val="00C249BA"/>
    <w:rsid w:val="00C24F00"/>
    <w:rsid w:val="00C27061"/>
    <w:rsid w:val="00C27E60"/>
    <w:rsid w:val="00C30341"/>
    <w:rsid w:val="00C3063A"/>
    <w:rsid w:val="00C342A8"/>
    <w:rsid w:val="00C35274"/>
    <w:rsid w:val="00C3583A"/>
    <w:rsid w:val="00C361CF"/>
    <w:rsid w:val="00C40287"/>
    <w:rsid w:val="00C40D0A"/>
    <w:rsid w:val="00C40F4C"/>
    <w:rsid w:val="00C41313"/>
    <w:rsid w:val="00C428CF"/>
    <w:rsid w:val="00C44A5A"/>
    <w:rsid w:val="00C45240"/>
    <w:rsid w:val="00C506F4"/>
    <w:rsid w:val="00C50713"/>
    <w:rsid w:val="00C50A8B"/>
    <w:rsid w:val="00C50AA3"/>
    <w:rsid w:val="00C50ABA"/>
    <w:rsid w:val="00C50D76"/>
    <w:rsid w:val="00C5188C"/>
    <w:rsid w:val="00C527EF"/>
    <w:rsid w:val="00C52DAF"/>
    <w:rsid w:val="00C5426F"/>
    <w:rsid w:val="00C5614F"/>
    <w:rsid w:val="00C56B5F"/>
    <w:rsid w:val="00C56C20"/>
    <w:rsid w:val="00C605AD"/>
    <w:rsid w:val="00C61709"/>
    <w:rsid w:val="00C62A2E"/>
    <w:rsid w:val="00C666B4"/>
    <w:rsid w:val="00C666FB"/>
    <w:rsid w:val="00C66E3F"/>
    <w:rsid w:val="00C733F8"/>
    <w:rsid w:val="00C74231"/>
    <w:rsid w:val="00C745AE"/>
    <w:rsid w:val="00C75A83"/>
    <w:rsid w:val="00C75ECA"/>
    <w:rsid w:val="00C767D2"/>
    <w:rsid w:val="00C77DD6"/>
    <w:rsid w:val="00C77EE5"/>
    <w:rsid w:val="00C801AA"/>
    <w:rsid w:val="00C80266"/>
    <w:rsid w:val="00C8057F"/>
    <w:rsid w:val="00C807F7"/>
    <w:rsid w:val="00C82683"/>
    <w:rsid w:val="00C828A7"/>
    <w:rsid w:val="00C836F0"/>
    <w:rsid w:val="00C83BA1"/>
    <w:rsid w:val="00C84E51"/>
    <w:rsid w:val="00C867F3"/>
    <w:rsid w:val="00C87591"/>
    <w:rsid w:val="00C87847"/>
    <w:rsid w:val="00C90EA1"/>
    <w:rsid w:val="00C9111D"/>
    <w:rsid w:val="00C94CF7"/>
    <w:rsid w:val="00C9674C"/>
    <w:rsid w:val="00C96BE9"/>
    <w:rsid w:val="00C97C3E"/>
    <w:rsid w:val="00CA3722"/>
    <w:rsid w:val="00CA5315"/>
    <w:rsid w:val="00CA615E"/>
    <w:rsid w:val="00CB11CD"/>
    <w:rsid w:val="00CB219C"/>
    <w:rsid w:val="00CB2635"/>
    <w:rsid w:val="00CB29C5"/>
    <w:rsid w:val="00CB518B"/>
    <w:rsid w:val="00CB5B00"/>
    <w:rsid w:val="00CB5DCF"/>
    <w:rsid w:val="00CB72D9"/>
    <w:rsid w:val="00CB73B4"/>
    <w:rsid w:val="00CB7785"/>
    <w:rsid w:val="00CC04E8"/>
    <w:rsid w:val="00CC06C0"/>
    <w:rsid w:val="00CC06CA"/>
    <w:rsid w:val="00CC1974"/>
    <w:rsid w:val="00CC3270"/>
    <w:rsid w:val="00CC5707"/>
    <w:rsid w:val="00CC5A3A"/>
    <w:rsid w:val="00CC6E8C"/>
    <w:rsid w:val="00CC7366"/>
    <w:rsid w:val="00CD0CAA"/>
    <w:rsid w:val="00CD10EF"/>
    <w:rsid w:val="00CD220F"/>
    <w:rsid w:val="00CD308C"/>
    <w:rsid w:val="00CD36E5"/>
    <w:rsid w:val="00CD702E"/>
    <w:rsid w:val="00CE0B78"/>
    <w:rsid w:val="00CE0D86"/>
    <w:rsid w:val="00CE0DB7"/>
    <w:rsid w:val="00CE38EF"/>
    <w:rsid w:val="00CE749C"/>
    <w:rsid w:val="00CF0621"/>
    <w:rsid w:val="00CF1919"/>
    <w:rsid w:val="00CF293E"/>
    <w:rsid w:val="00CF3151"/>
    <w:rsid w:val="00CF3796"/>
    <w:rsid w:val="00CF3D87"/>
    <w:rsid w:val="00CF4012"/>
    <w:rsid w:val="00CF52D0"/>
    <w:rsid w:val="00CF5D43"/>
    <w:rsid w:val="00CF5FFC"/>
    <w:rsid w:val="00CF6C5E"/>
    <w:rsid w:val="00D0021B"/>
    <w:rsid w:val="00D00CF2"/>
    <w:rsid w:val="00D01E52"/>
    <w:rsid w:val="00D035EC"/>
    <w:rsid w:val="00D05287"/>
    <w:rsid w:val="00D05293"/>
    <w:rsid w:val="00D1097F"/>
    <w:rsid w:val="00D10D26"/>
    <w:rsid w:val="00D161B3"/>
    <w:rsid w:val="00D21C08"/>
    <w:rsid w:val="00D21D3A"/>
    <w:rsid w:val="00D22105"/>
    <w:rsid w:val="00D23C66"/>
    <w:rsid w:val="00D242B4"/>
    <w:rsid w:val="00D24991"/>
    <w:rsid w:val="00D24EF0"/>
    <w:rsid w:val="00D25114"/>
    <w:rsid w:val="00D262C4"/>
    <w:rsid w:val="00D26FA2"/>
    <w:rsid w:val="00D277A2"/>
    <w:rsid w:val="00D336AC"/>
    <w:rsid w:val="00D338A3"/>
    <w:rsid w:val="00D36402"/>
    <w:rsid w:val="00D36CA0"/>
    <w:rsid w:val="00D40A4F"/>
    <w:rsid w:val="00D40BED"/>
    <w:rsid w:val="00D4136A"/>
    <w:rsid w:val="00D4145E"/>
    <w:rsid w:val="00D417C1"/>
    <w:rsid w:val="00D44F8D"/>
    <w:rsid w:val="00D45F75"/>
    <w:rsid w:val="00D468AF"/>
    <w:rsid w:val="00D46A95"/>
    <w:rsid w:val="00D46EE8"/>
    <w:rsid w:val="00D52CEA"/>
    <w:rsid w:val="00D531F5"/>
    <w:rsid w:val="00D555C0"/>
    <w:rsid w:val="00D55773"/>
    <w:rsid w:val="00D5728B"/>
    <w:rsid w:val="00D60F3D"/>
    <w:rsid w:val="00D61513"/>
    <w:rsid w:val="00D6227A"/>
    <w:rsid w:val="00D6252B"/>
    <w:rsid w:val="00D647A7"/>
    <w:rsid w:val="00D65B9D"/>
    <w:rsid w:val="00D7541B"/>
    <w:rsid w:val="00D75710"/>
    <w:rsid w:val="00D75810"/>
    <w:rsid w:val="00D80BBB"/>
    <w:rsid w:val="00D8101F"/>
    <w:rsid w:val="00D81CFC"/>
    <w:rsid w:val="00D828FC"/>
    <w:rsid w:val="00D830A2"/>
    <w:rsid w:val="00D845CF"/>
    <w:rsid w:val="00D85062"/>
    <w:rsid w:val="00D85D6D"/>
    <w:rsid w:val="00D8650C"/>
    <w:rsid w:val="00D875DF"/>
    <w:rsid w:val="00D87B12"/>
    <w:rsid w:val="00D9035D"/>
    <w:rsid w:val="00D903E9"/>
    <w:rsid w:val="00D935DD"/>
    <w:rsid w:val="00D9405D"/>
    <w:rsid w:val="00D940E3"/>
    <w:rsid w:val="00D94411"/>
    <w:rsid w:val="00D9565E"/>
    <w:rsid w:val="00D95DDF"/>
    <w:rsid w:val="00D968D5"/>
    <w:rsid w:val="00D97EF5"/>
    <w:rsid w:val="00DA004B"/>
    <w:rsid w:val="00DA2257"/>
    <w:rsid w:val="00DA268A"/>
    <w:rsid w:val="00DA26DA"/>
    <w:rsid w:val="00DA4905"/>
    <w:rsid w:val="00DA6024"/>
    <w:rsid w:val="00DA6B94"/>
    <w:rsid w:val="00DB1BFA"/>
    <w:rsid w:val="00DB346F"/>
    <w:rsid w:val="00DB43BA"/>
    <w:rsid w:val="00DB51AE"/>
    <w:rsid w:val="00DB564C"/>
    <w:rsid w:val="00DB6584"/>
    <w:rsid w:val="00DC0263"/>
    <w:rsid w:val="00DC21A7"/>
    <w:rsid w:val="00DC24DA"/>
    <w:rsid w:val="00DC2CCD"/>
    <w:rsid w:val="00DC30AA"/>
    <w:rsid w:val="00DC45BA"/>
    <w:rsid w:val="00DC5196"/>
    <w:rsid w:val="00DC6798"/>
    <w:rsid w:val="00DD0159"/>
    <w:rsid w:val="00DD22DD"/>
    <w:rsid w:val="00DD4152"/>
    <w:rsid w:val="00DD6B57"/>
    <w:rsid w:val="00DD7146"/>
    <w:rsid w:val="00DE0F59"/>
    <w:rsid w:val="00DE127B"/>
    <w:rsid w:val="00DE1426"/>
    <w:rsid w:val="00DE323A"/>
    <w:rsid w:val="00DE422A"/>
    <w:rsid w:val="00DE48DB"/>
    <w:rsid w:val="00DE74B2"/>
    <w:rsid w:val="00DF4379"/>
    <w:rsid w:val="00DF6F39"/>
    <w:rsid w:val="00DF77C2"/>
    <w:rsid w:val="00DF7BED"/>
    <w:rsid w:val="00E00AFA"/>
    <w:rsid w:val="00E00D53"/>
    <w:rsid w:val="00E01F3F"/>
    <w:rsid w:val="00E046AF"/>
    <w:rsid w:val="00E05534"/>
    <w:rsid w:val="00E068DE"/>
    <w:rsid w:val="00E077D2"/>
    <w:rsid w:val="00E10AE2"/>
    <w:rsid w:val="00E13782"/>
    <w:rsid w:val="00E13871"/>
    <w:rsid w:val="00E14155"/>
    <w:rsid w:val="00E1501E"/>
    <w:rsid w:val="00E154AE"/>
    <w:rsid w:val="00E211A4"/>
    <w:rsid w:val="00E2229F"/>
    <w:rsid w:val="00E22B97"/>
    <w:rsid w:val="00E2478A"/>
    <w:rsid w:val="00E24812"/>
    <w:rsid w:val="00E2585B"/>
    <w:rsid w:val="00E271D3"/>
    <w:rsid w:val="00E27544"/>
    <w:rsid w:val="00E31509"/>
    <w:rsid w:val="00E34686"/>
    <w:rsid w:val="00E35D8F"/>
    <w:rsid w:val="00E36688"/>
    <w:rsid w:val="00E4126A"/>
    <w:rsid w:val="00E41E19"/>
    <w:rsid w:val="00E4201E"/>
    <w:rsid w:val="00E42497"/>
    <w:rsid w:val="00E43E70"/>
    <w:rsid w:val="00E4512E"/>
    <w:rsid w:val="00E45A5B"/>
    <w:rsid w:val="00E45E9A"/>
    <w:rsid w:val="00E466CB"/>
    <w:rsid w:val="00E46D60"/>
    <w:rsid w:val="00E471A1"/>
    <w:rsid w:val="00E476EB"/>
    <w:rsid w:val="00E50922"/>
    <w:rsid w:val="00E514DC"/>
    <w:rsid w:val="00E51628"/>
    <w:rsid w:val="00E5196B"/>
    <w:rsid w:val="00E523D3"/>
    <w:rsid w:val="00E53C2F"/>
    <w:rsid w:val="00E54482"/>
    <w:rsid w:val="00E5793A"/>
    <w:rsid w:val="00E60E67"/>
    <w:rsid w:val="00E618F9"/>
    <w:rsid w:val="00E61CA8"/>
    <w:rsid w:val="00E62137"/>
    <w:rsid w:val="00E62624"/>
    <w:rsid w:val="00E639C4"/>
    <w:rsid w:val="00E65C4D"/>
    <w:rsid w:val="00E67206"/>
    <w:rsid w:val="00E70C6B"/>
    <w:rsid w:val="00E7152D"/>
    <w:rsid w:val="00E71548"/>
    <w:rsid w:val="00E71DB7"/>
    <w:rsid w:val="00E72471"/>
    <w:rsid w:val="00E75C08"/>
    <w:rsid w:val="00E75E12"/>
    <w:rsid w:val="00E7716A"/>
    <w:rsid w:val="00E805D6"/>
    <w:rsid w:val="00E809CA"/>
    <w:rsid w:val="00E8112C"/>
    <w:rsid w:val="00E81AE9"/>
    <w:rsid w:val="00E81D39"/>
    <w:rsid w:val="00E8279E"/>
    <w:rsid w:val="00E832AB"/>
    <w:rsid w:val="00E83A09"/>
    <w:rsid w:val="00E83D9C"/>
    <w:rsid w:val="00E84AAD"/>
    <w:rsid w:val="00E84B12"/>
    <w:rsid w:val="00E84F3B"/>
    <w:rsid w:val="00E862DA"/>
    <w:rsid w:val="00E870C4"/>
    <w:rsid w:val="00E90889"/>
    <w:rsid w:val="00E9140D"/>
    <w:rsid w:val="00E92C2F"/>
    <w:rsid w:val="00E93388"/>
    <w:rsid w:val="00E93EFA"/>
    <w:rsid w:val="00E95152"/>
    <w:rsid w:val="00E973FB"/>
    <w:rsid w:val="00EA2560"/>
    <w:rsid w:val="00EA34FF"/>
    <w:rsid w:val="00EA5269"/>
    <w:rsid w:val="00EA7296"/>
    <w:rsid w:val="00EB02CA"/>
    <w:rsid w:val="00EB2C7B"/>
    <w:rsid w:val="00EB56DF"/>
    <w:rsid w:val="00EB56E9"/>
    <w:rsid w:val="00EB60C3"/>
    <w:rsid w:val="00EB6435"/>
    <w:rsid w:val="00EB71E3"/>
    <w:rsid w:val="00EC023C"/>
    <w:rsid w:val="00EC3F76"/>
    <w:rsid w:val="00EC4C37"/>
    <w:rsid w:val="00EC553D"/>
    <w:rsid w:val="00EC6E83"/>
    <w:rsid w:val="00EC77E3"/>
    <w:rsid w:val="00ED05A2"/>
    <w:rsid w:val="00ED092B"/>
    <w:rsid w:val="00ED15D1"/>
    <w:rsid w:val="00ED3FCF"/>
    <w:rsid w:val="00ED4B5E"/>
    <w:rsid w:val="00ED6943"/>
    <w:rsid w:val="00ED7A5A"/>
    <w:rsid w:val="00EE5BD3"/>
    <w:rsid w:val="00EE6CD4"/>
    <w:rsid w:val="00EE7329"/>
    <w:rsid w:val="00EF0CAD"/>
    <w:rsid w:val="00EF5075"/>
    <w:rsid w:val="00EF6942"/>
    <w:rsid w:val="00EF7824"/>
    <w:rsid w:val="00EF7951"/>
    <w:rsid w:val="00F000AE"/>
    <w:rsid w:val="00F04448"/>
    <w:rsid w:val="00F0676F"/>
    <w:rsid w:val="00F06883"/>
    <w:rsid w:val="00F1019F"/>
    <w:rsid w:val="00F105CF"/>
    <w:rsid w:val="00F106CA"/>
    <w:rsid w:val="00F10CC5"/>
    <w:rsid w:val="00F11918"/>
    <w:rsid w:val="00F133DF"/>
    <w:rsid w:val="00F154FC"/>
    <w:rsid w:val="00F15626"/>
    <w:rsid w:val="00F17EE7"/>
    <w:rsid w:val="00F21B37"/>
    <w:rsid w:val="00F220F7"/>
    <w:rsid w:val="00F23968"/>
    <w:rsid w:val="00F23CAE"/>
    <w:rsid w:val="00F250E8"/>
    <w:rsid w:val="00F267FB"/>
    <w:rsid w:val="00F27EA7"/>
    <w:rsid w:val="00F360AB"/>
    <w:rsid w:val="00F363D6"/>
    <w:rsid w:val="00F37EBB"/>
    <w:rsid w:val="00F40913"/>
    <w:rsid w:val="00F40CE4"/>
    <w:rsid w:val="00F42C3B"/>
    <w:rsid w:val="00F4539F"/>
    <w:rsid w:val="00F4552A"/>
    <w:rsid w:val="00F457C7"/>
    <w:rsid w:val="00F45B97"/>
    <w:rsid w:val="00F47118"/>
    <w:rsid w:val="00F4769E"/>
    <w:rsid w:val="00F52338"/>
    <w:rsid w:val="00F5349D"/>
    <w:rsid w:val="00F56925"/>
    <w:rsid w:val="00F57763"/>
    <w:rsid w:val="00F60A7A"/>
    <w:rsid w:val="00F619FF"/>
    <w:rsid w:val="00F631A0"/>
    <w:rsid w:val="00F6320C"/>
    <w:rsid w:val="00F63957"/>
    <w:rsid w:val="00F63E1A"/>
    <w:rsid w:val="00F650F6"/>
    <w:rsid w:val="00F65ED6"/>
    <w:rsid w:val="00F672C1"/>
    <w:rsid w:val="00F71A7C"/>
    <w:rsid w:val="00F72976"/>
    <w:rsid w:val="00F72E2A"/>
    <w:rsid w:val="00F737EA"/>
    <w:rsid w:val="00F740AC"/>
    <w:rsid w:val="00F8157F"/>
    <w:rsid w:val="00F828E5"/>
    <w:rsid w:val="00F82EC4"/>
    <w:rsid w:val="00F8309A"/>
    <w:rsid w:val="00F835B9"/>
    <w:rsid w:val="00F83C85"/>
    <w:rsid w:val="00F847F5"/>
    <w:rsid w:val="00F85B03"/>
    <w:rsid w:val="00F8655C"/>
    <w:rsid w:val="00F87721"/>
    <w:rsid w:val="00F92921"/>
    <w:rsid w:val="00F9311E"/>
    <w:rsid w:val="00F93E66"/>
    <w:rsid w:val="00F96A12"/>
    <w:rsid w:val="00F974C5"/>
    <w:rsid w:val="00F9780B"/>
    <w:rsid w:val="00FA0DBE"/>
    <w:rsid w:val="00FA1079"/>
    <w:rsid w:val="00FA1A10"/>
    <w:rsid w:val="00FA2332"/>
    <w:rsid w:val="00FA33F0"/>
    <w:rsid w:val="00FA3607"/>
    <w:rsid w:val="00FA4322"/>
    <w:rsid w:val="00FA5D62"/>
    <w:rsid w:val="00FA5DD5"/>
    <w:rsid w:val="00FA7727"/>
    <w:rsid w:val="00FA7E75"/>
    <w:rsid w:val="00FB4829"/>
    <w:rsid w:val="00FB4D89"/>
    <w:rsid w:val="00FB4EED"/>
    <w:rsid w:val="00FB694A"/>
    <w:rsid w:val="00FB6DCA"/>
    <w:rsid w:val="00FB7BC1"/>
    <w:rsid w:val="00FC1184"/>
    <w:rsid w:val="00FC40F3"/>
    <w:rsid w:val="00FC45BB"/>
    <w:rsid w:val="00FC5396"/>
    <w:rsid w:val="00FC5685"/>
    <w:rsid w:val="00FC7054"/>
    <w:rsid w:val="00FD29A9"/>
    <w:rsid w:val="00FD3353"/>
    <w:rsid w:val="00FD47F0"/>
    <w:rsid w:val="00FD5943"/>
    <w:rsid w:val="00FD5A15"/>
    <w:rsid w:val="00FD77AF"/>
    <w:rsid w:val="00FD7A68"/>
    <w:rsid w:val="00FD7A87"/>
    <w:rsid w:val="00FE174E"/>
    <w:rsid w:val="00FE1E3A"/>
    <w:rsid w:val="00FE2B67"/>
    <w:rsid w:val="00FE3A07"/>
    <w:rsid w:val="00FE3C07"/>
    <w:rsid w:val="00FE4865"/>
    <w:rsid w:val="00FE50F4"/>
    <w:rsid w:val="00FE52F3"/>
    <w:rsid w:val="00FE57E5"/>
    <w:rsid w:val="00FF053B"/>
    <w:rsid w:val="00FF2F8F"/>
    <w:rsid w:val="00FF47BA"/>
    <w:rsid w:val="00FF47FD"/>
    <w:rsid w:val="00FF4F9B"/>
    <w:rsid w:val="00FF52F1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3CD3318"/>
  <w15:docId w15:val="{C91F4B36-825E-4383-B428-92F216B0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6F00"/>
    <w:pPr>
      <w:spacing w:before="200" w:after="200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720"/>
      </w:tabs>
      <w:spacing w:before="0" w:after="0"/>
      <w:ind w:left="720" w:hanging="720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  <w:spacing w:before="0" w:after="0"/>
      <w:jc w:val="left"/>
    </w:pPr>
    <w:rPr>
      <w:rFonts w:ascii="ArialMT-Identity-H" w:hAnsi="ArialMT-Identity-H"/>
      <w:sz w:val="24"/>
      <w:lang w:eastAsia="en-US"/>
    </w:rPr>
  </w:style>
  <w:style w:type="character" w:styleId="PageNumber">
    <w:name w:val="page number"/>
    <w:rPr>
      <w:rFonts w:ascii="Arial" w:hAnsi="Arial"/>
      <w:sz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pPr>
      <w:numPr>
        <w:numId w:val="1"/>
      </w:numPr>
      <w:spacing w:before="0" w:after="0"/>
      <w:jc w:val="left"/>
    </w:pPr>
    <w:rPr>
      <w:rFonts w:ascii="Times New Roman" w:hAnsi="Times New Roman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spacing w:before="0" w:after="0"/>
      <w:ind w:left="360" w:hanging="360"/>
      <w:jc w:val="left"/>
    </w:pPr>
    <w:rPr>
      <w:rFonts w:ascii="Times New Roman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pPr>
      <w:tabs>
        <w:tab w:val="left" w:pos="720"/>
      </w:tabs>
      <w:autoSpaceDE w:val="0"/>
      <w:autoSpaceDN w:val="0"/>
      <w:adjustRightInd w:val="0"/>
      <w:spacing w:before="0" w:after="0"/>
      <w:ind w:left="720" w:hanging="720"/>
      <w:jc w:val="left"/>
    </w:pPr>
    <w:rPr>
      <w:rFonts w:cs="Arial"/>
      <w:b/>
      <w:bCs/>
      <w:sz w:val="24"/>
      <w:lang w:eastAsia="en-US"/>
    </w:rPr>
  </w:style>
  <w:style w:type="paragraph" w:styleId="BodyTextIndent3">
    <w:name w:val="Body Text Indent 3"/>
    <w:basedOn w:val="Normal"/>
    <w:link w:val="BodyTextIndent3Char"/>
    <w:pPr>
      <w:autoSpaceDE w:val="0"/>
      <w:autoSpaceDN w:val="0"/>
      <w:adjustRightInd w:val="0"/>
      <w:spacing w:before="0" w:after="0"/>
      <w:ind w:left="720"/>
      <w:jc w:val="left"/>
    </w:pPr>
    <w:rPr>
      <w:rFonts w:cs="Arial"/>
      <w:sz w:val="24"/>
      <w:lang w:eastAsia="en-US"/>
    </w:rPr>
  </w:style>
  <w:style w:type="table" w:styleId="TableGrid">
    <w:name w:val="Table Grid"/>
    <w:basedOn w:val="TableNormal"/>
    <w:uiPriority w:val="59"/>
    <w:rsid w:val="00912A82"/>
    <w:pPr>
      <w:spacing w:before="200" w:after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B2C91"/>
    <w:pPr>
      <w:spacing w:after="120" w:line="480" w:lineRule="auto"/>
    </w:pPr>
  </w:style>
  <w:style w:type="character" w:customStyle="1" w:styleId="FooterChar">
    <w:name w:val="Footer Char"/>
    <w:link w:val="Footer"/>
    <w:uiPriority w:val="99"/>
    <w:rsid w:val="004C5F2B"/>
    <w:rPr>
      <w:rFonts w:ascii="Arial" w:hAnsi="Arial"/>
      <w:sz w:val="22"/>
      <w:szCs w:val="24"/>
    </w:rPr>
  </w:style>
  <w:style w:type="paragraph" w:styleId="NoSpacing">
    <w:name w:val="No Spacing"/>
    <w:qFormat/>
    <w:rsid w:val="00DE0F59"/>
    <w:rPr>
      <w:rFonts w:ascii="Calibri" w:hAnsi="Calibri" w:cs="Calibri"/>
      <w:sz w:val="22"/>
      <w:szCs w:val="22"/>
      <w:lang w:eastAsia="en-US"/>
    </w:rPr>
  </w:style>
  <w:style w:type="character" w:styleId="FollowedHyperlink">
    <w:name w:val="FollowedHyperlink"/>
    <w:rsid w:val="00DE0F59"/>
    <w:rPr>
      <w:color w:val="800080"/>
      <w:u w:val="single"/>
    </w:rPr>
  </w:style>
  <w:style w:type="paragraph" w:styleId="NormalWeb">
    <w:name w:val="Normal (Web)"/>
    <w:basedOn w:val="Normal"/>
    <w:rsid w:val="00DE0F5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D572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6F00"/>
    <w:pPr>
      <w:ind w:left="720"/>
    </w:pPr>
  </w:style>
  <w:style w:type="character" w:customStyle="1" w:styleId="tgc">
    <w:name w:val="_tgc"/>
    <w:rsid w:val="00D95DDF"/>
  </w:style>
  <w:style w:type="table" w:customStyle="1" w:styleId="TableGrid1">
    <w:name w:val="Table Grid1"/>
    <w:basedOn w:val="TableNormal"/>
    <w:next w:val="TableGrid"/>
    <w:uiPriority w:val="59"/>
    <w:rsid w:val="0019708D"/>
    <w:rPr>
      <w:rFonts w:ascii="Arial" w:eastAsia="Calibr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E50F4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9C7FFC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561F9"/>
    <w:rPr>
      <w:rFonts w:ascii="Arial" w:hAnsi="Arial"/>
      <w:b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561F9"/>
    <w:rPr>
      <w:rFonts w:ascii="Arial" w:hAnsi="Arial" w:cs="Arial"/>
      <w:b/>
      <w:bCs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561F9"/>
    <w:rPr>
      <w:rFonts w:ascii="Arial" w:hAnsi="Arial" w:cs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C564C"/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AC564C"/>
    <w:rPr>
      <w:color w:val="808080"/>
    </w:rPr>
  </w:style>
  <w:style w:type="paragraph" w:styleId="ListBullet">
    <w:name w:val="List Bullet"/>
    <w:basedOn w:val="Normal"/>
    <w:uiPriority w:val="99"/>
    <w:unhideWhenUsed/>
    <w:rsid w:val="00AC564C"/>
    <w:pPr>
      <w:numPr>
        <w:numId w:val="56"/>
      </w:numPr>
      <w:spacing w:before="0" w:line="276" w:lineRule="auto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3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025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8138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mailto:kay.kharvat@nhs.ne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hirley.kirkland@nhs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cqueline.hallam@nhs.net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yvonne.taylor11@nhs.net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susan.black13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nise.dobb@nhs.net;lisa.elder@nhs.net" TargetMode="External"/><Relationship Id="rId14" Type="http://schemas.openxmlformats.org/officeDocument/2006/relationships/hyperlink" Target="mailto:amanda.smith61@nhs.net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nww.intranet.rdash.nhs.uk/home/corporate-templates/rotherham-doncaster-and-south-humber-nhs-foundation-trust-rgb-blu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irisscj.INT\Local%20Settings\Temporary%20Internet%20Files\OLK16D\1%206%20Policy%20on%20Policies%204%20Sep%2006%20(2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BA45F698DC4CA3B4AEC8DFFDAB1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E7CA8-226A-4F7B-A94C-E0D8BB3E6BAB}"/>
      </w:docPartPr>
      <w:docPartBody>
        <w:p w:rsidR="00610F73" w:rsidRDefault="00705889" w:rsidP="00705889">
          <w:pPr>
            <w:pStyle w:val="C2BA45F698DC4CA3B4AEC8DFFDAB1E133"/>
          </w:pPr>
          <w:r w:rsidRPr="00D048A6">
            <w:rPr>
              <w:rStyle w:val="PlaceholderText"/>
            </w:rPr>
            <w:t>Choose an item.</w:t>
          </w:r>
        </w:p>
      </w:docPartBody>
    </w:docPart>
    <w:docPart>
      <w:docPartPr>
        <w:name w:val="85E25A6E662E415FAA74BD9DD18A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F751-3B03-46CB-9099-08D68F4F94A2}"/>
      </w:docPartPr>
      <w:docPartBody>
        <w:p w:rsidR="00610F73" w:rsidRDefault="00705889" w:rsidP="00705889">
          <w:pPr>
            <w:pStyle w:val="85E25A6E662E415FAA74BD9DD18A22693"/>
          </w:pPr>
          <w:r w:rsidRPr="003929A2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0ADAA5F33D91490BBC39FF50953F6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7971A-1F9E-4FC5-BBDC-106D17FE0E7D}"/>
      </w:docPartPr>
      <w:docPartBody>
        <w:p w:rsidR="00610F73" w:rsidRDefault="00705889" w:rsidP="00705889">
          <w:pPr>
            <w:pStyle w:val="0ADAA5F33D91490BBC39FF50953F6DAB3"/>
          </w:pPr>
          <w:r w:rsidRPr="003929A2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5CF93CE2610741458AEDEDDFA056D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3F26-F002-4CEB-A96A-90B3FC24AC2D}"/>
      </w:docPartPr>
      <w:docPartBody>
        <w:p w:rsidR="00610F73" w:rsidRDefault="00705889" w:rsidP="00705889">
          <w:pPr>
            <w:pStyle w:val="5CF93CE2610741458AEDEDDFA056D74B3"/>
          </w:pPr>
          <w:r w:rsidRPr="00D048A6">
            <w:rPr>
              <w:rStyle w:val="PlaceholderText"/>
            </w:rPr>
            <w:t>Choose an item.</w:t>
          </w:r>
        </w:p>
      </w:docPartBody>
    </w:docPart>
    <w:docPart>
      <w:docPartPr>
        <w:name w:val="A9BB04019D0A4D74AB38EF9D46CBE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7ED2-E06F-4D91-90D5-9019140F035B}"/>
      </w:docPartPr>
      <w:docPartBody>
        <w:p w:rsidR="00610F73" w:rsidRDefault="00705889" w:rsidP="00705889">
          <w:pPr>
            <w:pStyle w:val="A9BB04019D0A4D74AB38EF9D46CBED103"/>
          </w:pPr>
          <w:r w:rsidRPr="000D713A">
            <w:rPr>
              <w:rStyle w:val="PlaceholderText"/>
            </w:rPr>
            <w:t>Choose an item.</w:t>
          </w:r>
        </w:p>
      </w:docPartBody>
    </w:docPart>
    <w:docPart>
      <w:docPartPr>
        <w:name w:val="AA0165304F724E618EF0B18058DD7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03A55-7AE1-4D53-9395-F91AF1001937}"/>
      </w:docPartPr>
      <w:docPartBody>
        <w:p w:rsidR="00610F73" w:rsidRDefault="00705889" w:rsidP="00705889">
          <w:pPr>
            <w:pStyle w:val="AA0165304F724E618EF0B18058DD744C3"/>
          </w:pPr>
          <w:r w:rsidRPr="00652B30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6662AFEB92E74555A9D46BF4477E8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22B0E-CDD4-4835-AEBA-8A9BD9E96BAD}"/>
      </w:docPartPr>
      <w:docPartBody>
        <w:p w:rsidR="00610F73" w:rsidRDefault="00705889" w:rsidP="00705889">
          <w:pPr>
            <w:pStyle w:val="6662AFEB92E74555A9D46BF4477E8DAA3"/>
          </w:pPr>
          <w:r w:rsidRPr="003929A2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34CCE1607C314224825B248720D90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0B7A3-C613-4C1B-BAEE-E2E92799730A}"/>
      </w:docPartPr>
      <w:docPartBody>
        <w:p w:rsidR="00610F73" w:rsidRDefault="00705889" w:rsidP="00705889">
          <w:pPr>
            <w:pStyle w:val="34CCE1607C314224825B248720D909523"/>
          </w:pPr>
          <w:r w:rsidRPr="003929A2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8702BB999FEF46F982144A068E48D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DCF80-4F9F-423E-A982-23B9954F7DF4}"/>
      </w:docPartPr>
      <w:docPartBody>
        <w:p w:rsidR="00610F73" w:rsidRDefault="00705889" w:rsidP="00705889">
          <w:pPr>
            <w:pStyle w:val="8702BB999FEF46F982144A068E48DF413"/>
          </w:pPr>
          <w:r w:rsidRPr="003929A2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902CE179F6AA43C0BD0A570962239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63103-FA49-4A6E-A09A-94601C1CCEF4}"/>
      </w:docPartPr>
      <w:docPartBody>
        <w:p w:rsidR="00610F73" w:rsidRDefault="00705889" w:rsidP="00705889">
          <w:pPr>
            <w:pStyle w:val="902CE179F6AA43C0BD0A5709622398A93"/>
          </w:pPr>
          <w:r w:rsidRPr="003929A2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AEAB684E254F4A1AA8183720F2255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14978-4566-44B8-A85D-A0254594CC73}"/>
      </w:docPartPr>
      <w:docPartBody>
        <w:p w:rsidR="00610F73" w:rsidRDefault="00705889" w:rsidP="00705889">
          <w:pPr>
            <w:pStyle w:val="AEAB684E254F4A1AA8183720F225547B3"/>
          </w:pPr>
          <w:r w:rsidRPr="003929A2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0CE6DDB6DDD74480908F21363D65D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718F1-210E-457F-A83F-36BD1D5630BA}"/>
      </w:docPartPr>
      <w:docPartBody>
        <w:p w:rsidR="00610F73" w:rsidRDefault="00705889" w:rsidP="00705889">
          <w:pPr>
            <w:pStyle w:val="0CE6DDB6DDD74480908F21363D65D5FF3"/>
          </w:pPr>
          <w:r w:rsidRPr="003929A2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BADCB457424248459208130DF5B0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A0C5F-D913-4781-9BF2-1E75BB91604B}"/>
      </w:docPartPr>
      <w:docPartBody>
        <w:p w:rsidR="00610F73" w:rsidRDefault="00705889" w:rsidP="00705889">
          <w:pPr>
            <w:pStyle w:val="BADCB457424248459208130DF5B084AE3"/>
          </w:pPr>
          <w:r w:rsidRPr="003929A2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F22AB88E1B974F5F86C09EB9DF924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AF6F6-7161-4F85-9D18-477B18E4543A}"/>
      </w:docPartPr>
      <w:docPartBody>
        <w:p w:rsidR="00610F73" w:rsidRDefault="00705889" w:rsidP="00705889">
          <w:pPr>
            <w:pStyle w:val="F22AB88E1B974F5F86C09EB9DF924EA73"/>
          </w:pPr>
          <w:r w:rsidRPr="003929A2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FE8D482A98CE4FEC993FCCFC76A26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C8249-D83D-4AE0-8112-905B560C1F39}"/>
      </w:docPartPr>
      <w:docPartBody>
        <w:p w:rsidR="00610F73" w:rsidRDefault="00705889" w:rsidP="00705889">
          <w:pPr>
            <w:pStyle w:val="FE8D482A98CE4FEC993FCCFC76A262503"/>
          </w:pPr>
          <w:r w:rsidRPr="003929A2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846E1681FAF246BFBAB272D813E11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CDC5F-2CD1-44CC-B117-CF8CA34DF02A}"/>
      </w:docPartPr>
      <w:docPartBody>
        <w:p w:rsidR="00610F73" w:rsidRDefault="00705889" w:rsidP="00705889">
          <w:pPr>
            <w:pStyle w:val="846E1681FAF246BFBAB272D813E113743"/>
          </w:pPr>
          <w:r w:rsidRPr="003929A2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9A3EC176A6BC467DB5DF1B23F4540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3E3B8-0164-4DF1-A824-1225A2D3E8F9}"/>
      </w:docPartPr>
      <w:docPartBody>
        <w:p w:rsidR="00610F73" w:rsidRDefault="00705889" w:rsidP="00705889">
          <w:pPr>
            <w:pStyle w:val="9A3EC176A6BC467DB5DF1B23F4540ED53"/>
          </w:pPr>
          <w:r w:rsidRPr="003929A2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F840394844E54A36870FBA529720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1B6FB-7B77-42AD-B5C4-4D8DE82A283A}"/>
      </w:docPartPr>
      <w:docPartBody>
        <w:p w:rsidR="00610F73" w:rsidRDefault="00705889" w:rsidP="00705889">
          <w:pPr>
            <w:pStyle w:val="F840394844E54A36870FBA529720C2473"/>
          </w:pPr>
          <w:r w:rsidRPr="003929A2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DD46435327AD45A78CE832DC4D5DA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CDA7-13DF-445F-9730-E315DFAEAEEF}"/>
      </w:docPartPr>
      <w:docPartBody>
        <w:p w:rsidR="00610F73" w:rsidRDefault="00705889" w:rsidP="00705889">
          <w:pPr>
            <w:pStyle w:val="DD46435327AD45A78CE832DC4D5DA42F3"/>
          </w:pPr>
          <w:r w:rsidRPr="00BC08CE">
            <w:rPr>
              <w:rStyle w:val="PlaceholderText"/>
            </w:rPr>
            <w:t>Choose an item.</w:t>
          </w:r>
        </w:p>
      </w:docPartBody>
    </w:docPart>
    <w:docPart>
      <w:docPartPr>
        <w:name w:val="A9D6FDCE53CC4B6583812D1A021E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7648-D1AF-4799-8D5B-9BA3CC1B76D2}"/>
      </w:docPartPr>
      <w:docPartBody>
        <w:p w:rsidR="00610F73" w:rsidRDefault="00705889" w:rsidP="00705889">
          <w:pPr>
            <w:pStyle w:val="A9D6FDCE53CC4B6583812D1A021ED6B13"/>
          </w:pPr>
          <w:r w:rsidRPr="00BC08CE">
            <w:rPr>
              <w:rStyle w:val="PlaceholderText"/>
            </w:rPr>
            <w:t>Choose an item.</w:t>
          </w:r>
        </w:p>
      </w:docPartBody>
    </w:docPart>
    <w:docPart>
      <w:docPartPr>
        <w:name w:val="442B029FE4694B71ABF60E27ACFE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7C606-83E4-4F11-89D6-CFA8C563353D}"/>
      </w:docPartPr>
      <w:docPartBody>
        <w:p w:rsidR="00610F73" w:rsidRDefault="00705889" w:rsidP="00705889">
          <w:pPr>
            <w:pStyle w:val="442B029FE4694B71ABF60E27ACFEC9C93"/>
          </w:pPr>
          <w:r w:rsidRPr="00BC08CE">
            <w:rPr>
              <w:rStyle w:val="PlaceholderText"/>
            </w:rPr>
            <w:t>Choose an item.</w:t>
          </w:r>
        </w:p>
      </w:docPartBody>
    </w:docPart>
    <w:docPart>
      <w:docPartPr>
        <w:name w:val="A2A418614E144170A852FD8B71389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9193-2523-4648-A75C-06179A7D2E45}"/>
      </w:docPartPr>
      <w:docPartBody>
        <w:p w:rsidR="00610F73" w:rsidRDefault="00705889" w:rsidP="00705889">
          <w:pPr>
            <w:pStyle w:val="A2A418614E144170A852FD8B713891603"/>
          </w:pPr>
          <w:r w:rsidRPr="00D048A6">
            <w:rPr>
              <w:rStyle w:val="PlaceholderText"/>
            </w:rPr>
            <w:t>Choose an item.</w:t>
          </w:r>
        </w:p>
      </w:docPartBody>
    </w:docPart>
    <w:docPart>
      <w:docPartPr>
        <w:name w:val="A6A68A86096F42CFA29F558C282BE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C8B9D-3FDB-4262-97A3-14053743E0FE}"/>
      </w:docPartPr>
      <w:docPartBody>
        <w:p w:rsidR="00610F73" w:rsidRDefault="00705889" w:rsidP="00705889">
          <w:pPr>
            <w:pStyle w:val="A6A68A86096F42CFA29F558C282BEC1F3"/>
          </w:pPr>
          <w:r w:rsidRPr="00BC08CE">
            <w:rPr>
              <w:rStyle w:val="PlaceholderText"/>
            </w:rPr>
            <w:t>Choose an item.</w:t>
          </w:r>
        </w:p>
      </w:docPartBody>
    </w:docPart>
    <w:docPart>
      <w:docPartPr>
        <w:name w:val="20E5A6EAE43F4943B8584C89C8E85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AAF3D-A70F-4AB2-9304-EDE52F08461D}"/>
      </w:docPartPr>
      <w:docPartBody>
        <w:p w:rsidR="00610F73" w:rsidRDefault="00705889" w:rsidP="00705889">
          <w:pPr>
            <w:pStyle w:val="20E5A6EAE43F4943B8584C89C8E856573"/>
          </w:pPr>
          <w:r w:rsidRPr="00BC08CE">
            <w:rPr>
              <w:rStyle w:val="PlaceholderText"/>
            </w:rPr>
            <w:t>Choose an item.</w:t>
          </w:r>
        </w:p>
      </w:docPartBody>
    </w:docPart>
    <w:docPart>
      <w:docPartPr>
        <w:name w:val="8A61BF2414EE4B45A4B252589D971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E8866-56D0-41C1-B236-3F8374C23C13}"/>
      </w:docPartPr>
      <w:docPartBody>
        <w:p w:rsidR="00610F73" w:rsidRDefault="00705889" w:rsidP="00705889">
          <w:pPr>
            <w:pStyle w:val="8A61BF2414EE4B45A4B252589D97101E3"/>
          </w:pPr>
          <w:r w:rsidRPr="00BC08CE">
            <w:rPr>
              <w:rStyle w:val="PlaceholderText"/>
            </w:rPr>
            <w:t>Choose an item.</w:t>
          </w:r>
        </w:p>
      </w:docPartBody>
    </w:docPart>
    <w:docPart>
      <w:docPartPr>
        <w:name w:val="991CC2C4BCCF4926853227103EA86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318CE-0C9A-4AD2-950C-1F1548E4E471}"/>
      </w:docPartPr>
      <w:docPartBody>
        <w:p w:rsidR="00610F73" w:rsidRDefault="00705889" w:rsidP="00705889">
          <w:pPr>
            <w:pStyle w:val="991CC2C4BCCF4926853227103EA861B03"/>
          </w:pPr>
          <w:r w:rsidRPr="00BC08CE">
            <w:rPr>
              <w:rStyle w:val="PlaceholderText"/>
            </w:rPr>
            <w:t>Choose an item.</w:t>
          </w:r>
        </w:p>
      </w:docPartBody>
    </w:docPart>
    <w:docPart>
      <w:docPartPr>
        <w:name w:val="80C94A04608D47798B9D7DD7EBC7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E343-5FDB-4DE1-82D5-079303329452}"/>
      </w:docPartPr>
      <w:docPartBody>
        <w:p w:rsidR="00610F73" w:rsidRDefault="00705889" w:rsidP="00705889">
          <w:pPr>
            <w:pStyle w:val="80C94A04608D47798B9D7DD7EBC7DF063"/>
          </w:pPr>
          <w:r w:rsidRPr="00BC08CE">
            <w:rPr>
              <w:rStyle w:val="PlaceholderText"/>
            </w:rPr>
            <w:t>Choose an item.</w:t>
          </w:r>
        </w:p>
      </w:docPartBody>
    </w:docPart>
    <w:docPart>
      <w:docPartPr>
        <w:name w:val="3499FDCB32474A04A0C83007FD42E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EBFB7-F943-4A61-B406-A309E1D4ECE4}"/>
      </w:docPartPr>
      <w:docPartBody>
        <w:p w:rsidR="00610F73" w:rsidRDefault="00705889" w:rsidP="00705889">
          <w:pPr>
            <w:pStyle w:val="3499FDCB32474A04A0C83007FD42E38F3"/>
          </w:pPr>
          <w:r w:rsidRPr="00BC08CE">
            <w:rPr>
              <w:rStyle w:val="PlaceholderText"/>
            </w:rPr>
            <w:t>Choose an item.</w:t>
          </w:r>
        </w:p>
      </w:docPartBody>
    </w:docPart>
    <w:docPart>
      <w:docPartPr>
        <w:name w:val="25CEAF79564F4097A60A139C38970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44F9F-7516-478B-821E-4ED852B321C5}"/>
      </w:docPartPr>
      <w:docPartBody>
        <w:p w:rsidR="00610F73" w:rsidRDefault="00705889" w:rsidP="00705889">
          <w:pPr>
            <w:pStyle w:val="25CEAF79564F4097A60A139C389702C73"/>
          </w:pPr>
          <w:r w:rsidRPr="00BC08CE">
            <w:rPr>
              <w:rStyle w:val="PlaceholderText"/>
            </w:rPr>
            <w:t>Choose an item.</w:t>
          </w:r>
        </w:p>
      </w:docPartBody>
    </w:docPart>
    <w:docPart>
      <w:docPartPr>
        <w:name w:val="7C46205FDFF84F44B204CCD43674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0FDEE-7681-455A-9BB9-9607770DAEED}"/>
      </w:docPartPr>
      <w:docPartBody>
        <w:p w:rsidR="00610F73" w:rsidRDefault="00705889" w:rsidP="00705889">
          <w:pPr>
            <w:pStyle w:val="7C46205FDFF84F44B204CCD436744BE43"/>
          </w:pPr>
          <w:r w:rsidRPr="00BC08CE">
            <w:rPr>
              <w:rStyle w:val="PlaceholderText"/>
            </w:rPr>
            <w:t>Choose an item.</w:t>
          </w:r>
        </w:p>
      </w:docPartBody>
    </w:docPart>
    <w:docPart>
      <w:docPartPr>
        <w:name w:val="330C96151DEC4C8ABE1AFB001EB3D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DF5D3-0C4F-4F5A-9AF5-582E216EACD2}"/>
      </w:docPartPr>
      <w:docPartBody>
        <w:p w:rsidR="00610F73" w:rsidRDefault="00705889" w:rsidP="00705889">
          <w:pPr>
            <w:pStyle w:val="330C96151DEC4C8ABE1AFB001EB3DCC13"/>
          </w:pPr>
          <w:r w:rsidRPr="00BC08CE">
            <w:rPr>
              <w:rStyle w:val="PlaceholderText"/>
            </w:rPr>
            <w:t>Choose an item.</w:t>
          </w:r>
        </w:p>
      </w:docPartBody>
    </w:docPart>
    <w:docPart>
      <w:docPartPr>
        <w:name w:val="989BF0376A314C01AE243C1861EDE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3094F-D264-4958-B440-1CD00A7FD469}"/>
      </w:docPartPr>
      <w:docPartBody>
        <w:p w:rsidR="00610F73" w:rsidRDefault="00705889" w:rsidP="00705889">
          <w:pPr>
            <w:pStyle w:val="989BF0376A314C01AE243C1861EDEE9C3"/>
          </w:pPr>
          <w:r w:rsidRPr="00BC08CE">
            <w:rPr>
              <w:rStyle w:val="PlaceholderText"/>
            </w:rPr>
            <w:t>Choose an item.</w:t>
          </w:r>
        </w:p>
      </w:docPartBody>
    </w:docPart>
    <w:docPart>
      <w:docPartPr>
        <w:name w:val="54F772F527194E04876BC9CF09CFF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B9CE7-859A-472C-9E6C-FFB678CAFC5C}"/>
      </w:docPartPr>
      <w:docPartBody>
        <w:p w:rsidR="00610F73" w:rsidRDefault="00705889" w:rsidP="00705889">
          <w:pPr>
            <w:pStyle w:val="54F772F527194E04876BC9CF09CFF5C23"/>
          </w:pPr>
          <w:r w:rsidRPr="00BC08CE">
            <w:rPr>
              <w:rStyle w:val="PlaceholderText"/>
            </w:rPr>
            <w:t>Choose an item.</w:t>
          </w:r>
        </w:p>
      </w:docPartBody>
    </w:docPart>
    <w:docPart>
      <w:docPartPr>
        <w:name w:val="9AE5DBC8A7A64B1887D84C57BA677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1F27-2C3A-4446-A2D6-AC6FFA324D3D}"/>
      </w:docPartPr>
      <w:docPartBody>
        <w:p w:rsidR="00610F73" w:rsidRDefault="00705889" w:rsidP="00705889">
          <w:pPr>
            <w:pStyle w:val="9AE5DBC8A7A64B1887D84C57BA677B543"/>
          </w:pPr>
          <w:r w:rsidRPr="003929A2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789BC92780A640BC9022931C43BE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17FCA-F237-4A58-ABE7-60BC4F0924AC}"/>
      </w:docPartPr>
      <w:docPartBody>
        <w:p w:rsidR="00610F73" w:rsidRDefault="00705889" w:rsidP="00705889">
          <w:pPr>
            <w:pStyle w:val="789BC92780A640BC9022931C43BEC4C53"/>
          </w:pPr>
          <w:r w:rsidRPr="003929A2">
            <w:rPr>
              <w:rStyle w:val="PlaceholderText"/>
              <w:sz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AA5"/>
    <w:rsid w:val="000A0644"/>
    <w:rsid w:val="003547D9"/>
    <w:rsid w:val="00553AA5"/>
    <w:rsid w:val="00575FFF"/>
    <w:rsid w:val="00594F65"/>
    <w:rsid w:val="00610F73"/>
    <w:rsid w:val="006C5E76"/>
    <w:rsid w:val="00700180"/>
    <w:rsid w:val="00705889"/>
    <w:rsid w:val="009B16A5"/>
    <w:rsid w:val="00B548C3"/>
    <w:rsid w:val="00BE2D03"/>
    <w:rsid w:val="00C5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889"/>
    <w:rPr>
      <w:color w:val="808080"/>
    </w:rPr>
  </w:style>
  <w:style w:type="paragraph" w:customStyle="1" w:styleId="C2BA45F698DC4CA3B4AEC8DFFDAB1E133">
    <w:name w:val="C2BA45F698DC4CA3B4AEC8DFFDAB1E133"/>
    <w:rsid w:val="00705889"/>
    <w:pPr>
      <w:spacing w:before="20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85E25A6E662E415FAA74BD9DD18A22693">
    <w:name w:val="85E25A6E662E415FAA74BD9DD18A22693"/>
    <w:rsid w:val="00705889"/>
    <w:pPr>
      <w:spacing w:before="20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ADAA5F33D91490BBC39FF50953F6DAB3">
    <w:name w:val="0ADAA5F33D91490BBC39FF50953F6DAB3"/>
    <w:rsid w:val="00705889"/>
    <w:pPr>
      <w:spacing w:before="20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5CF93CE2610741458AEDEDDFA056D74B3">
    <w:name w:val="5CF93CE2610741458AEDEDDFA056D74B3"/>
    <w:rsid w:val="00705889"/>
    <w:pPr>
      <w:spacing w:before="20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A9BB04019D0A4D74AB38EF9D46CBED103">
    <w:name w:val="A9BB04019D0A4D74AB38EF9D46CBED103"/>
    <w:rsid w:val="00705889"/>
    <w:pPr>
      <w:spacing w:before="20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AA0165304F724E618EF0B18058DD744C3">
    <w:name w:val="AA0165304F724E618EF0B18058DD744C3"/>
    <w:rsid w:val="00705889"/>
    <w:pPr>
      <w:spacing w:before="20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6662AFEB92E74555A9D46BF4477E8DAA3">
    <w:name w:val="6662AFEB92E74555A9D46BF4477E8DAA3"/>
    <w:rsid w:val="00705889"/>
    <w:pPr>
      <w:spacing w:before="20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34CCE1607C314224825B248720D909523">
    <w:name w:val="34CCE1607C314224825B248720D909523"/>
    <w:rsid w:val="00705889"/>
    <w:pPr>
      <w:spacing w:before="20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8702BB999FEF46F982144A068E48DF413">
    <w:name w:val="8702BB999FEF46F982144A068E48DF413"/>
    <w:rsid w:val="00705889"/>
    <w:pPr>
      <w:spacing w:before="20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02CE179F6AA43C0BD0A5709622398A93">
    <w:name w:val="902CE179F6AA43C0BD0A5709622398A93"/>
    <w:rsid w:val="00705889"/>
    <w:pPr>
      <w:spacing w:before="20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AEAB684E254F4A1AA8183720F225547B3">
    <w:name w:val="AEAB684E254F4A1AA8183720F225547B3"/>
    <w:rsid w:val="00705889"/>
    <w:pPr>
      <w:spacing w:before="20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CE6DDB6DDD74480908F21363D65D5FF3">
    <w:name w:val="0CE6DDB6DDD74480908F21363D65D5FF3"/>
    <w:rsid w:val="00705889"/>
    <w:pPr>
      <w:spacing w:before="20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BADCB457424248459208130DF5B084AE3">
    <w:name w:val="BADCB457424248459208130DF5B084AE3"/>
    <w:rsid w:val="00705889"/>
    <w:pPr>
      <w:spacing w:before="20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F22AB88E1B974F5F86C09EB9DF924EA73">
    <w:name w:val="F22AB88E1B974F5F86C09EB9DF924EA73"/>
    <w:rsid w:val="00705889"/>
    <w:pPr>
      <w:spacing w:before="20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FE8D482A98CE4FEC993FCCFC76A262503">
    <w:name w:val="FE8D482A98CE4FEC993FCCFC76A262503"/>
    <w:rsid w:val="00705889"/>
    <w:pPr>
      <w:spacing w:before="20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846E1681FAF246BFBAB272D813E113743">
    <w:name w:val="846E1681FAF246BFBAB272D813E113743"/>
    <w:rsid w:val="00705889"/>
    <w:pPr>
      <w:spacing w:before="20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A3EC176A6BC467DB5DF1B23F4540ED53">
    <w:name w:val="9A3EC176A6BC467DB5DF1B23F4540ED53"/>
    <w:rsid w:val="00705889"/>
    <w:pPr>
      <w:spacing w:before="20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F840394844E54A36870FBA529720C2473">
    <w:name w:val="F840394844E54A36870FBA529720C2473"/>
    <w:rsid w:val="00705889"/>
    <w:pPr>
      <w:spacing w:before="20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DD46435327AD45A78CE832DC4D5DA42F3">
    <w:name w:val="DD46435327AD45A78CE832DC4D5DA42F3"/>
    <w:rsid w:val="00705889"/>
    <w:pPr>
      <w:spacing w:before="20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A9D6FDCE53CC4B6583812D1A021ED6B13">
    <w:name w:val="A9D6FDCE53CC4B6583812D1A021ED6B13"/>
    <w:rsid w:val="00705889"/>
    <w:pPr>
      <w:spacing w:before="20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442B029FE4694B71ABF60E27ACFEC9C93">
    <w:name w:val="442B029FE4694B71ABF60E27ACFEC9C93"/>
    <w:rsid w:val="00705889"/>
    <w:pPr>
      <w:spacing w:before="20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A2A418614E144170A852FD8B713891603">
    <w:name w:val="A2A418614E144170A852FD8B713891603"/>
    <w:rsid w:val="00705889"/>
    <w:pPr>
      <w:spacing w:before="20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A6A68A86096F42CFA29F558C282BEC1F3">
    <w:name w:val="A6A68A86096F42CFA29F558C282BEC1F3"/>
    <w:rsid w:val="00705889"/>
    <w:pPr>
      <w:spacing w:before="20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20E5A6EAE43F4943B8584C89C8E856573">
    <w:name w:val="20E5A6EAE43F4943B8584C89C8E856573"/>
    <w:rsid w:val="00705889"/>
    <w:pPr>
      <w:spacing w:before="20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8A61BF2414EE4B45A4B252589D97101E3">
    <w:name w:val="8A61BF2414EE4B45A4B252589D97101E3"/>
    <w:rsid w:val="00705889"/>
    <w:pPr>
      <w:spacing w:before="20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91CC2C4BCCF4926853227103EA861B03">
    <w:name w:val="991CC2C4BCCF4926853227103EA861B03"/>
    <w:rsid w:val="00705889"/>
    <w:pPr>
      <w:spacing w:before="20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80C94A04608D47798B9D7DD7EBC7DF063">
    <w:name w:val="80C94A04608D47798B9D7DD7EBC7DF063"/>
    <w:rsid w:val="00705889"/>
    <w:pPr>
      <w:spacing w:before="20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3499FDCB32474A04A0C83007FD42E38F3">
    <w:name w:val="3499FDCB32474A04A0C83007FD42E38F3"/>
    <w:rsid w:val="00705889"/>
    <w:pPr>
      <w:spacing w:before="20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25CEAF79564F4097A60A139C389702C73">
    <w:name w:val="25CEAF79564F4097A60A139C389702C73"/>
    <w:rsid w:val="00705889"/>
    <w:pPr>
      <w:spacing w:before="20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7C46205FDFF84F44B204CCD436744BE43">
    <w:name w:val="7C46205FDFF84F44B204CCD436744BE43"/>
    <w:rsid w:val="00705889"/>
    <w:pPr>
      <w:spacing w:before="20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330C96151DEC4C8ABE1AFB001EB3DCC13">
    <w:name w:val="330C96151DEC4C8ABE1AFB001EB3DCC13"/>
    <w:rsid w:val="00705889"/>
    <w:pPr>
      <w:spacing w:before="20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89BF0376A314C01AE243C1861EDEE9C3">
    <w:name w:val="989BF0376A314C01AE243C1861EDEE9C3"/>
    <w:rsid w:val="00705889"/>
    <w:pPr>
      <w:spacing w:before="20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54F772F527194E04876BC9CF09CFF5C23">
    <w:name w:val="54F772F527194E04876BC9CF09CFF5C23"/>
    <w:rsid w:val="00705889"/>
    <w:pPr>
      <w:spacing w:before="20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AE5DBC8A7A64B1887D84C57BA677B543">
    <w:name w:val="9AE5DBC8A7A64B1887D84C57BA677B543"/>
    <w:rsid w:val="00705889"/>
    <w:pPr>
      <w:spacing w:before="20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789BC92780A640BC9022931C43BEC4C53">
    <w:name w:val="789BC92780A640BC9022931C43BEC4C53"/>
    <w:rsid w:val="00705889"/>
    <w:pPr>
      <w:spacing w:before="200" w:line="240" w:lineRule="auto"/>
      <w:jc w:val="both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FD51-4C35-43D1-BE49-AE0F18E9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6 Policy on Policies 4 Sep 06 (2)</Template>
  <TotalTime>11</TotalTime>
  <Pages>8</Pages>
  <Words>891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6606</CharactersWithSpaces>
  <SharedDoc>false</SharedDoc>
  <HLinks>
    <vt:vector size="48" baseType="variant">
      <vt:variant>
        <vt:i4>1835029</vt:i4>
      </vt:variant>
      <vt:variant>
        <vt:i4>196</vt:i4>
      </vt:variant>
      <vt:variant>
        <vt:i4>0</vt:i4>
      </vt:variant>
      <vt:variant>
        <vt:i4>5</vt:i4>
      </vt:variant>
      <vt:variant>
        <vt:lpwstr>http://nww.intranet.rdash.nhs.uk/home/corporate-templates/rotherham-doncaster-and-south-humber-nhs-foundation-trust-rgb-blue/</vt:lpwstr>
      </vt:variant>
      <vt:variant>
        <vt:lpwstr/>
      </vt:variant>
      <vt:variant>
        <vt:i4>1835029</vt:i4>
      </vt:variant>
      <vt:variant>
        <vt:i4>193</vt:i4>
      </vt:variant>
      <vt:variant>
        <vt:i4>0</vt:i4>
      </vt:variant>
      <vt:variant>
        <vt:i4>5</vt:i4>
      </vt:variant>
      <vt:variant>
        <vt:lpwstr>http://nww.intranet.rdash.nhs.uk/home/corporate-templates/rotherham-doncaster-and-south-humber-nhs-foundation-trust-rgb-blue/</vt:lpwstr>
      </vt:variant>
      <vt:variant>
        <vt:lpwstr/>
      </vt:variant>
      <vt:variant>
        <vt:i4>1966104</vt:i4>
      </vt:variant>
      <vt:variant>
        <vt:i4>15</vt:i4>
      </vt:variant>
      <vt:variant>
        <vt:i4>0</vt:i4>
      </vt:variant>
      <vt:variant>
        <vt:i4>5</vt:i4>
      </vt:variant>
      <vt:variant>
        <vt:lpwstr>http://www.rdash.nhs.uk/about-us/equality-and-diversity/public-sector-equality-duty-psed/</vt:lpwstr>
      </vt:variant>
      <vt:variant>
        <vt:lpwstr/>
      </vt:variant>
      <vt:variant>
        <vt:i4>1900609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https://www.gov.uk/government/publications/the-nhs-constitution-for-england/the-nhs-constitution-for-england</vt:lpwstr>
      </vt:variant>
      <vt:variant>
        <vt:lpwstr/>
      </vt:variant>
      <vt:variant>
        <vt:i4>7077998</vt:i4>
      </vt:variant>
      <vt:variant>
        <vt:i4>9</vt:i4>
      </vt:variant>
      <vt:variant>
        <vt:i4>0</vt:i4>
      </vt:variant>
      <vt:variant>
        <vt:i4>5</vt:i4>
      </vt:variant>
      <vt:variant>
        <vt:lpwstr>http://www.rdash.nhs.uk/30414/risk-management-framework-2016-2019/</vt:lpwstr>
      </vt:variant>
      <vt:variant>
        <vt:lpwstr/>
      </vt:variant>
      <vt:variant>
        <vt:i4>7798884</vt:i4>
      </vt:variant>
      <vt:variant>
        <vt:i4>6</vt:i4>
      </vt:variant>
      <vt:variant>
        <vt:i4>0</vt:i4>
      </vt:variant>
      <vt:variant>
        <vt:i4>5</vt:i4>
      </vt:variant>
      <vt:variant>
        <vt:lpwstr>http://www.rdash.nhs.uk/26169/mental-capacity-act-2005-policy/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http://www.rdash.nhs.uk/30430/information-governance-strategic-framework-2013-2015/</vt:lpwstr>
      </vt:variant>
      <vt:variant>
        <vt:lpwstr/>
      </vt:variant>
      <vt:variant>
        <vt:i4>1835029</vt:i4>
      </vt:variant>
      <vt:variant>
        <vt:i4>0</vt:i4>
      </vt:variant>
      <vt:variant>
        <vt:i4>0</vt:i4>
      </vt:variant>
      <vt:variant>
        <vt:i4>5</vt:i4>
      </vt:variant>
      <vt:variant>
        <vt:lpwstr>http://nww.intranet.rdash.nhs.uk/home/corporate-templates/rotherham-doncaster-and-south-humber-nhs-foundation-trust-rgb-blue/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Heiriss</dc:creator>
  <cp:lastModifiedBy>BLACK, Susan (ROTHERHAM DONCASTER AND SOUTH HUMBER NHS FOUNDATION TRUST)</cp:lastModifiedBy>
  <cp:revision>2</cp:revision>
  <cp:lastPrinted>2020-10-14T14:31:00Z</cp:lastPrinted>
  <dcterms:created xsi:type="dcterms:W3CDTF">2023-08-23T12:14:00Z</dcterms:created>
  <dcterms:modified xsi:type="dcterms:W3CDTF">2023-08-23T12:14:00Z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